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AEF74" w14:textId="64F57E8D" w:rsidR="000B3AA9" w:rsidRPr="002A2FAA" w:rsidRDefault="000B3AA9" w:rsidP="009A6A2E">
      <w:pPr>
        <w:pStyle w:val="NoSpacing"/>
        <w:tabs>
          <w:tab w:val="left" w:pos="720"/>
          <w:tab w:val="right" w:pos="9990"/>
          <w:tab w:val="right" w:pos="10080"/>
        </w:tabs>
        <w:rPr>
          <w:b/>
          <w:sz w:val="26"/>
          <w:szCs w:val="26"/>
        </w:rPr>
      </w:pPr>
      <w:bookmarkStart w:id="0" w:name="_GoBack"/>
      <w:bookmarkEnd w:id="0"/>
      <w:r w:rsidRPr="002A2FAA">
        <w:rPr>
          <w:b/>
          <w:sz w:val="26"/>
          <w:szCs w:val="26"/>
        </w:rPr>
        <w:t>Worship Plan fo</w:t>
      </w:r>
      <w:r w:rsidRPr="005926E0">
        <w:rPr>
          <w:b/>
          <w:sz w:val="26"/>
          <w:szCs w:val="26"/>
        </w:rPr>
        <w:t xml:space="preserve">r </w:t>
      </w:r>
      <w:r w:rsidR="00DF1133" w:rsidRPr="005926E0">
        <w:rPr>
          <w:b/>
          <w:sz w:val="26"/>
          <w:szCs w:val="26"/>
        </w:rPr>
        <w:t xml:space="preserve">Sunday, </w:t>
      </w:r>
      <w:r w:rsidR="00162CF9" w:rsidRPr="005926E0">
        <w:rPr>
          <w:b/>
          <w:sz w:val="26"/>
          <w:szCs w:val="26"/>
        </w:rPr>
        <w:t>Feb 18, 2018</w:t>
      </w:r>
    </w:p>
    <w:p w14:paraId="69110F34" w14:textId="77777777" w:rsidR="00F32685" w:rsidRPr="002A2FAA" w:rsidRDefault="00F32685" w:rsidP="009A6A2E">
      <w:pPr>
        <w:pStyle w:val="NoSpacing"/>
        <w:tabs>
          <w:tab w:val="left" w:pos="720"/>
          <w:tab w:val="right" w:pos="9990"/>
          <w:tab w:val="right" w:pos="10080"/>
        </w:tabs>
        <w:rPr>
          <w:b/>
          <w:sz w:val="26"/>
          <w:szCs w:val="26"/>
        </w:rPr>
      </w:pPr>
    </w:p>
    <w:p w14:paraId="4E812478" w14:textId="0444605F" w:rsidR="00DF1133" w:rsidRDefault="00DF1133" w:rsidP="009A6A2E">
      <w:pPr>
        <w:pStyle w:val="NoSpacing"/>
        <w:tabs>
          <w:tab w:val="left" w:pos="720"/>
          <w:tab w:val="right" w:pos="9990"/>
          <w:tab w:val="right" w:pos="10080"/>
        </w:tabs>
        <w:rPr>
          <w:b/>
          <w:sz w:val="26"/>
          <w:szCs w:val="26"/>
        </w:rPr>
      </w:pPr>
      <w:r>
        <w:rPr>
          <w:b/>
          <w:sz w:val="26"/>
          <w:szCs w:val="26"/>
        </w:rPr>
        <w:t>PSALM</w:t>
      </w:r>
      <w:r w:rsidR="00162CF9">
        <w:rPr>
          <w:b/>
          <w:sz w:val="26"/>
          <w:szCs w:val="26"/>
        </w:rPr>
        <w:t xml:space="preserve"> 25:1-10</w:t>
      </w:r>
      <w:r w:rsidR="00ED519A">
        <w:rPr>
          <w:b/>
          <w:sz w:val="26"/>
          <w:szCs w:val="26"/>
        </w:rPr>
        <w:t xml:space="preserve"> (will be done by Pastor)</w:t>
      </w:r>
      <w:r>
        <w:rPr>
          <w:b/>
          <w:sz w:val="26"/>
          <w:szCs w:val="26"/>
        </w:rPr>
        <w:tab/>
      </w:r>
    </w:p>
    <w:p w14:paraId="4B60DC9F" w14:textId="09E37F99" w:rsidR="00304A71" w:rsidRDefault="001D1CFA" w:rsidP="001D1CFA">
      <w:pPr>
        <w:tabs>
          <w:tab w:val="center" w:pos="2962"/>
          <w:tab w:val="right" w:pos="5842"/>
        </w:tabs>
        <w:spacing w:after="120"/>
        <w:ind w:left="314" w:hanging="314"/>
        <w:rPr>
          <w:rFonts w:ascii="Trebuchet MS" w:hAnsi="Trebuchet MS"/>
          <w:color w:val="C00000"/>
        </w:rPr>
      </w:pPr>
      <w:r>
        <w:rPr>
          <w:rFonts w:ascii="Trebuchet MS" w:hAnsi="Trebuchet MS"/>
          <w:color w:val="C00000"/>
        </w:rPr>
        <w:tab/>
        <w:t>We will sing the Psalm for the day.</w:t>
      </w:r>
      <w:r>
        <w:rPr>
          <w:rFonts w:ascii="Trebuchet MS" w:hAnsi="Trebuchet MS"/>
          <w:color w:val="C00000"/>
        </w:rPr>
        <w:br/>
        <w:t xml:space="preserve">All of us will sing the refrain, then we will alternate verses as I sing a verse and you sing the next verse back to me using the same tune.  The pitch changes are noted in the text by a vertical line. </w:t>
      </w:r>
    </w:p>
    <w:p w14:paraId="261FD69A" w14:textId="77777777" w:rsidR="003C649D" w:rsidRPr="00DC369C" w:rsidRDefault="003C649D" w:rsidP="003C649D">
      <w:pPr>
        <w:autoSpaceDE w:val="0"/>
        <w:autoSpaceDN w:val="0"/>
        <w:adjustRightInd w:val="0"/>
        <w:spacing w:after="0" w:line="240" w:lineRule="auto"/>
        <w:rPr>
          <w:rFonts w:ascii="../Fonts/#Source Sans Pro" w:eastAsia="Times New Roman" w:hAnsi="../Fonts/#Source Sans Pro" w:cs="../Fonts/#Source Sans Pro"/>
          <w:sz w:val="24"/>
          <w:szCs w:val="24"/>
        </w:rPr>
      </w:pPr>
      <w:r w:rsidRPr="00DC369C">
        <w:rPr>
          <w:rFonts w:ascii="../Fonts/#Source Sans Pro" w:eastAsia="Times New Roman" w:hAnsi="../Fonts/#Source Sans Pro" w:cs="../Fonts/#Source Sans Pro"/>
          <w:sz w:val="24"/>
          <w:szCs w:val="24"/>
          <w:vertAlign w:val="superscript"/>
        </w:rPr>
        <w:t>Refrain</w:t>
      </w:r>
    </w:p>
    <w:p w14:paraId="6471C610" w14:textId="22788470"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rPr>
        <w:t>Your paths, O Lord, are steadfast love and faithfulness</w:t>
      </w:r>
    </w:p>
    <w:p w14:paraId="7BC8439A" w14:textId="77777777"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sz w:val="24"/>
          <w:szCs w:val="24"/>
        </w:rPr>
      </w:pPr>
    </w:p>
    <w:p w14:paraId="58E4E208" w14:textId="72393E57"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vertAlign w:val="superscript"/>
        </w:rPr>
        <w:t>1</w:t>
      </w:r>
      <w:r w:rsidRPr="00DC369C">
        <w:rPr>
          <w:rFonts w:ascii="../Fonts/#Source Sans Pro" w:eastAsia="Times New Roman" w:hAnsi="../Fonts/#Source Sans Pro" w:cs="Times New Roman"/>
          <w:sz w:val="24"/>
          <w:szCs w:val="24"/>
        </w:rPr>
        <w:t xml:space="preserve">To </w:t>
      </w:r>
      <w:r w:rsidRPr="00DC369C">
        <w:rPr>
          <w:rFonts w:ascii="../Fonts/#Source Sans Pro" w:eastAsia="Times New Roman" w:hAnsi="../Fonts/#Source Sans Pro" w:cs="Times New Roman"/>
          <w:sz w:val="24"/>
          <w:szCs w:val="24"/>
          <w:vertAlign w:val="superscript"/>
        </w:rPr>
        <w:t>|</w:t>
      </w:r>
      <w:r w:rsidRPr="00DC369C">
        <w:rPr>
          <w:rFonts w:ascii="../Fonts/#Source Sans Pro" w:eastAsia="Times New Roman" w:hAnsi="../Fonts/#Source Sans Pro" w:cs="Times New Roman"/>
          <w:sz w:val="24"/>
          <w:szCs w:val="24"/>
        </w:rPr>
        <w:t xml:space="preserve"> you, O LORD,</w:t>
      </w:r>
      <w:r w:rsidRPr="00DC369C">
        <w:rPr>
          <w:rFonts w:ascii="../Fonts/#Source Sans Pro" w:eastAsia="Times New Roman" w:hAnsi="../Fonts/#Source Sans Pro" w:cs="Times New Roman"/>
          <w:sz w:val="24"/>
          <w:szCs w:val="24"/>
        </w:rPr>
        <w:t xml:space="preserve"> </w:t>
      </w:r>
      <w:r w:rsidRPr="00DC369C">
        <w:rPr>
          <w:rFonts w:ascii="../Fonts/#Source Sans Pro" w:eastAsia="Times New Roman" w:hAnsi="../Fonts/#Source Sans Pro" w:cs="Times New Roman"/>
          <w:sz w:val="24"/>
          <w:szCs w:val="24"/>
        </w:rPr>
        <w:t xml:space="preserve">I lift </w:t>
      </w:r>
      <w:r w:rsidRPr="00DC369C">
        <w:rPr>
          <w:rFonts w:ascii="../Fonts/#Source Sans Pro" w:eastAsia="Times New Roman" w:hAnsi="../Fonts/#Source Sans Pro" w:cs="Times New Roman"/>
          <w:sz w:val="24"/>
          <w:szCs w:val="24"/>
          <w:vertAlign w:val="superscript"/>
        </w:rPr>
        <w:t>|</w:t>
      </w:r>
      <w:r w:rsidRPr="00DC369C">
        <w:rPr>
          <w:rFonts w:ascii="../Fonts/#Source Sans Pro" w:eastAsia="Times New Roman" w:hAnsi="../Fonts/#Source Sans Pro" w:cs="Times New Roman"/>
          <w:sz w:val="24"/>
          <w:szCs w:val="24"/>
        </w:rPr>
        <w:t xml:space="preserve"> up my soul.</w:t>
      </w:r>
    </w:p>
    <w:p w14:paraId="5FC04324" w14:textId="77777777"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b/>
          <w:sz w:val="24"/>
          <w:szCs w:val="24"/>
        </w:rPr>
      </w:pPr>
      <w:r w:rsidRPr="00DC369C">
        <w:rPr>
          <w:rFonts w:ascii="../Fonts/#Source Sans Pro" w:eastAsia="Times New Roman" w:hAnsi="../Fonts/#Source Sans Pro" w:cs="Times New Roman"/>
          <w:sz w:val="24"/>
          <w:szCs w:val="24"/>
          <w:vertAlign w:val="superscript"/>
        </w:rPr>
        <w:t>2</w:t>
      </w:r>
      <w:r w:rsidRPr="00DC369C">
        <w:rPr>
          <w:rFonts w:ascii="../Fonts/#Source Sans Pro" w:eastAsia="Times New Roman" w:hAnsi="../Fonts/#Source Sans Pro" w:cs="Times New Roman"/>
          <w:b/>
          <w:sz w:val="24"/>
          <w:szCs w:val="24"/>
        </w:rPr>
        <w:t xml:space="preserve">My God, I put my trust in you; </w:t>
      </w:r>
    </w:p>
    <w:p w14:paraId="460DC066" w14:textId="5205575C" w:rsidR="003C649D" w:rsidRPr="00DC369C" w:rsidRDefault="003C649D" w:rsidP="00DC369C">
      <w:pPr>
        <w:autoSpaceDE w:val="0"/>
        <w:autoSpaceDN w:val="0"/>
        <w:adjustRightInd w:val="0"/>
        <w:spacing w:after="0" w:line="240" w:lineRule="auto"/>
        <w:rPr>
          <w:rFonts w:ascii="../Fonts/#Source Sans Pro" w:eastAsia="Times New Roman" w:hAnsi="../Fonts/#Source Sans Pro" w:cs="Times New Roman"/>
          <w:b/>
          <w:sz w:val="24"/>
          <w:szCs w:val="24"/>
        </w:rPr>
      </w:pPr>
      <w:r w:rsidRPr="00DC369C">
        <w:rPr>
          <w:rFonts w:ascii="../Fonts/#Source Sans Pro" w:eastAsia="Times New Roman" w:hAnsi="../Fonts/#Source Sans Pro" w:cs="Times New Roman"/>
          <w:b/>
          <w:sz w:val="24"/>
          <w:szCs w:val="24"/>
        </w:rPr>
        <w:t xml:space="preserve">let me not be </w:t>
      </w:r>
      <w:r w:rsidRPr="00DC369C">
        <w:rPr>
          <w:rFonts w:ascii="../Fonts/#Source Sans Pro" w:eastAsia="Times New Roman" w:hAnsi="../Fonts/#Source Sans Pro" w:cs="Times New Roman"/>
          <w:b/>
          <w:sz w:val="24"/>
          <w:szCs w:val="24"/>
          <w:vertAlign w:val="superscript"/>
        </w:rPr>
        <w:t>|</w:t>
      </w:r>
      <w:r w:rsidRPr="00DC369C">
        <w:rPr>
          <w:rFonts w:ascii="../Fonts/#Source Sans Pro" w:eastAsia="Times New Roman" w:hAnsi="../Fonts/#Source Sans Pro" w:cs="Times New Roman"/>
          <w:b/>
          <w:sz w:val="24"/>
          <w:szCs w:val="24"/>
        </w:rPr>
        <w:t xml:space="preserve"> put to shame,</w:t>
      </w:r>
      <w:r w:rsidR="00DC369C">
        <w:rPr>
          <w:rFonts w:ascii="../Fonts/#Source Sans Pro" w:eastAsia="Times New Roman" w:hAnsi="../Fonts/#Source Sans Pro" w:cs="Times New Roman"/>
          <w:b/>
          <w:sz w:val="24"/>
          <w:szCs w:val="24"/>
        </w:rPr>
        <w:t xml:space="preserve"> </w:t>
      </w:r>
      <w:r w:rsidRPr="00DC369C">
        <w:rPr>
          <w:rFonts w:ascii="../Fonts/#Source Sans Pro" w:eastAsia="Times New Roman" w:hAnsi="../Fonts/#Source Sans Pro" w:cs="Times New Roman"/>
          <w:b/>
          <w:sz w:val="24"/>
          <w:szCs w:val="24"/>
        </w:rPr>
        <w:t xml:space="preserve">nor let my enemies triumph </w:t>
      </w:r>
      <w:r w:rsidRPr="00DC369C">
        <w:rPr>
          <w:rFonts w:ascii="../Fonts/#Source Sans Pro" w:eastAsia="Times New Roman" w:hAnsi="../Fonts/#Source Sans Pro" w:cs="Times New Roman"/>
          <w:b/>
          <w:sz w:val="24"/>
          <w:szCs w:val="24"/>
          <w:vertAlign w:val="superscript"/>
        </w:rPr>
        <w:t>|</w:t>
      </w:r>
      <w:r w:rsidRPr="00DC369C">
        <w:rPr>
          <w:rFonts w:ascii="../Fonts/#Source Sans Pro" w:eastAsia="Times New Roman" w:hAnsi="../Fonts/#Source Sans Pro" w:cs="Times New Roman"/>
          <w:b/>
          <w:sz w:val="24"/>
          <w:szCs w:val="24"/>
        </w:rPr>
        <w:t xml:space="preserve"> over me.</w:t>
      </w:r>
    </w:p>
    <w:p w14:paraId="189AF22F" w14:textId="77777777" w:rsidR="003C649D" w:rsidRPr="00DC369C" w:rsidRDefault="003C649D" w:rsidP="003C649D">
      <w:pPr>
        <w:autoSpaceDE w:val="0"/>
        <w:autoSpaceDN w:val="0"/>
        <w:adjustRightInd w:val="0"/>
        <w:spacing w:after="0" w:line="240" w:lineRule="auto"/>
        <w:ind w:firstLine="300"/>
        <w:rPr>
          <w:rFonts w:ascii="../Fonts/#Source Sans Pro" w:eastAsia="Times New Roman" w:hAnsi="../Fonts/#Source Sans Pro" w:cs="Times New Roman"/>
          <w:b/>
          <w:sz w:val="24"/>
          <w:szCs w:val="24"/>
        </w:rPr>
      </w:pPr>
    </w:p>
    <w:p w14:paraId="22EB255F" w14:textId="63BB972E"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vertAlign w:val="superscript"/>
        </w:rPr>
        <w:t>3</w:t>
      </w:r>
      <w:r w:rsidRPr="00DC369C">
        <w:rPr>
          <w:rFonts w:ascii="../Fonts/#Source Sans Pro" w:eastAsia="Times New Roman" w:hAnsi="../Fonts/#Source Sans Pro" w:cs="Times New Roman"/>
          <w:sz w:val="24"/>
          <w:szCs w:val="24"/>
        </w:rPr>
        <w:t>Let none who look to you</w:t>
      </w:r>
      <w:r w:rsidRPr="00DC369C">
        <w:rPr>
          <w:rFonts w:ascii="../Fonts/#Source Sans Pro" w:eastAsia="Times New Roman" w:hAnsi="../Fonts/#Source Sans Pro" w:cs="Times New Roman"/>
          <w:sz w:val="24"/>
          <w:szCs w:val="24"/>
        </w:rPr>
        <w:t xml:space="preserve"> </w:t>
      </w:r>
      <w:r w:rsidRPr="00DC369C">
        <w:rPr>
          <w:rFonts w:ascii="../Fonts/#Source Sans Pro" w:eastAsia="Times New Roman" w:hAnsi="../Fonts/#Source Sans Pro" w:cs="Times New Roman"/>
          <w:sz w:val="24"/>
          <w:szCs w:val="24"/>
        </w:rPr>
        <w:t xml:space="preserve">be </w:t>
      </w:r>
      <w:r w:rsidRPr="00DC369C">
        <w:rPr>
          <w:rFonts w:ascii="../Fonts/#Source Sans Pro" w:eastAsia="Times New Roman" w:hAnsi="../Fonts/#Source Sans Pro" w:cs="Times New Roman"/>
          <w:sz w:val="24"/>
          <w:szCs w:val="24"/>
          <w:vertAlign w:val="superscript"/>
        </w:rPr>
        <w:t>|</w:t>
      </w:r>
      <w:r w:rsidRPr="00DC369C">
        <w:rPr>
          <w:rFonts w:ascii="../Fonts/#Source Sans Pro" w:eastAsia="Times New Roman" w:hAnsi="../Fonts/#Source Sans Pro" w:cs="Times New Roman"/>
          <w:sz w:val="24"/>
          <w:szCs w:val="24"/>
        </w:rPr>
        <w:t xml:space="preserve"> put to shame;</w:t>
      </w:r>
    </w:p>
    <w:p w14:paraId="175D4DEF" w14:textId="580FE1B8" w:rsidR="003C649D" w:rsidRPr="00DC369C" w:rsidRDefault="003C649D" w:rsidP="003C649D">
      <w:pPr>
        <w:autoSpaceDE w:val="0"/>
        <w:autoSpaceDN w:val="0"/>
        <w:adjustRightInd w:val="0"/>
        <w:spacing w:after="0" w:line="240" w:lineRule="auto"/>
        <w:ind w:firstLine="300"/>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rPr>
        <w:t xml:space="preserve">rather let those be put to shame </w:t>
      </w:r>
      <w:r w:rsidRPr="00DC369C">
        <w:rPr>
          <w:rFonts w:ascii="../Fonts/#Source Sans Pro" w:eastAsia="Times New Roman" w:hAnsi="../Fonts/#Source Sans Pro" w:cs="Times New Roman"/>
          <w:sz w:val="24"/>
          <w:szCs w:val="24"/>
          <w:vertAlign w:val="superscript"/>
        </w:rPr>
        <w:t>|</w:t>
      </w:r>
      <w:r w:rsidRPr="00DC369C">
        <w:rPr>
          <w:rFonts w:ascii="../Fonts/#Source Sans Pro" w:eastAsia="Times New Roman" w:hAnsi="../Fonts/#Source Sans Pro" w:cs="Times New Roman"/>
          <w:sz w:val="24"/>
          <w:szCs w:val="24"/>
        </w:rPr>
        <w:t xml:space="preserve"> who are treacherous.</w:t>
      </w:r>
    </w:p>
    <w:p w14:paraId="5CCF601E" w14:textId="4B4B5982" w:rsidR="003C649D" w:rsidRPr="00DC369C" w:rsidRDefault="003C649D" w:rsidP="00DC369C">
      <w:pPr>
        <w:autoSpaceDE w:val="0"/>
        <w:autoSpaceDN w:val="0"/>
        <w:adjustRightInd w:val="0"/>
        <w:spacing w:after="0" w:line="240" w:lineRule="auto"/>
        <w:rPr>
          <w:rFonts w:ascii="../Fonts/#Source Sans Pro" w:eastAsia="Times New Roman" w:hAnsi="../Fonts/#Source Sans Pro" w:cs="Times New Roman"/>
          <w:b/>
          <w:sz w:val="24"/>
          <w:szCs w:val="24"/>
        </w:rPr>
      </w:pPr>
      <w:r w:rsidRPr="00DC369C">
        <w:rPr>
          <w:rFonts w:ascii="../Fonts/#Source Sans Pro" w:eastAsia="Times New Roman" w:hAnsi="../Fonts/#Source Sans Pro" w:cs="Times New Roman"/>
          <w:sz w:val="24"/>
          <w:szCs w:val="24"/>
          <w:vertAlign w:val="superscript"/>
        </w:rPr>
        <w:t>4</w:t>
      </w:r>
      <w:r w:rsidRPr="00DC369C">
        <w:rPr>
          <w:rFonts w:ascii="../Fonts/#Source Sans Pro" w:eastAsia="Times New Roman" w:hAnsi="../Fonts/#Source Sans Pro" w:cs="Times New Roman"/>
          <w:b/>
          <w:sz w:val="24"/>
          <w:szCs w:val="24"/>
        </w:rPr>
        <w:t xml:space="preserve">Show me your </w:t>
      </w:r>
      <w:r w:rsidRPr="00DC369C">
        <w:rPr>
          <w:rFonts w:ascii="../Fonts/#Source Sans Pro" w:eastAsia="Times New Roman" w:hAnsi="../Fonts/#Source Sans Pro" w:cs="Times New Roman"/>
          <w:b/>
          <w:sz w:val="24"/>
          <w:szCs w:val="24"/>
          <w:vertAlign w:val="superscript"/>
        </w:rPr>
        <w:t>|</w:t>
      </w:r>
      <w:r w:rsidRPr="00DC369C">
        <w:rPr>
          <w:rFonts w:ascii="../Fonts/#Source Sans Pro" w:eastAsia="Times New Roman" w:hAnsi="../Fonts/#Source Sans Pro" w:cs="Times New Roman"/>
          <w:b/>
          <w:sz w:val="24"/>
          <w:szCs w:val="24"/>
        </w:rPr>
        <w:t xml:space="preserve"> ways, O LORD,</w:t>
      </w:r>
      <w:r w:rsidR="00DC369C">
        <w:rPr>
          <w:rFonts w:ascii="../Fonts/#Source Sans Pro" w:eastAsia="Times New Roman" w:hAnsi="../Fonts/#Source Sans Pro" w:cs="Times New Roman"/>
          <w:b/>
          <w:sz w:val="24"/>
          <w:szCs w:val="24"/>
        </w:rPr>
        <w:t xml:space="preserve"> </w:t>
      </w:r>
      <w:r w:rsidRPr="00DC369C">
        <w:rPr>
          <w:rFonts w:ascii="../Fonts/#Source Sans Pro" w:eastAsia="Times New Roman" w:hAnsi="../Fonts/#Source Sans Pro" w:cs="Times New Roman"/>
          <w:b/>
          <w:sz w:val="24"/>
          <w:szCs w:val="24"/>
        </w:rPr>
        <w:t xml:space="preserve">and teach </w:t>
      </w:r>
      <w:r w:rsidRPr="00DC369C">
        <w:rPr>
          <w:rFonts w:ascii="../Fonts/#Source Sans Pro" w:eastAsia="Times New Roman" w:hAnsi="../Fonts/#Source Sans Pro" w:cs="Times New Roman"/>
          <w:b/>
          <w:sz w:val="24"/>
          <w:szCs w:val="24"/>
          <w:vertAlign w:val="superscript"/>
        </w:rPr>
        <w:t>|</w:t>
      </w:r>
      <w:r w:rsidRPr="00DC369C">
        <w:rPr>
          <w:rFonts w:ascii="../Fonts/#Source Sans Pro" w:eastAsia="Times New Roman" w:hAnsi="../Fonts/#Source Sans Pro" w:cs="Times New Roman"/>
          <w:b/>
          <w:sz w:val="24"/>
          <w:szCs w:val="24"/>
        </w:rPr>
        <w:t xml:space="preserve"> me your paths.   </w:t>
      </w:r>
    </w:p>
    <w:p w14:paraId="1AA74195" w14:textId="77777777" w:rsidR="003C649D" w:rsidRPr="00DC369C" w:rsidRDefault="003C649D" w:rsidP="003C649D">
      <w:pPr>
        <w:autoSpaceDE w:val="0"/>
        <w:autoSpaceDN w:val="0"/>
        <w:adjustRightInd w:val="0"/>
        <w:spacing w:after="0" w:line="240" w:lineRule="auto"/>
        <w:ind w:firstLine="300"/>
        <w:rPr>
          <w:rFonts w:ascii="../Fonts/#Source Sans Pro" w:eastAsia="Times New Roman" w:hAnsi="../Fonts/#Source Sans Pro" w:cs="Times New Roman"/>
          <w:b/>
          <w:sz w:val="24"/>
          <w:szCs w:val="24"/>
        </w:rPr>
      </w:pPr>
    </w:p>
    <w:p w14:paraId="1D8BAD13" w14:textId="77777777"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vertAlign w:val="superscript"/>
        </w:rPr>
        <w:t>Refrain</w:t>
      </w:r>
    </w:p>
    <w:p w14:paraId="24B8F738" w14:textId="227F5B28"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rPr>
        <w:t>Your paths, O Lord, are steadfast love and faithfulness</w:t>
      </w:r>
    </w:p>
    <w:p w14:paraId="66F0F18A" w14:textId="77777777"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b/>
          <w:sz w:val="24"/>
          <w:szCs w:val="24"/>
        </w:rPr>
      </w:pPr>
    </w:p>
    <w:p w14:paraId="7602B4ED" w14:textId="77777777"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vertAlign w:val="superscript"/>
        </w:rPr>
        <w:t>5</w:t>
      </w:r>
      <w:r w:rsidRPr="00DC369C">
        <w:rPr>
          <w:rFonts w:ascii="../Fonts/#Source Sans Pro" w:eastAsia="Times New Roman" w:hAnsi="../Fonts/#Source Sans Pro" w:cs="Times New Roman"/>
          <w:sz w:val="24"/>
          <w:szCs w:val="24"/>
        </w:rPr>
        <w:t xml:space="preserve">Lead me in your </w:t>
      </w:r>
      <w:r w:rsidRPr="00DC369C">
        <w:rPr>
          <w:rFonts w:ascii="../Fonts/#Source Sans Pro" w:eastAsia="Times New Roman" w:hAnsi="../Fonts/#Source Sans Pro" w:cs="Times New Roman"/>
          <w:sz w:val="24"/>
          <w:szCs w:val="24"/>
          <w:vertAlign w:val="superscript"/>
        </w:rPr>
        <w:t>|</w:t>
      </w:r>
      <w:r w:rsidRPr="00DC369C">
        <w:rPr>
          <w:rFonts w:ascii="../Fonts/#Source Sans Pro" w:eastAsia="Times New Roman" w:hAnsi="../Fonts/#Source Sans Pro" w:cs="Times New Roman"/>
          <w:sz w:val="24"/>
          <w:szCs w:val="24"/>
        </w:rPr>
        <w:t xml:space="preserve"> truth and teach me,</w:t>
      </w:r>
    </w:p>
    <w:p w14:paraId="60E3DCD6" w14:textId="77777777" w:rsidR="003C649D" w:rsidRPr="00DC369C" w:rsidRDefault="003C649D" w:rsidP="003C649D">
      <w:pPr>
        <w:autoSpaceDE w:val="0"/>
        <w:autoSpaceDN w:val="0"/>
        <w:adjustRightInd w:val="0"/>
        <w:spacing w:after="0" w:line="240" w:lineRule="auto"/>
        <w:ind w:firstLine="300"/>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rPr>
        <w:t>for you are the God of my salvation;</w:t>
      </w:r>
    </w:p>
    <w:p w14:paraId="209BD795" w14:textId="77777777" w:rsidR="003C649D" w:rsidRPr="00DC369C" w:rsidRDefault="003C649D" w:rsidP="003C649D">
      <w:pPr>
        <w:autoSpaceDE w:val="0"/>
        <w:autoSpaceDN w:val="0"/>
        <w:adjustRightInd w:val="0"/>
        <w:spacing w:after="0" w:line="240" w:lineRule="auto"/>
        <w:ind w:firstLine="300"/>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rPr>
        <w:t xml:space="preserve">in you have I trusted all </w:t>
      </w:r>
      <w:r w:rsidRPr="00DC369C">
        <w:rPr>
          <w:rFonts w:ascii="../Fonts/#Source Sans Pro" w:eastAsia="Times New Roman" w:hAnsi="../Fonts/#Source Sans Pro" w:cs="Times New Roman"/>
          <w:sz w:val="24"/>
          <w:szCs w:val="24"/>
          <w:vertAlign w:val="superscript"/>
        </w:rPr>
        <w:t>|</w:t>
      </w:r>
      <w:r w:rsidRPr="00DC369C">
        <w:rPr>
          <w:rFonts w:ascii="../Fonts/#Source Sans Pro" w:eastAsia="Times New Roman" w:hAnsi="../Fonts/#Source Sans Pro" w:cs="Times New Roman"/>
          <w:sz w:val="24"/>
          <w:szCs w:val="24"/>
        </w:rPr>
        <w:t xml:space="preserve"> the day long.</w:t>
      </w:r>
    </w:p>
    <w:p w14:paraId="3F84D1DD" w14:textId="2A0197E9"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b/>
          <w:sz w:val="24"/>
          <w:szCs w:val="24"/>
        </w:rPr>
      </w:pPr>
      <w:r w:rsidRPr="00DC369C">
        <w:rPr>
          <w:rFonts w:ascii="../Fonts/#Source Sans Pro" w:eastAsia="Times New Roman" w:hAnsi="../Fonts/#Source Sans Pro" w:cs="Times New Roman"/>
          <w:sz w:val="24"/>
          <w:szCs w:val="24"/>
          <w:vertAlign w:val="superscript"/>
        </w:rPr>
        <w:t>6</w:t>
      </w:r>
      <w:r w:rsidRPr="00DC369C">
        <w:rPr>
          <w:rFonts w:ascii="../Fonts/#Source Sans Pro" w:eastAsia="Times New Roman" w:hAnsi="../Fonts/#Source Sans Pro" w:cs="Times New Roman"/>
          <w:b/>
          <w:sz w:val="24"/>
          <w:szCs w:val="24"/>
        </w:rPr>
        <w:t xml:space="preserve">Remember, O LORD, your </w:t>
      </w:r>
      <w:proofErr w:type="spellStart"/>
      <w:r w:rsidRPr="00DC369C">
        <w:rPr>
          <w:rFonts w:ascii="../Fonts/#Source Sans Pro" w:eastAsia="Times New Roman" w:hAnsi="../Fonts/#Source Sans Pro" w:cs="Times New Roman"/>
          <w:b/>
          <w:sz w:val="24"/>
          <w:szCs w:val="24"/>
        </w:rPr>
        <w:t>compas</w:t>
      </w:r>
      <w:proofErr w:type="spellEnd"/>
      <w:r w:rsidRPr="00DC369C">
        <w:rPr>
          <w:rFonts w:ascii="../Fonts/#Source Sans Pro" w:eastAsia="Times New Roman" w:hAnsi="../Fonts/#Source Sans Pro" w:cs="Times New Roman"/>
          <w:b/>
          <w:sz w:val="24"/>
          <w:szCs w:val="24"/>
        </w:rPr>
        <w:t xml:space="preserve">- </w:t>
      </w:r>
      <w:r w:rsidRPr="00DC369C">
        <w:rPr>
          <w:rFonts w:ascii="../Fonts/#Source Sans Pro" w:eastAsia="Times New Roman" w:hAnsi="../Fonts/#Source Sans Pro" w:cs="Times New Roman"/>
          <w:b/>
          <w:sz w:val="24"/>
          <w:szCs w:val="24"/>
          <w:vertAlign w:val="superscript"/>
        </w:rPr>
        <w:t>|</w:t>
      </w:r>
      <w:r w:rsidRPr="00DC369C">
        <w:rPr>
          <w:rFonts w:ascii="../Fonts/#Source Sans Pro" w:eastAsia="Times New Roman" w:hAnsi="../Fonts/#Source Sans Pro" w:cs="Times New Roman"/>
          <w:b/>
          <w:sz w:val="24"/>
          <w:szCs w:val="24"/>
        </w:rPr>
        <w:t xml:space="preserve"> </w:t>
      </w:r>
      <w:proofErr w:type="spellStart"/>
      <w:r w:rsidRPr="00DC369C">
        <w:rPr>
          <w:rFonts w:ascii="../Fonts/#Source Sans Pro" w:eastAsia="Times New Roman" w:hAnsi="../Fonts/#Source Sans Pro" w:cs="Times New Roman"/>
          <w:b/>
          <w:sz w:val="24"/>
          <w:szCs w:val="24"/>
        </w:rPr>
        <w:t>sion</w:t>
      </w:r>
      <w:proofErr w:type="spellEnd"/>
      <w:r w:rsidRPr="00DC369C">
        <w:rPr>
          <w:rFonts w:ascii="../Fonts/#Source Sans Pro" w:eastAsia="Times New Roman" w:hAnsi="../Fonts/#Source Sans Pro" w:cs="Times New Roman"/>
          <w:b/>
          <w:sz w:val="24"/>
          <w:szCs w:val="24"/>
        </w:rPr>
        <w:t xml:space="preserve"> and love,</w:t>
      </w:r>
    </w:p>
    <w:p w14:paraId="6573D982" w14:textId="77777777" w:rsidR="003C649D" w:rsidRPr="00DC369C" w:rsidRDefault="003C649D" w:rsidP="003C649D">
      <w:pPr>
        <w:autoSpaceDE w:val="0"/>
        <w:autoSpaceDN w:val="0"/>
        <w:adjustRightInd w:val="0"/>
        <w:spacing w:after="0" w:line="240" w:lineRule="auto"/>
        <w:ind w:firstLine="300"/>
        <w:rPr>
          <w:rFonts w:ascii="../Fonts/#Source Sans Pro" w:eastAsia="Times New Roman" w:hAnsi="../Fonts/#Source Sans Pro" w:cs="Times New Roman"/>
          <w:b/>
          <w:sz w:val="24"/>
          <w:szCs w:val="24"/>
        </w:rPr>
      </w:pPr>
      <w:r w:rsidRPr="00DC369C">
        <w:rPr>
          <w:rFonts w:ascii="../Fonts/#Source Sans Pro" w:eastAsia="Times New Roman" w:hAnsi="../Fonts/#Source Sans Pro" w:cs="Times New Roman"/>
          <w:b/>
          <w:sz w:val="24"/>
          <w:szCs w:val="24"/>
        </w:rPr>
        <w:t xml:space="preserve">for they are from </w:t>
      </w:r>
      <w:r w:rsidRPr="00DC369C">
        <w:rPr>
          <w:rFonts w:ascii="../Fonts/#Source Sans Pro" w:eastAsia="Times New Roman" w:hAnsi="../Fonts/#Source Sans Pro" w:cs="Times New Roman"/>
          <w:b/>
          <w:sz w:val="24"/>
          <w:szCs w:val="24"/>
          <w:vertAlign w:val="superscript"/>
        </w:rPr>
        <w:t>|</w:t>
      </w:r>
      <w:r w:rsidRPr="00DC369C">
        <w:rPr>
          <w:rFonts w:ascii="../Fonts/#Source Sans Pro" w:eastAsia="Times New Roman" w:hAnsi="../Fonts/#Source Sans Pro" w:cs="Times New Roman"/>
          <w:b/>
          <w:sz w:val="24"/>
          <w:szCs w:val="24"/>
        </w:rPr>
        <w:t xml:space="preserve"> everlasting.</w:t>
      </w:r>
    </w:p>
    <w:p w14:paraId="286C4258" w14:textId="77777777" w:rsidR="003C649D" w:rsidRPr="00DC369C" w:rsidRDefault="003C649D" w:rsidP="003C649D">
      <w:pPr>
        <w:autoSpaceDE w:val="0"/>
        <w:autoSpaceDN w:val="0"/>
        <w:adjustRightInd w:val="0"/>
        <w:spacing w:after="0" w:line="240" w:lineRule="auto"/>
        <w:ind w:firstLine="300"/>
        <w:rPr>
          <w:rFonts w:ascii="../Fonts/#Source Sans Pro" w:eastAsia="Times New Roman" w:hAnsi="../Fonts/#Source Sans Pro" w:cs="Times New Roman"/>
          <w:b/>
          <w:sz w:val="24"/>
          <w:szCs w:val="24"/>
        </w:rPr>
      </w:pPr>
    </w:p>
    <w:p w14:paraId="369D25CC" w14:textId="1D7061EE"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vertAlign w:val="superscript"/>
        </w:rPr>
        <w:t>7</w:t>
      </w:r>
      <w:r w:rsidRPr="00DC369C">
        <w:rPr>
          <w:rFonts w:ascii="../Fonts/#Source Sans Pro" w:eastAsia="Times New Roman" w:hAnsi="../Fonts/#Source Sans Pro" w:cs="Times New Roman"/>
          <w:sz w:val="24"/>
          <w:szCs w:val="24"/>
        </w:rPr>
        <w:t xml:space="preserve">Remember not the sins of my youth and </w:t>
      </w:r>
      <w:r w:rsidRPr="00DC369C">
        <w:rPr>
          <w:rFonts w:ascii="../Fonts/#Source Sans Pro" w:eastAsia="Times New Roman" w:hAnsi="../Fonts/#Source Sans Pro" w:cs="Times New Roman"/>
          <w:sz w:val="24"/>
          <w:szCs w:val="24"/>
          <w:vertAlign w:val="superscript"/>
        </w:rPr>
        <w:t>|</w:t>
      </w:r>
      <w:r w:rsidRPr="00DC369C">
        <w:rPr>
          <w:rFonts w:ascii="../Fonts/#Source Sans Pro" w:eastAsia="Times New Roman" w:hAnsi="../Fonts/#Source Sans Pro" w:cs="Times New Roman"/>
          <w:sz w:val="24"/>
          <w:szCs w:val="24"/>
        </w:rPr>
        <w:t xml:space="preserve"> my transgressions;</w:t>
      </w:r>
    </w:p>
    <w:p w14:paraId="6BC01121" w14:textId="7BD50C10" w:rsidR="003C649D" w:rsidRPr="00DC369C" w:rsidRDefault="003C649D" w:rsidP="003C649D">
      <w:pPr>
        <w:autoSpaceDE w:val="0"/>
        <w:autoSpaceDN w:val="0"/>
        <w:adjustRightInd w:val="0"/>
        <w:spacing w:after="0" w:line="240" w:lineRule="auto"/>
        <w:ind w:firstLine="300"/>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rPr>
        <w:t xml:space="preserve">remember me according to your steadfast love and for the sake </w:t>
      </w:r>
    </w:p>
    <w:p w14:paraId="425E106E" w14:textId="77777777" w:rsidR="003C649D" w:rsidRPr="00DC369C" w:rsidRDefault="003C649D" w:rsidP="003C649D">
      <w:pPr>
        <w:autoSpaceDE w:val="0"/>
        <w:autoSpaceDN w:val="0"/>
        <w:adjustRightInd w:val="0"/>
        <w:spacing w:after="0" w:line="240" w:lineRule="auto"/>
        <w:ind w:firstLine="300"/>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rPr>
        <w:t xml:space="preserve">of your good- </w:t>
      </w:r>
      <w:r w:rsidRPr="00DC369C">
        <w:rPr>
          <w:rFonts w:ascii="../Fonts/#Source Sans Pro" w:eastAsia="Times New Roman" w:hAnsi="../Fonts/#Source Sans Pro" w:cs="Times New Roman"/>
          <w:sz w:val="24"/>
          <w:szCs w:val="24"/>
          <w:vertAlign w:val="superscript"/>
        </w:rPr>
        <w:t>|</w:t>
      </w:r>
      <w:r w:rsidRPr="00DC369C">
        <w:rPr>
          <w:rFonts w:ascii="../Fonts/#Source Sans Pro" w:eastAsia="Times New Roman" w:hAnsi="../Fonts/#Source Sans Pro" w:cs="Times New Roman"/>
          <w:sz w:val="24"/>
          <w:szCs w:val="24"/>
        </w:rPr>
        <w:t xml:space="preserve"> ness, O LORD.</w:t>
      </w:r>
    </w:p>
    <w:p w14:paraId="2DA9261A" w14:textId="77777777"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b/>
          <w:sz w:val="24"/>
          <w:szCs w:val="24"/>
        </w:rPr>
      </w:pPr>
      <w:r w:rsidRPr="00DC369C">
        <w:rPr>
          <w:rFonts w:ascii="../Fonts/#Source Sans Pro" w:eastAsia="Times New Roman" w:hAnsi="../Fonts/#Source Sans Pro" w:cs="Times New Roman"/>
          <w:sz w:val="24"/>
          <w:szCs w:val="24"/>
          <w:vertAlign w:val="superscript"/>
        </w:rPr>
        <w:t>8</w:t>
      </w:r>
      <w:r w:rsidRPr="00DC369C">
        <w:rPr>
          <w:rFonts w:ascii="../Fonts/#Source Sans Pro" w:eastAsia="Times New Roman" w:hAnsi="../Fonts/#Source Sans Pro" w:cs="Times New Roman"/>
          <w:b/>
          <w:sz w:val="24"/>
          <w:szCs w:val="24"/>
        </w:rPr>
        <w:t xml:space="preserve">You are gracious and up- </w:t>
      </w:r>
      <w:r w:rsidRPr="00DC369C">
        <w:rPr>
          <w:rFonts w:ascii="../Fonts/#Source Sans Pro" w:eastAsia="Times New Roman" w:hAnsi="../Fonts/#Source Sans Pro" w:cs="Times New Roman"/>
          <w:b/>
          <w:sz w:val="24"/>
          <w:szCs w:val="24"/>
          <w:vertAlign w:val="superscript"/>
        </w:rPr>
        <w:t>|</w:t>
      </w:r>
      <w:r w:rsidRPr="00DC369C">
        <w:rPr>
          <w:rFonts w:ascii="../Fonts/#Source Sans Pro" w:eastAsia="Times New Roman" w:hAnsi="../Fonts/#Source Sans Pro" w:cs="Times New Roman"/>
          <w:b/>
          <w:sz w:val="24"/>
          <w:szCs w:val="24"/>
        </w:rPr>
        <w:t xml:space="preserve"> right, O LORD;</w:t>
      </w:r>
    </w:p>
    <w:p w14:paraId="7E983B64" w14:textId="6FB155C5" w:rsidR="003C649D" w:rsidRPr="00DC369C" w:rsidRDefault="003C649D" w:rsidP="003C649D">
      <w:pPr>
        <w:autoSpaceDE w:val="0"/>
        <w:autoSpaceDN w:val="0"/>
        <w:adjustRightInd w:val="0"/>
        <w:spacing w:after="0" w:line="240" w:lineRule="auto"/>
        <w:ind w:firstLine="300"/>
        <w:rPr>
          <w:rFonts w:ascii="../Fonts/#Source Sans Pro" w:eastAsia="Times New Roman" w:hAnsi="../Fonts/#Source Sans Pro" w:cs="Times New Roman"/>
          <w:b/>
          <w:sz w:val="24"/>
          <w:szCs w:val="24"/>
        </w:rPr>
      </w:pPr>
      <w:proofErr w:type="gramStart"/>
      <w:r w:rsidRPr="00DC369C">
        <w:rPr>
          <w:rFonts w:ascii="../Fonts/#Source Sans Pro" w:eastAsia="Times New Roman" w:hAnsi="../Fonts/#Source Sans Pro" w:cs="Times New Roman"/>
          <w:b/>
          <w:sz w:val="24"/>
          <w:szCs w:val="24"/>
        </w:rPr>
        <w:t>therefore</w:t>
      </w:r>
      <w:proofErr w:type="gramEnd"/>
      <w:r w:rsidRPr="00DC369C">
        <w:rPr>
          <w:rFonts w:ascii="../Fonts/#Source Sans Pro" w:eastAsia="Times New Roman" w:hAnsi="../Fonts/#Source Sans Pro" w:cs="Times New Roman"/>
          <w:b/>
          <w:sz w:val="24"/>
          <w:szCs w:val="24"/>
        </w:rPr>
        <w:t xml:space="preserve"> you teach sinners </w:t>
      </w:r>
      <w:r w:rsidRPr="00DC369C">
        <w:rPr>
          <w:rFonts w:ascii="../Fonts/#Source Sans Pro" w:eastAsia="Times New Roman" w:hAnsi="../Fonts/#Source Sans Pro" w:cs="Times New Roman"/>
          <w:b/>
          <w:sz w:val="24"/>
          <w:szCs w:val="24"/>
          <w:vertAlign w:val="superscript"/>
        </w:rPr>
        <w:t>|</w:t>
      </w:r>
      <w:r w:rsidRPr="00DC369C">
        <w:rPr>
          <w:rFonts w:ascii="../Fonts/#Source Sans Pro" w:eastAsia="Times New Roman" w:hAnsi="../Fonts/#Source Sans Pro" w:cs="Times New Roman"/>
          <w:b/>
          <w:sz w:val="24"/>
          <w:szCs w:val="24"/>
        </w:rPr>
        <w:t xml:space="preserve"> in your</w:t>
      </w:r>
      <w:r w:rsidR="00DC369C">
        <w:rPr>
          <w:rFonts w:ascii="../Fonts/#Source Sans Pro" w:eastAsia="Times New Roman" w:hAnsi="../Fonts/#Source Sans Pro" w:cs="Times New Roman"/>
          <w:b/>
          <w:sz w:val="24"/>
          <w:szCs w:val="24"/>
        </w:rPr>
        <w:t xml:space="preserve"> w</w:t>
      </w:r>
      <w:r w:rsidRPr="00DC369C">
        <w:rPr>
          <w:rFonts w:ascii="../Fonts/#Source Sans Pro" w:eastAsia="Times New Roman" w:hAnsi="../Fonts/#Source Sans Pro" w:cs="Times New Roman"/>
          <w:b/>
          <w:sz w:val="24"/>
          <w:szCs w:val="24"/>
        </w:rPr>
        <w:t xml:space="preserve">ay.  </w:t>
      </w:r>
    </w:p>
    <w:p w14:paraId="312B616B" w14:textId="77777777" w:rsidR="003C649D" w:rsidRPr="00DC369C" w:rsidRDefault="003C649D" w:rsidP="003C649D">
      <w:pPr>
        <w:autoSpaceDE w:val="0"/>
        <w:autoSpaceDN w:val="0"/>
        <w:adjustRightInd w:val="0"/>
        <w:spacing w:after="0" w:line="240" w:lineRule="auto"/>
        <w:ind w:firstLine="300"/>
        <w:rPr>
          <w:rFonts w:ascii="../Fonts/#Source Sans Pro" w:eastAsia="Times New Roman" w:hAnsi="../Fonts/#Source Sans Pro" w:cs="Times New Roman"/>
          <w:b/>
          <w:sz w:val="24"/>
          <w:szCs w:val="24"/>
        </w:rPr>
      </w:pPr>
    </w:p>
    <w:p w14:paraId="68450389" w14:textId="77777777"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vertAlign w:val="superscript"/>
        </w:rPr>
        <w:t>Refrain</w:t>
      </w:r>
    </w:p>
    <w:p w14:paraId="7BE249E1" w14:textId="1439EC27"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rPr>
        <w:t>Your paths, O Lord, are steadfast love and faithfulness</w:t>
      </w:r>
    </w:p>
    <w:p w14:paraId="33393DEA" w14:textId="77777777" w:rsidR="003C649D" w:rsidRPr="00DC369C" w:rsidRDefault="003C649D" w:rsidP="003C649D">
      <w:pPr>
        <w:autoSpaceDE w:val="0"/>
        <w:autoSpaceDN w:val="0"/>
        <w:adjustRightInd w:val="0"/>
        <w:spacing w:after="0" w:line="240" w:lineRule="auto"/>
        <w:ind w:firstLine="300"/>
        <w:rPr>
          <w:rFonts w:ascii="../Fonts/#Source Sans Pro" w:eastAsia="Times New Roman" w:hAnsi="../Fonts/#Source Sans Pro" w:cs="Times New Roman"/>
          <w:b/>
          <w:sz w:val="24"/>
          <w:szCs w:val="24"/>
        </w:rPr>
      </w:pPr>
    </w:p>
    <w:p w14:paraId="1625B3AE" w14:textId="0C79E992"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vertAlign w:val="superscript"/>
        </w:rPr>
        <w:t>9</w:t>
      </w:r>
      <w:r w:rsidRPr="00DC369C">
        <w:rPr>
          <w:rFonts w:ascii="../Fonts/#Source Sans Pro" w:eastAsia="Times New Roman" w:hAnsi="../Fonts/#Source Sans Pro" w:cs="Times New Roman"/>
          <w:sz w:val="24"/>
          <w:szCs w:val="24"/>
        </w:rPr>
        <w:t xml:space="preserve">You lead the low- </w:t>
      </w:r>
      <w:r w:rsidRPr="00DC369C">
        <w:rPr>
          <w:rFonts w:ascii="../Fonts/#Source Sans Pro" w:eastAsia="Times New Roman" w:hAnsi="../Fonts/#Source Sans Pro" w:cs="Times New Roman"/>
          <w:sz w:val="24"/>
          <w:szCs w:val="24"/>
          <w:vertAlign w:val="superscript"/>
        </w:rPr>
        <w:t>|</w:t>
      </w:r>
      <w:r w:rsidRPr="00DC369C">
        <w:rPr>
          <w:rFonts w:ascii="../Fonts/#Source Sans Pro" w:eastAsia="Times New Roman" w:hAnsi="../Fonts/#Source Sans Pro" w:cs="Times New Roman"/>
          <w:sz w:val="24"/>
          <w:szCs w:val="24"/>
        </w:rPr>
        <w:t xml:space="preserve"> </w:t>
      </w:r>
      <w:proofErr w:type="spellStart"/>
      <w:r w:rsidRPr="00DC369C">
        <w:rPr>
          <w:rFonts w:ascii="../Fonts/#Source Sans Pro" w:eastAsia="Times New Roman" w:hAnsi="../Fonts/#Source Sans Pro" w:cs="Times New Roman"/>
          <w:sz w:val="24"/>
          <w:szCs w:val="24"/>
        </w:rPr>
        <w:t>ly</w:t>
      </w:r>
      <w:proofErr w:type="spellEnd"/>
      <w:r w:rsidRPr="00DC369C">
        <w:rPr>
          <w:rFonts w:ascii="../Fonts/#Source Sans Pro" w:eastAsia="Times New Roman" w:hAnsi="../Fonts/#Source Sans Pro" w:cs="Times New Roman"/>
          <w:sz w:val="24"/>
          <w:szCs w:val="24"/>
        </w:rPr>
        <w:t xml:space="preserve"> in justice</w:t>
      </w:r>
      <w:r w:rsidRPr="00DC369C">
        <w:rPr>
          <w:rFonts w:ascii="../Fonts/#Source Sans Pro" w:eastAsia="Times New Roman" w:hAnsi="../Fonts/#Source Sans Pro" w:cs="Times New Roman"/>
          <w:sz w:val="24"/>
          <w:szCs w:val="24"/>
        </w:rPr>
        <w:t xml:space="preserve"> </w:t>
      </w:r>
      <w:r w:rsidRPr="00DC369C">
        <w:rPr>
          <w:rFonts w:ascii="../Fonts/#Source Sans Pro" w:eastAsia="Times New Roman" w:hAnsi="../Fonts/#Source Sans Pro" w:cs="Times New Roman"/>
          <w:sz w:val="24"/>
          <w:szCs w:val="24"/>
        </w:rPr>
        <w:t xml:space="preserve">and teach the low- </w:t>
      </w:r>
      <w:r w:rsidRPr="00DC369C">
        <w:rPr>
          <w:rFonts w:ascii="../Fonts/#Source Sans Pro" w:eastAsia="Times New Roman" w:hAnsi="../Fonts/#Source Sans Pro" w:cs="Times New Roman"/>
          <w:sz w:val="24"/>
          <w:szCs w:val="24"/>
          <w:vertAlign w:val="superscript"/>
        </w:rPr>
        <w:t>|</w:t>
      </w:r>
      <w:r w:rsidRPr="00DC369C">
        <w:rPr>
          <w:rFonts w:ascii="../Fonts/#Source Sans Pro" w:eastAsia="Times New Roman" w:hAnsi="../Fonts/#Source Sans Pro" w:cs="Times New Roman"/>
          <w:sz w:val="24"/>
          <w:szCs w:val="24"/>
        </w:rPr>
        <w:t xml:space="preserve"> </w:t>
      </w:r>
      <w:proofErr w:type="spellStart"/>
      <w:r w:rsidRPr="00DC369C">
        <w:rPr>
          <w:rFonts w:ascii="../Fonts/#Source Sans Pro" w:eastAsia="Times New Roman" w:hAnsi="../Fonts/#Source Sans Pro" w:cs="Times New Roman"/>
          <w:sz w:val="24"/>
          <w:szCs w:val="24"/>
        </w:rPr>
        <w:t>ly</w:t>
      </w:r>
      <w:proofErr w:type="spellEnd"/>
      <w:r w:rsidRPr="00DC369C">
        <w:rPr>
          <w:rFonts w:ascii="../Fonts/#Source Sans Pro" w:eastAsia="Times New Roman" w:hAnsi="../Fonts/#Source Sans Pro" w:cs="Times New Roman"/>
          <w:sz w:val="24"/>
          <w:szCs w:val="24"/>
        </w:rPr>
        <w:t xml:space="preserve"> your way.</w:t>
      </w:r>
    </w:p>
    <w:p w14:paraId="7E5EF63F" w14:textId="6A55315A"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b/>
          <w:sz w:val="24"/>
          <w:szCs w:val="24"/>
        </w:rPr>
      </w:pPr>
      <w:r w:rsidRPr="00DC369C">
        <w:rPr>
          <w:rFonts w:ascii="../Fonts/#Source Sans Pro" w:eastAsia="Times New Roman" w:hAnsi="../Fonts/#Source Sans Pro" w:cs="Times New Roman"/>
          <w:sz w:val="24"/>
          <w:szCs w:val="24"/>
          <w:vertAlign w:val="superscript"/>
        </w:rPr>
        <w:t>10</w:t>
      </w:r>
      <w:r w:rsidRPr="00DC369C">
        <w:rPr>
          <w:rFonts w:ascii="../Fonts/#Source Sans Pro" w:eastAsia="Times New Roman" w:hAnsi="../Fonts/#Source Sans Pro" w:cs="Times New Roman"/>
          <w:b/>
          <w:sz w:val="24"/>
          <w:szCs w:val="24"/>
        </w:rPr>
        <w:t xml:space="preserve">All your paths, O LORD, are steadfast </w:t>
      </w:r>
      <w:r w:rsidRPr="00DC369C">
        <w:rPr>
          <w:rFonts w:ascii="../Fonts/#Source Sans Pro" w:eastAsia="Times New Roman" w:hAnsi="../Fonts/#Source Sans Pro" w:cs="Times New Roman"/>
          <w:b/>
          <w:sz w:val="24"/>
          <w:szCs w:val="24"/>
          <w:vertAlign w:val="superscript"/>
        </w:rPr>
        <w:t>|</w:t>
      </w:r>
      <w:r w:rsidRPr="00DC369C">
        <w:rPr>
          <w:rFonts w:ascii="../Fonts/#Source Sans Pro" w:eastAsia="Times New Roman" w:hAnsi="../Fonts/#Source Sans Pro" w:cs="Times New Roman"/>
          <w:b/>
          <w:sz w:val="24"/>
          <w:szCs w:val="24"/>
        </w:rPr>
        <w:t xml:space="preserve"> love and faithfulness</w:t>
      </w:r>
    </w:p>
    <w:p w14:paraId="1C19C1E7" w14:textId="77777777" w:rsidR="003C649D" w:rsidRPr="00DC369C" w:rsidRDefault="003C649D" w:rsidP="003C649D">
      <w:pPr>
        <w:autoSpaceDE w:val="0"/>
        <w:autoSpaceDN w:val="0"/>
        <w:adjustRightInd w:val="0"/>
        <w:spacing w:after="0" w:line="240" w:lineRule="auto"/>
        <w:ind w:firstLine="300"/>
        <w:rPr>
          <w:rFonts w:ascii="../Fonts/#Source Sans Pro" w:eastAsia="Times New Roman" w:hAnsi="../Fonts/#Source Sans Pro" w:cs="Times New Roman"/>
          <w:b/>
          <w:sz w:val="24"/>
          <w:szCs w:val="24"/>
        </w:rPr>
      </w:pPr>
      <w:r w:rsidRPr="00DC369C">
        <w:rPr>
          <w:rFonts w:ascii="../Fonts/#Source Sans Pro" w:eastAsia="Times New Roman" w:hAnsi="../Fonts/#Source Sans Pro" w:cs="Times New Roman"/>
          <w:b/>
          <w:sz w:val="24"/>
          <w:szCs w:val="24"/>
        </w:rPr>
        <w:t xml:space="preserve">to those who keep your covenant </w:t>
      </w:r>
    </w:p>
    <w:p w14:paraId="23308DDE" w14:textId="77777777" w:rsidR="003C649D" w:rsidRPr="00DC369C" w:rsidRDefault="003C649D" w:rsidP="003C649D">
      <w:pPr>
        <w:autoSpaceDE w:val="0"/>
        <w:autoSpaceDN w:val="0"/>
        <w:adjustRightInd w:val="0"/>
        <w:spacing w:after="0" w:line="240" w:lineRule="auto"/>
        <w:ind w:firstLine="300"/>
        <w:rPr>
          <w:rFonts w:ascii="../Fonts/#Source Sans Pro" w:eastAsia="Times New Roman" w:hAnsi="../Fonts/#Source Sans Pro" w:cs="Times New Roman"/>
          <w:b/>
          <w:sz w:val="24"/>
          <w:szCs w:val="24"/>
        </w:rPr>
      </w:pPr>
      <w:r w:rsidRPr="00DC369C">
        <w:rPr>
          <w:rFonts w:ascii="../Fonts/#Source Sans Pro" w:eastAsia="Times New Roman" w:hAnsi="../Fonts/#Source Sans Pro" w:cs="Times New Roman"/>
          <w:b/>
          <w:sz w:val="24"/>
          <w:szCs w:val="24"/>
        </w:rPr>
        <w:t xml:space="preserve">and your </w:t>
      </w:r>
      <w:r w:rsidRPr="00DC369C">
        <w:rPr>
          <w:rFonts w:ascii="../Fonts/#Source Sans Pro" w:eastAsia="Times New Roman" w:hAnsi="../Fonts/#Source Sans Pro" w:cs="Times New Roman"/>
          <w:b/>
          <w:sz w:val="24"/>
          <w:szCs w:val="24"/>
          <w:vertAlign w:val="superscript"/>
        </w:rPr>
        <w:t>|</w:t>
      </w:r>
      <w:r w:rsidRPr="00DC369C">
        <w:rPr>
          <w:rFonts w:ascii="../Fonts/#Source Sans Pro" w:eastAsia="Times New Roman" w:hAnsi="../Fonts/#Source Sans Pro" w:cs="Times New Roman"/>
          <w:b/>
          <w:sz w:val="24"/>
          <w:szCs w:val="24"/>
        </w:rPr>
        <w:t xml:space="preserve"> testimonies.  </w:t>
      </w:r>
    </w:p>
    <w:p w14:paraId="18BF340D" w14:textId="77777777" w:rsidR="003C649D" w:rsidRPr="00DC369C" w:rsidRDefault="003C649D" w:rsidP="003C649D">
      <w:pPr>
        <w:autoSpaceDE w:val="0"/>
        <w:autoSpaceDN w:val="0"/>
        <w:adjustRightInd w:val="0"/>
        <w:spacing w:after="0" w:line="240" w:lineRule="auto"/>
        <w:ind w:firstLine="300"/>
        <w:rPr>
          <w:rFonts w:ascii="../Fonts/#Source Sans Pro" w:eastAsia="Times New Roman" w:hAnsi="../Fonts/#Source Sans Pro" w:cs="Times New Roman"/>
          <w:b/>
          <w:sz w:val="24"/>
          <w:szCs w:val="24"/>
        </w:rPr>
      </w:pPr>
    </w:p>
    <w:p w14:paraId="7A3C8540" w14:textId="77777777"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vertAlign w:val="superscript"/>
        </w:rPr>
        <w:t>Refrain</w:t>
      </w:r>
    </w:p>
    <w:p w14:paraId="2E4A6922" w14:textId="7C01C360" w:rsidR="003C649D" w:rsidRPr="00DC369C" w:rsidRDefault="003C649D" w:rsidP="003C649D">
      <w:pPr>
        <w:autoSpaceDE w:val="0"/>
        <w:autoSpaceDN w:val="0"/>
        <w:adjustRightInd w:val="0"/>
        <w:spacing w:after="0" w:line="240" w:lineRule="auto"/>
        <w:rPr>
          <w:rFonts w:ascii="../Fonts/#Source Sans Pro" w:eastAsia="Times New Roman" w:hAnsi="../Fonts/#Source Sans Pro" w:cs="Times New Roman"/>
          <w:sz w:val="24"/>
          <w:szCs w:val="24"/>
        </w:rPr>
      </w:pPr>
      <w:r w:rsidRPr="00DC369C">
        <w:rPr>
          <w:rFonts w:ascii="../Fonts/#Source Sans Pro" w:eastAsia="Times New Roman" w:hAnsi="../Fonts/#Source Sans Pro" w:cs="Times New Roman"/>
          <w:sz w:val="24"/>
          <w:szCs w:val="24"/>
        </w:rPr>
        <w:t>Your paths, O Lord, are steadfast love and faithfulness</w:t>
      </w:r>
    </w:p>
    <w:p w14:paraId="3D0B0CB9" w14:textId="6AB143F7" w:rsidR="00304A71" w:rsidRDefault="00304A71" w:rsidP="001D1CFA">
      <w:pPr>
        <w:tabs>
          <w:tab w:val="center" w:pos="2962"/>
          <w:tab w:val="right" w:pos="5842"/>
        </w:tabs>
        <w:spacing w:after="120"/>
        <w:ind w:left="314" w:hanging="314"/>
        <w:rPr>
          <w:rFonts w:ascii="Trebuchet MS" w:hAnsi="Trebuchet MS"/>
        </w:rPr>
      </w:pPr>
      <w:r w:rsidRPr="003C649D">
        <w:rPr>
          <w:rFonts w:ascii="Trebuchet MS" w:hAnsi="Trebuchet MS"/>
        </w:rPr>
        <w:tab/>
      </w:r>
    </w:p>
    <w:p w14:paraId="2D8951F1" w14:textId="77777777" w:rsidR="00DC369C" w:rsidRPr="003C649D" w:rsidRDefault="00DC369C" w:rsidP="001D1CFA">
      <w:pPr>
        <w:tabs>
          <w:tab w:val="center" w:pos="2962"/>
          <w:tab w:val="right" w:pos="5842"/>
        </w:tabs>
        <w:spacing w:after="120"/>
        <w:ind w:left="314" w:hanging="314"/>
        <w:rPr>
          <w:rFonts w:ascii="Trebuchet MS" w:hAnsi="Trebuchet MS"/>
        </w:rPr>
      </w:pPr>
    </w:p>
    <w:p w14:paraId="6BF3F018" w14:textId="77777777" w:rsidR="001D1CFA" w:rsidRPr="003C649D" w:rsidRDefault="001D1CFA" w:rsidP="001D1CFA">
      <w:pPr>
        <w:tabs>
          <w:tab w:val="center" w:pos="2962"/>
          <w:tab w:val="right" w:pos="5842"/>
        </w:tabs>
        <w:spacing w:after="120"/>
        <w:ind w:left="314" w:hanging="314"/>
        <w:jc w:val="center"/>
        <w:rPr>
          <w:rFonts w:ascii="Trebuchet MS" w:hAnsi="Trebuchet MS"/>
        </w:rPr>
      </w:pPr>
    </w:p>
    <w:p w14:paraId="4BF412A9" w14:textId="64729381" w:rsidR="00F32685" w:rsidRPr="002A2FAA" w:rsidRDefault="001D1CFA" w:rsidP="005926E0">
      <w:pPr>
        <w:widowControl w:val="0"/>
        <w:rPr>
          <w:b/>
          <w:sz w:val="26"/>
          <w:szCs w:val="26"/>
        </w:rPr>
      </w:pPr>
      <w:r>
        <w:lastRenderedPageBreak/>
        <w:t> </w:t>
      </w:r>
      <w:r w:rsidR="00F32685" w:rsidRPr="002A2FAA">
        <w:rPr>
          <w:b/>
          <w:sz w:val="26"/>
          <w:szCs w:val="26"/>
        </w:rPr>
        <w:t>CONFESSION &amp; FORGIVENESS</w:t>
      </w:r>
    </w:p>
    <w:p w14:paraId="6D7CBBCD" w14:textId="77777777" w:rsidR="00131893" w:rsidRDefault="00DF1133" w:rsidP="009A6A2E">
      <w:pPr>
        <w:pStyle w:val="NoSpacing"/>
        <w:tabs>
          <w:tab w:val="left" w:pos="720"/>
          <w:tab w:val="right" w:pos="9990"/>
          <w:tab w:val="right" w:pos="10080"/>
        </w:tabs>
        <w:ind w:left="720"/>
        <w:rPr>
          <w:sz w:val="26"/>
          <w:szCs w:val="26"/>
        </w:rPr>
      </w:pPr>
      <w:r>
        <w:rPr>
          <w:sz w:val="26"/>
          <w:szCs w:val="26"/>
        </w:rPr>
        <w:t xml:space="preserve">Almighty God, to whom all hearts are open, </w:t>
      </w:r>
      <w:r>
        <w:rPr>
          <w:sz w:val="26"/>
          <w:szCs w:val="26"/>
        </w:rPr>
        <w:br/>
        <w:t>all desires known, and from whom no secrets are hid;</w:t>
      </w:r>
    </w:p>
    <w:p w14:paraId="653DA294" w14:textId="77777777" w:rsidR="00DF1133" w:rsidRDefault="00DF1133" w:rsidP="009A6A2E">
      <w:pPr>
        <w:pStyle w:val="NoSpacing"/>
        <w:tabs>
          <w:tab w:val="left" w:pos="720"/>
          <w:tab w:val="right" w:pos="9990"/>
          <w:tab w:val="right" w:pos="10080"/>
        </w:tabs>
        <w:ind w:left="720"/>
        <w:rPr>
          <w:sz w:val="26"/>
          <w:szCs w:val="26"/>
        </w:rPr>
      </w:pPr>
      <w:r>
        <w:rPr>
          <w:sz w:val="26"/>
          <w:szCs w:val="26"/>
        </w:rPr>
        <w:t>Cleanse the thoughts of our hearts by the inspiration of your Holy Spirit,</w:t>
      </w:r>
    </w:p>
    <w:p w14:paraId="0892F264" w14:textId="77777777" w:rsidR="00DF1133" w:rsidRDefault="00DF1133" w:rsidP="00DF1133">
      <w:pPr>
        <w:pStyle w:val="NoSpacing"/>
        <w:tabs>
          <w:tab w:val="left" w:pos="720"/>
          <w:tab w:val="right" w:pos="9990"/>
          <w:tab w:val="right" w:pos="10080"/>
        </w:tabs>
        <w:ind w:left="720"/>
        <w:rPr>
          <w:sz w:val="26"/>
          <w:szCs w:val="26"/>
        </w:rPr>
      </w:pPr>
      <w:r>
        <w:rPr>
          <w:sz w:val="26"/>
          <w:szCs w:val="26"/>
        </w:rPr>
        <w:t>That we may perfectly love you and worthily magnify your holy name,</w:t>
      </w:r>
      <w:r>
        <w:rPr>
          <w:sz w:val="26"/>
          <w:szCs w:val="26"/>
        </w:rPr>
        <w:br/>
        <w:t>through Jesus Christ our Lord.</w:t>
      </w:r>
    </w:p>
    <w:p w14:paraId="0869AC04" w14:textId="77777777" w:rsidR="00DF1133" w:rsidRDefault="00DF1133" w:rsidP="00DF1133">
      <w:pPr>
        <w:pStyle w:val="NoSpacing"/>
        <w:tabs>
          <w:tab w:val="left" w:pos="720"/>
          <w:tab w:val="right" w:pos="9990"/>
          <w:tab w:val="right" w:pos="10080"/>
        </w:tabs>
        <w:ind w:left="720"/>
        <w:rPr>
          <w:b/>
          <w:sz w:val="26"/>
          <w:szCs w:val="26"/>
        </w:rPr>
      </w:pPr>
      <w:r>
        <w:rPr>
          <w:b/>
          <w:sz w:val="26"/>
          <w:szCs w:val="26"/>
        </w:rPr>
        <w:t>Amen.</w:t>
      </w:r>
    </w:p>
    <w:p w14:paraId="58F8C615" w14:textId="77777777" w:rsidR="00DF1133" w:rsidRDefault="00DF1133" w:rsidP="00DF1133">
      <w:pPr>
        <w:pStyle w:val="NoSpacing"/>
        <w:tabs>
          <w:tab w:val="left" w:pos="720"/>
          <w:tab w:val="right" w:pos="9990"/>
          <w:tab w:val="right" w:pos="10080"/>
        </w:tabs>
        <w:ind w:left="720"/>
        <w:rPr>
          <w:sz w:val="26"/>
          <w:szCs w:val="26"/>
        </w:rPr>
      </w:pPr>
    </w:p>
    <w:p w14:paraId="5AD3E90C" w14:textId="77777777" w:rsidR="00DF1133" w:rsidRDefault="00DF1133" w:rsidP="00DF1133">
      <w:pPr>
        <w:pStyle w:val="NoSpacing"/>
        <w:tabs>
          <w:tab w:val="left" w:pos="720"/>
          <w:tab w:val="right" w:pos="9990"/>
          <w:tab w:val="right" w:pos="10080"/>
        </w:tabs>
        <w:ind w:left="720"/>
        <w:rPr>
          <w:sz w:val="26"/>
          <w:szCs w:val="26"/>
        </w:rPr>
      </w:pPr>
      <w:r>
        <w:rPr>
          <w:sz w:val="26"/>
          <w:szCs w:val="26"/>
        </w:rPr>
        <w:t>If we say we have no sin, we deceive ourselves, and the truth is not in us.</w:t>
      </w:r>
    </w:p>
    <w:p w14:paraId="0EA04DE6" w14:textId="77777777" w:rsidR="00DF1133" w:rsidRDefault="00DF1133" w:rsidP="00DF1133">
      <w:pPr>
        <w:pStyle w:val="NoSpacing"/>
        <w:tabs>
          <w:tab w:val="left" w:pos="720"/>
          <w:tab w:val="right" w:pos="9990"/>
          <w:tab w:val="right" w:pos="10080"/>
        </w:tabs>
        <w:ind w:left="720"/>
        <w:rPr>
          <w:sz w:val="26"/>
          <w:szCs w:val="26"/>
        </w:rPr>
      </w:pPr>
      <w:r>
        <w:rPr>
          <w:sz w:val="26"/>
          <w:szCs w:val="26"/>
        </w:rPr>
        <w:t>But if we confess our sins, God who is faithful and just will forgive our sins</w:t>
      </w:r>
      <w:r>
        <w:rPr>
          <w:sz w:val="26"/>
          <w:szCs w:val="26"/>
        </w:rPr>
        <w:br/>
        <w:t>and cleanse us from all unrighteousness.</w:t>
      </w:r>
    </w:p>
    <w:p w14:paraId="36D9308B" w14:textId="77777777" w:rsidR="00DF1133" w:rsidRDefault="00DF1133" w:rsidP="00DF1133">
      <w:pPr>
        <w:pStyle w:val="NoSpacing"/>
        <w:tabs>
          <w:tab w:val="left" w:pos="720"/>
          <w:tab w:val="right" w:pos="9990"/>
          <w:tab w:val="right" w:pos="10080"/>
        </w:tabs>
        <w:ind w:left="720"/>
        <w:rPr>
          <w:sz w:val="26"/>
          <w:szCs w:val="26"/>
        </w:rPr>
      </w:pPr>
    </w:p>
    <w:p w14:paraId="452822FB" w14:textId="77777777" w:rsidR="00DF1133" w:rsidRDefault="00DF1133" w:rsidP="00DF1133">
      <w:pPr>
        <w:pStyle w:val="NoSpacing"/>
        <w:tabs>
          <w:tab w:val="left" w:pos="720"/>
          <w:tab w:val="right" w:pos="9990"/>
          <w:tab w:val="right" w:pos="10080"/>
        </w:tabs>
        <w:ind w:left="720"/>
        <w:rPr>
          <w:sz w:val="26"/>
          <w:szCs w:val="26"/>
        </w:rPr>
      </w:pPr>
      <w:r>
        <w:rPr>
          <w:sz w:val="26"/>
          <w:szCs w:val="26"/>
        </w:rPr>
        <w:t>Most merciful God,</w:t>
      </w:r>
    </w:p>
    <w:p w14:paraId="2FD2D2E6" w14:textId="77777777" w:rsidR="00DF1133" w:rsidRDefault="00DF1133" w:rsidP="00DF1133">
      <w:pPr>
        <w:pStyle w:val="NoSpacing"/>
        <w:tabs>
          <w:tab w:val="left" w:pos="720"/>
          <w:tab w:val="right" w:pos="9990"/>
          <w:tab w:val="right" w:pos="10080"/>
        </w:tabs>
        <w:ind w:left="720"/>
        <w:rPr>
          <w:b/>
          <w:sz w:val="26"/>
          <w:szCs w:val="26"/>
        </w:rPr>
      </w:pPr>
      <w:r>
        <w:rPr>
          <w:b/>
          <w:sz w:val="26"/>
          <w:szCs w:val="26"/>
        </w:rPr>
        <w:t>We confess that we are in bondage to sin and cannot free ourselves.</w:t>
      </w:r>
    </w:p>
    <w:p w14:paraId="45F1819E" w14:textId="77777777" w:rsidR="00DF1133" w:rsidRDefault="00DF1133" w:rsidP="00DF1133">
      <w:pPr>
        <w:pStyle w:val="NoSpacing"/>
        <w:tabs>
          <w:tab w:val="left" w:pos="720"/>
          <w:tab w:val="right" w:pos="9990"/>
          <w:tab w:val="right" w:pos="10080"/>
        </w:tabs>
        <w:ind w:left="720"/>
        <w:rPr>
          <w:b/>
          <w:sz w:val="26"/>
          <w:szCs w:val="26"/>
        </w:rPr>
      </w:pPr>
      <w:r>
        <w:rPr>
          <w:b/>
          <w:sz w:val="26"/>
          <w:szCs w:val="26"/>
        </w:rPr>
        <w:t>We have sinned against you in thought, word, and deed,</w:t>
      </w:r>
      <w:r>
        <w:rPr>
          <w:b/>
          <w:sz w:val="26"/>
          <w:szCs w:val="26"/>
        </w:rPr>
        <w:br/>
        <w:t>by what we have done and by what we have left undone.</w:t>
      </w:r>
    </w:p>
    <w:p w14:paraId="5D066FDA" w14:textId="77777777" w:rsidR="00DF1133" w:rsidRDefault="00DF1133" w:rsidP="00DF1133">
      <w:pPr>
        <w:pStyle w:val="NoSpacing"/>
        <w:tabs>
          <w:tab w:val="left" w:pos="720"/>
          <w:tab w:val="right" w:pos="9990"/>
          <w:tab w:val="right" w:pos="10080"/>
        </w:tabs>
        <w:ind w:left="720"/>
        <w:rPr>
          <w:b/>
          <w:sz w:val="26"/>
          <w:szCs w:val="26"/>
        </w:rPr>
      </w:pPr>
      <w:r>
        <w:rPr>
          <w:b/>
          <w:sz w:val="26"/>
          <w:szCs w:val="26"/>
        </w:rPr>
        <w:t>We have not loved you with our whole heart;</w:t>
      </w:r>
      <w:r>
        <w:rPr>
          <w:b/>
          <w:sz w:val="26"/>
          <w:szCs w:val="26"/>
        </w:rPr>
        <w:br/>
        <w:t>we have not loved our neighbors as ourselves.</w:t>
      </w:r>
    </w:p>
    <w:p w14:paraId="5AFDD5C9" w14:textId="77777777" w:rsidR="00DF1133" w:rsidRDefault="00DF1133" w:rsidP="00DF1133">
      <w:pPr>
        <w:pStyle w:val="NoSpacing"/>
        <w:tabs>
          <w:tab w:val="left" w:pos="720"/>
          <w:tab w:val="right" w:pos="9990"/>
          <w:tab w:val="right" w:pos="10080"/>
        </w:tabs>
        <w:ind w:left="720"/>
        <w:rPr>
          <w:b/>
          <w:sz w:val="26"/>
          <w:szCs w:val="26"/>
        </w:rPr>
      </w:pPr>
      <w:r>
        <w:rPr>
          <w:b/>
          <w:sz w:val="26"/>
          <w:szCs w:val="26"/>
        </w:rPr>
        <w:t>For the sake of your Son, Jesus Christ, have mercy on us.</w:t>
      </w:r>
    </w:p>
    <w:p w14:paraId="56FF66D2" w14:textId="77777777" w:rsidR="00DF1133" w:rsidRDefault="00DF1133" w:rsidP="00DF1133">
      <w:pPr>
        <w:pStyle w:val="NoSpacing"/>
        <w:tabs>
          <w:tab w:val="left" w:pos="720"/>
          <w:tab w:val="right" w:pos="9990"/>
          <w:tab w:val="right" w:pos="10080"/>
        </w:tabs>
        <w:ind w:left="720"/>
        <w:rPr>
          <w:b/>
          <w:sz w:val="26"/>
          <w:szCs w:val="26"/>
        </w:rPr>
      </w:pPr>
      <w:r>
        <w:rPr>
          <w:b/>
          <w:sz w:val="26"/>
          <w:szCs w:val="26"/>
        </w:rPr>
        <w:t>Forgive us, renew us, and lead us,</w:t>
      </w:r>
      <w:r>
        <w:rPr>
          <w:b/>
          <w:sz w:val="26"/>
          <w:szCs w:val="26"/>
        </w:rPr>
        <w:br/>
        <w:t>so that we may delight in your will and walk in your ways,</w:t>
      </w:r>
      <w:r>
        <w:rPr>
          <w:b/>
          <w:sz w:val="26"/>
          <w:szCs w:val="26"/>
        </w:rPr>
        <w:br/>
        <w:t>to the glory of your holy name.  Amen.</w:t>
      </w:r>
    </w:p>
    <w:p w14:paraId="1F186839" w14:textId="77777777" w:rsidR="00DF1133" w:rsidRDefault="00DF1133" w:rsidP="00DF1133">
      <w:pPr>
        <w:pStyle w:val="NoSpacing"/>
        <w:tabs>
          <w:tab w:val="left" w:pos="720"/>
          <w:tab w:val="right" w:pos="9990"/>
          <w:tab w:val="right" w:pos="10080"/>
        </w:tabs>
        <w:ind w:left="720"/>
        <w:rPr>
          <w:sz w:val="26"/>
          <w:szCs w:val="26"/>
        </w:rPr>
      </w:pPr>
    </w:p>
    <w:p w14:paraId="066315B2" w14:textId="77777777" w:rsidR="00DF1133" w:rsidRDefault="00DF1133" w:rsidP="00DF1133">
      <w:pPr>
        <w:pStyle w:val="NoSpacing"/>
        <w:tabs>
          <w:tab w:val="left" w:pos="720"/>
          <w:tab w:val="right" w:pos="9990"/>
          <w:tab w:val="right" w:pos="10080"/>
        </w:tabs>
        <w:ind w:left="720"/>
        <w:rPr>
          <w:sz w:val="26"/>
          <w:szCs w:val="26"/>
        </w:rPr>
      </w:pPr>
      <w:r>
        <w:rPr>
          <w:sz w:val="26"/>
          <w:szCs w:val="26"/>
        </w:rPr>
        <w:t xml:space="preserve">In the mercy of almighty God, Jesus Christ was given to die for us, </w:t>
      </w:r>
      <w:r>
        <w:rPr>
          <w:sz w:val="26"/>
          <w:szCs w:val="26"/>
        </w:rPr>
        <w:br/>
        <w:t>and for his sake God forgives us all our sins.</w:t>
      </w:r>
    </w:p>
    <w:p w14:paraId="22440FFA" w14:textId="77777777" w:rsidR="00DF1133" w:rsidRDefault="00DF1133" w:rsidP="00DF1133">
      <w:pPr>
        <w:pStyle w:val="NoSpacing"/>
        <w:tabs>
          <w:tab w:val="left" w:pos="720"/>
          <w:tab w:val="right" w:pos="9990"/>
          <w:tab w:val="right" w:pos="10080"/>
        </w:tabs>
        <w:ind w:left="720"/>
        <w:rPr>
          <w:sz w:val="26"/>
          <w:szCs w:val="26"/>
        </w:rPr>
      </w:pPr>
      <w:r>
        <w:rPr>
          <w:sz w:val="26"/>
          <w:szCs w:val="26"/>
        </w:rPr>
        <w:t xml:space="preserve">As a called and ordained minister of the Church of Christ, and by his authority, </w:t>
      </w:r>
      <w:r>
        <w:rPr>
          <w:sz w:val="26"/>
          <w:szCs w:val="26"/>
        </w:rPr>
        <w:br/>
        <w:t xml:space="preserve">I therefore declare to you the entire forgiveness of all your sins, </w:t>
      </w:r>
      <w:r>
        <w:rPr>
          <w:sz w:val="26"/>
          <w:szCs w:val="26"/>
        </w:rPr>
        <w:br/>
        <w:t>in the name of the Father, and of the + Son, and of the Holy Spirit.</w:t>
      </w:r>
    </w:p>
    <w:p w14:paraId="2825BA25" w14:textId="77777777" w:rsidR="00DF1133" w:rsidRPr="00DF1133" w:rsidRDefault="00DF1133" w:rsidP="00DF1133">
      <w:pPr>
        <w:pStyle w:val="NoSpacing"/>
        <w:tabs>
          <w:tab w:val="left" w:pos="720"/>
          <w:tab w:val="right" w:pos="9990"/>
          <w:tab w:val="right" w:pos="10080"/>
        </w:tabs>
        <w:ind w:left="720"/>
        <w:rPr>
          <w:b/>
          <w:sz w:val="26"/>
          <w:szCs w:val="26"/>
        </w:rPr>
      </w:pPr>
      <w:r>
        <w:rPr>
          <w:b/>
          <w:sz w:val="26"/>
          <w:szCs w:val="26"/>
        </w:rPr>
        <w:t>Amen.</w:t>
      </w:r>
    </w:p>
    <w:p w14:paraId="4A62EC7E" w14:textId="77777777" w:rsidR="00DF1133" w:rsidRPr="002A2FAA" w:rsidRDefault="00DF1133" w:rsidP="00DF1133">
      <w:pPr>
        <w:pStyle w:val="NoSpacing"/>
        <w:tabs>
          <w:tab w:val="left" w:pos="720"/>
          <w:tab w:val="right" w:pos="9990"/>
          <w:tab w:val="right" w:pos="10080"/>
        </w:tabs>
        <w:rPr>
          <w:b/>
          <w:sz w:val="26"/>
          <w:szCs w:val="26"/>
        </w:rPr>
      </w:pPr>
    </w:p>
    <w:p w14:paraId="50176973" w14:textId="1256F40D" w:rsidR="00F32685" w:rsidRPr="005659D9" w:rsidRDefault="00873265" w:rsidP="009A6A2E">
      <w:pPr>
        <w:widowControl w:val="0"/>
        <w:tabs>
          <w:tab w:val="left" w:pos="720"/>
          <w:tab w:val="right" w:pos="9990"/>
          <w:tab w:val="right" w:pos="10080"/>
        </w:tabs>
        <w:spacing w:after="0" w:line="240" w:lineRule="auto"/>
        <w:rPr>
          <w:sz w:val="26"/>
          <w:szCs w:val="26"/>
        </w:rPr>
      </w:pPr>
      <w:r>
        <w:rPr>
          <w:b/>
          <w:sz w:val="26"/>
          <w:szCs w:val="26"/>
        </w:rPr>
        <w:t>GATHERING SONG</w:t>
      </w:r>
      <w:r w:rsidR="00F32685" w:rsidRPr="002A2FAA">
        <w:rPr>
          <w:b/>
          <w:sz w:val="26"/>
          <w:szCs w:val="26"/>
        </w:rPr>
        <w:t xml:space="preserve"> </w:t>
      </w:r>
      <w:r w:rsidR="00F32685" w:rsidRPr="002A2FAA">
        <w:rPr>
          <w:b/>
          <w:sz w:val="26"/>
          <w:szCs w:val="26"/>
        </w:rPr>
        <w:tab/>
      </w:r>
      <w:r w:rsidR="005659D9" w:rsidRPr="005659D9">
        <w:rPr>
          <w:i/>
          <w:iCs/>
          <w:sz w:val="26"/>
          <w:szCs w:val="26"/>
        </w:rPr>
        <w:t>Eternal Lord of Love, Behold Your Church</w:t>
      </w:r>
      <w:r w:rsidR="007B5801" w:rsidRPr="005659D9">
        <w:rPr>
          <w:i/>
          <w:iCs/>
          <w:sz w:val="26"/>
          <w:szCs w:val="26"/>
        </w:rPr>
        <w:t xml:space="preserve"> </w:t>
      </w:r>
      <w:r w:rsidR="00F32685" w:rsidRPr="005659D9">
        <w:rPr>
          <w:i/>
          <w:iCs/>
          <w:sz w:val="26"/>
          <w:szCs w:val="26"/>
        </w:rPr>
        <w:t xml:space="preserve">(ELW </w:t>
      </w:r>
      <w:r w:rsidR="005659D9" w:rsidRPr="005659D9">
        <w:rPr>
          <w:i/>
          <w:iCs/>
          <w:sz w:val="26"/>
          <w:szCs w:val="26"/>
        </w:rPr>
        <w:t>321</w:t>
      </w:r>
      <w:r w:rsidR="00F32685" w:rsidRPr="005659D9">
        <w:rPr>
          <w:i/>
          <w:iCs/>
          <w:sz w:val="26"/>
          <w:szCs w:val="26"/>
        </w:rPr>
        <w:t>)</w:t>
      </w:r>
    </w:p>
    <w:p w14:paraId="2D354C27" w14:textId="77777777" w:rsidR="00DB05C0" w:rsidRPr="005659D9" w:rsidRDefault="00DB05C0" w:rsidP="009A6A2E">
      <w:pPr>
        <w:pStyle w:val="NoSpacing"/>
        <w:tabs>
          <w:tab w:val="left" w:pos="720"/>
          <w:tab w:val="right" w:pos="9990"/>
          <w:tab w:val="right" w:pos="10080"/>
        </w:tabs>
        <w:rPr>
          <w:b/>
          <w:sz w:val="26"/>
          <w:szCs w:val="26"/>
        </w:rPr>
      </w:pPr>
    </w:p>
    <w:p w14:paraId="70B732CE"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3F250358"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09FE2036"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752677E7"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5FD2D346" w14:textId="77777777" w:rsidR="00F32685" w:rsidRPr="002A2FAA" w:rsidRDefault="00F32685" w:rsidP="009A6A2E">
      <w:pPr>
        <w:pStyle w:val="NoSpacing"/>
        <w:tabs>
          <w:tab w:val="left" w:pos="720"/>
          <w:tab w:val="right" w:pos="9990"/>
          <w:tab w:val="right" w:pos="10080"/>
        </w:tabs>
        <w:rPr>
          <w:b/>
          <w:sz w:val="26"/>
          <w:szCs w:val="26"/>
        </w:rPr>
      </w:pPr>
    </w:p>
    <w:p w14:paraId="0B1CCCDB" w14:textId="77777777" w:rsidR="00243FCA" w:rsidRDefault="00243FCA" w:rsidP="009A6A2E">
      <w:pPr>
        <w:pStyle w:val="NoSpacing"/>
        <w:tabs>
          <w:tab w:val="left" w:pos="720"/>
          <w:tab w:val="right" w:pos="9990"/>
          <w:tab w:val="right" w:pos="10080"/>
        </w:tabs>
        <w:rPr>
          <w:b/>
          <w:sz w:val="24"/>
          <w:szCs w:val="24"/>
        </w:rPr>
      </w:pPr>
    </w:p>
    <w:p w14:paraId="6EFA8C01" w14:textId="77777777" w:rsidR="00243FCA" w:rsidRDefault="00243FCA" w:rsidP="009A6A2E">
      <w:pPr>
        <w:pStyle w:val="NoSpacing"/>
        <w:tabs>
          <w:tab w:val="left" w:pos="720"/>
          <w:tab w:val="right" w:pos="9990"/>
          <w:tab w:val="right" w:pos="10080"/>
        </w:tabs>
        <w:rPr>
          <w:b/>
          <w:sz w:val="24"/>
          <w:szCs w:val="24"/>
        </w:rPr>
      </w:pPr>
    </w:p>
    <w:p w14:paraId="698BDCFE" w14:textId="77777777" w:rsidR="00ED519A" w:rsidRDefault="00ED519A" w:rsidP="009A6A2E">
      <w:pPr>
        <w:pStyle w:val="NoSpacing"/>
        <w:tabs>
          <w:tab w:val="left" w:pos="720"/>
          <w:tab w:val="right" w:pos="9990"/>
          <w:tab w:val="right" w:pos="10080"/>
        </w:tabs>
        <w:rPr>
          <w:b/>
          <w:sz w:val="24"/>
          <w:szCs w:val="24"/>
        </w:rPr>
      </w:pPr>
    </w:p>
    <w:p w14:paraId="51B58F1E" w14:textId="77777777" w:rsidR="00ED519A" w:rsidRDefault="00ED519A" w:rsidP="009A6A2E">
      <w:pPr>
        <w:pStyle w:val="NoSpacing"/>
        <w:tabs>
          <w:tab w:val="left" w:pos="720"/>
          <w:tab w:val="right" w:pos="9990"/>
          <w:tab w:val="right" w:pos="10080"/>
        </w:tabs>
        <w:rPr>
          <w:b/>
          <w:sz w:val="24"/>
          <w:szCs w:val="24"/>
        </w:rPr>
      </w:pPr>
    </w:p>
    <w:p w14:paraId="6780D980" w14:textId="77777777" w:rsidR="00ED519A" w:rsidRDefault="00ED519A" w:rsidP="009A6A2E">
      <w:pPr>
        <w:pStyle w:val="NoSpacing"/>
        <w:tabs>
          <w:tab w:val="left" w:pos="720"/>
          <w:tab w:val="right" w:pos="9990"/>
          <w:tab w:val="right" w:pos="10080"/>
        </w:tabs>
        <w:rPr>
          <w:b/>
          <w:sz w:val="24"/>
          <w:szCs w:val="24"/>
        </w:rPr>
      </w:pPr>
    </w:p>
    <w:p w14:paraId="36001619" w14:textId="3D40516F" w:rsidR="00F32685" w:rsidRPr="00162CF9" w:rsidRDefault="00F32685" w:rsidP="009A6A2E">
      <w:pPr>
        <w:pStyle w:val="NoSpacing"/>
        <w:tabs>
          <w:tab w:val="left" w:pos="720"/>
          <w:tab w:val="right" w:pos="9990"/>
          <w:tab w:val="right" w:pos="10080"/>
        </w:tabs>
        <w:rPr>
          <w:b/>
          <w:sz w:val="24"/>
          <w:szCs w:val="24"/>
        </w:rPr>
      </w:pPr>
      <w:r w:rsidRPr="00162CF9">
        <w:rPr>
          <w:b/>
          <w:sz w:val="24"/>
          <w:szCs w:val="24"/>
        </w:rPr>
        <w:lastRenderedPageBreak/>
        <w:t>PRAYER OF THE DAY</w:t>
      </w:r>
    </w:p>
    <w:p w14:paraId="0DC0CD0A" w14:textId="77777777" w:rsidR="00050168" w:rsidRDefault="00162CF9" w:rsidP="00162CF9">
      <w:pPr>
        <w:autoSpaceDE w:val="0"/>
        <w:autoSpaceDN w:val="0"/>
        <w:adjustRightInd w:val="0"/>
        <w:spacing w:after="0" w:line="240" w:lineRule="auto"/>
        <w:rPr>
          <w:rFonts w:ascii="../Fonts/#Source Sans Pro" w:eastAsia="Times New Roman" w:hAnsi="../Fonts/#Source Sans Pro" w:cs="../Fonts/#Source Sans Pro"/>
          <w:sz w:val="24"/>
          <w:szCs w:val="24"/>
        </w:rPr>
      </w:pPr>
      <w:r>
        <w:rPr>
          <w:rFonts w:ascii="../Fonts/#Source Sans Pro" w:eastAsia="Times New Roman" w:hAnsi="../Fonts/#Source Sans Pro" w:cs="../Fonts/#Source Sans Pro"/>
          <w:sz w:val="24"/>
          <w:szCs w:val="24"/>
        </w:rPr>
        <w:t xml:space="preserve"> </w:t>
      </w:r>
    </w:p>
    <w:p w14:paraId="51786C85" w14:textId="24907CCC" w:rsidR="00162CF9" w:rsidRPr="00162CF9" w:rsidRDefault="00162CF9" w:rsidP="00162CF9">
      <w:pPr>
        <w:autoSpaceDE w:val="0"/>
        <w:autoSpaceDN w:val="0"/>
        <w:adjustRightInd w:val="0"/>
        <w:spacing w:after="0" w:line="240" w:lineRule="auto"/>
        <w:rPr>
          <w:rFonts w:ascii="../Fonts/#Source Sans Pro" w:eastAsia="Times New Roman" w:hAnsi="../Fonts/#Source Sans Pro" w:cs="../Fonts/#Source Sans Pro"/>
          <w:sz w:val="24"/>
          <w:szCs w:val="24"/>
        </w:rPr>
      </w:pPr>
      <w:r w:rsidRPr="00162CF9">
        <w:rPr>
          <w:rFonts w:ascii="../Fonts/#Source Sans Pro" w:eastAsia="Times New Roman" w:hAnsi="../Fonts/#Source Sans Pro" w:cs="../Fonts/#Source Sans Pro"/>
          <w:sz w:val="24"/>
          <w:szCs w:val="24"/>
        </w:rPr>
        <w:t xml:space="preserve">Holy God, heavenly Father, </w:t>
      </w:r>
    </w:p>
    <w:p w14:paraId="6697A15C" w14:textId="77777777" w:rsidR="00050168" w:rsidRDefault="00162CF9" w:rsidP="00162CF9">
      <w:pPr>
        <w:autoSpaceDE w:val="0"/>
        <w:autoSpaceDN w:val="0"/>
        <w:adjustRightInd w:val="0"/>
        <w:spacing w:after="0" w:line="240" w:lineRule="auto"/>
        <w:rPr>
          <w:rFonts w:ascii="../Fonts/#Source Sans Pro" w:eastAsia="Times New Roman" w:hAnsi="../Fonts/#Source Sans Pro" w:cs="Times New Roman"/>
          <w:sz w:val="24"/>
          <w:szCs w:val="24"/>
        </w:rPr>
      </w:pPr>
      <w:r w:rsidRPr="00162CF9">
        <w:rPr>
          <w:rFonts w:ascii="../Fonts/#Source Sans Pro" w:eastAsia="Times New Roman" w:hAnsi="../Fonts/#Source Sans Pro" w:cs="Times New Roman"/>
          <w:sz w:val="24"/>
          <w:szCs w:val="24"/>
        </w:rPr>
        <w:t xml:space="preserve">   in the waters of the flood you saved the chosen, </w:t>
      </w:r>
    </w:p>
    <w:p w14:paraId="692B5835" w14:textId="77777777" w:rsidR="00050168" w:rsidRDefault="00050168" w:rsidP="00162CF9">
      <w:pPr>
        <w:autoSpaceDE w:val="0"/>
        <w:autoSpaceDN w:val="0"/>
        <w:adjustRightInd w:val="0"/>
        <w:spacing w:after="0" w:line="240" w:lineRule="auto"/>
        <w:rPr>
          <w:rFonts w:ascii="../Fonts/#Source Sans Pro" w:eastAsia="Times New Roman" w:hAnsi="../Fonts/#Source Sans Pro" w:cs="Times New Roman"/>
          <w:sz w:val="24"/>
          <w:szCs w:val="24"/>
        </w:rPr>
      </w:pPr>
      <w:r>
        <w:rPr>
          <w:rFonts w:ascii="../Fonts/#Source Sans Pro" w:eastAsia="Times New Roman" w:hAnsi="../Fonts/#Source Sans Pro" w:cs="Times New Roman"/>
          <w:sz w:val="24"/>
          <w:szCs w:val="24"/>
        </w:rPr>
        <w:t xml:space="preserve">   </w:t>
      </w:r>
      <w:r w:rsidR="00162CF9" w:rsidRPr="00162CF9">
        <w:rPr>
          <w:rFonts w:ascii="../Fonts/#Source Sans Pro" w:eastAsia="Times New Roman" w:hAnsi="../Fonts/#Source Sans Pro" w:cs="Times New Roman"/>
          <w:sz w:val="24"/>
          <w:szCs w:val="24"/>
        </w:rPr>
        <w:t xml:space="preserve">and in the wilderness of temptation </w:t>
      </w:r>
    </w:p>
    <w:p w14:paraId="6D68920A" w14:textId="6C4FA443" w:rsidR="00162CF9" w:rsidRPr="00162CF9" w:rsidRDefault="00050168" w:rsidP="00162CF9">
      <w:pPr>
        <w:autoSpaceDE w:val="0"/>
        <w:autoSpaceDN w:val="0"/>
        <w:adjustRightInd w:val="0"/>
        <w:spacing w:after="0" w:line="240" w:lineRule="auto"/>
        <w:rPr>
          <w:rFonts w:ascii="../Fonts/#Source Sans Pro" w:eastAsia="Times New Roman" w:hAnsi="../Fonts/#Source Sans Pro" w:cs="Times New Roman"/>
          <w:sz w:val="24"/>
          <w:szCs w:val="24"/>
        </w:rPr>
      </w:pPr>
      <w:r>
        <w:rPr>
          <w:rFonts w:ascii="../Fonts/#Source Sans Pro" w:eastAsia="Times New Roman" w:hAnsi="../Fonts/#Source Sans Pro" w:cs="Times New Roman"/>
          <w:sz w:val="24"/>
          <w:szCs w:val="24"/>
        </w:rPr>
        <w:t xml:space="preserve">   </w:t>
      </w:r>
      <w:r w:rsidR="00162CF9" w:rsidRPr="00162CF9">
        <w:rPr>
          <w:rFonts w:ascii="../Fonts/#Source Sans Pro" w:eastAsia="Times New Roman" w:hAnsi="../Fonts/#Source Sans Pro" w:cs="Times New Roman"/>
          <w:sz w:val="24"/>
          <w:szCs w:val="24"/>
        </w:rPr>
        <w:t>you protected your Son</w:t>
      </w:r>
      <w:r>
        <w:rPr>
          <w:rFonts w:ascii="../Fonts/#Source Sans Pro" w:eastAsia="Times New Roman" w:hAnsi="../Fonts/#Source Sans Pro" w:cs="Times New Roman"/>
          <w:sz w:val="24"/>
          <w:szCs w:val="24"/>
        </w:rPr>
        <w:t xml:space="preserve"> </w:t>
      </w:r>
      <w:r w:rsidR="00162CF9" w:rsidRPr="00162CF9">
        <w:rPr>
          <w:rFonts w:ascii="../Fonts/#Source Sans Pro" w:eastAsia="Times New Roman" w:hAnsi="../Fonts/#Source Sans Pro" w:cs="Times New Roman"/>
          <w:sz w:val="24"/>
          <w:szCs w:val="24"/>
        </w:rPr>
        <w:t>from sin.</w:t>
      </w:r>
    </w:p>
    <w:p w14:paraId="5FB7729B" w14:textId="77777777" w:rsidR="00162CF9" w:rsidRPr="00162CF9" w:rsidRDefault="00162CF9" w:rsidP="00162CF9">
      <w:pPr>
        <w:autoSpaceDE w:val="0"/>
        <w:autoSpaceDN w:val="0"/>
        <w:adjustRightInd w:val="0"/>
        <w:spacing w:after="0" w:line="240" w:lineRule="auto"/>
        <w:rPr>
          <w:rFonts w:ascii="../Fonts/#Source Sans Pro" w:eastAsia="Times New Roman" w:hAnsi="../Fonts/#Source Sans Pro" w:cs="Times New Roman"/>
          <w:sz w:val="24"/>
          <w:szCs w:val="24"/>
        </w:rPr>
      </w:pPr>
    </w:p>
    <w:p w14:paraId="1BB49095" w14:textId="77777777" w:rsidR="00162CF9" w:rsidRPr="00162CF9" w:rsidRDefault="00162CF9" w:rsidP="00162CF9">
      <w:pPr>
        <w:autoSpaceDE w:val="0"/>
        <w:autoSpaceDN w:val="0"/>
        <w:adjustRightInd w:val="0"/>
        <w:spacing w:after="0" w:line="240" w:lineRule="auto"/>
        <w:rPr>
          <w:rFonts w:ascii="../Fonts/#Source Sans Pro" w:eastAsia="Times New Roman" w:hAnsi="../Fonts/#Source Sans Pro" w:cs="Times New Roman"/>
          <w:sz w:val="24"/>
          <w:szCs w:val="24"/>
        </w:rPr>
      </w:pPr>
      <w:r w:rsidRPr="00162CF9">
        <w:rPr>
          <w:rFonts w:ascii="../Fonts/#Source Sans Pro" w:eastAsia="Times New Roman" w:hAnsi="../Fonts/#Source Sans Pro" w:cs="Times New Roman"/>
          <w:sz w:val="24"/>
          <w:szCs w:val="24"/>
        </w:rPr>
        <w:t>Renew us in the gift of baptism.  May your holy angels be with us, that the wicked foe may have no power over us, through Jesus Christ, our Savior and Lord, who lives and reigns with you and the Holy Spirit, one God, now and forever.</w:t>
      </w:r>
    </w:p>
    <w:p w14:paraId="791B69A9" w14:textId="77777777" w:rsidR="00162CF9" w:rsidRPr="00162CF9" w:rsidRDefault="00162CF9" w:rsidP="00162CF9">
      <w:pPr>
        <w:autoSpaceDE w:val="0"/>
        <w:autoSpaceDN w:val="0"/>
        <w:adjustRightInd w:val="0"/>
        <w:spacing w:after="0" w:line="240" w:lineRule="auto"/>
        <w:rPr>
          <w:rFonts w:ascii="../Fonts/#Source Sans Pro" w:eastAsia="Times New Roman" w:hAnsi="../Fonts/#Source Sans Pro" w:cs="Times New Roman"/>
          <w:sz w:val="24"/>
          <w:szCs w:val="24"/>
        </w:rPr>
      </w:pPr>
      <w:r w:rsidRPr="00162CF9">
        <w:rPr>
          <w:rFonts w:ascii="../Fonts/#Source Sans Pro" w:eastAsia="Times New Roman" w:hAnsi="../Fonts/#Source Sans Pro" w:cs="Times New Roman"/>
          <w:b/>
          <w:sz w:val="24"/>
          <w:szCs w:val="24"/>
        </w:rPr>
        <w:t>Amen</w:t>
      </w:r>
    </w:p>
    <w:p w14:paraId="548C2F5F" w14:textId="0D8F673E" w:rsidR="007B5801" w:rsidRPr="00162CF9" w:rsidRDefault="007B5801" w:rsidP="00162CF9">
      <w:pPr>
        <w:pStyle w:val="NoSpacing"/>
        <w:tabs>
          <w:tab w:val="left" w:pos="720"/>
          <w:tab w:val="right" w:pos="9990"/>
          <w:tab w:val="right" w:pos="10080"/>
        </w:tabs>
        <w:rPr>
          <w:b/>
          <w:sz w:val="26"/>
          <w:szCs w:val="26"/>
        </w:rPr>
      </w:pPr>
    </w:p>
    <w:p w14:paraId="6A0A9E19" w14:textId="7AA558F9" w:rsidR="00F32685" w:rsidRPr="00162CF9" w:rsidRDefault="00F32685" w:rsidP="009A6A2E">
      <w:pPr>
        <w:pStyle w:val="NoSpacing"/>
        <w:tabs>
          <w:tab w:val="left" w:pos="720"/>
          <w:tab w:val="right" w:pos="9990"/>
          <w:tab w:val="right" w:pos="10080"/>
        </w:tabs>
        <w:rPr>
          <w:b/>
          <w:sz w:val="26"/>
          <w:szCs w:val="26"/>
        </w:rPr>
      </w:pPr>
      <w:r w:rsidRPr="00162CF9">
        <w:rPr>
          <w:b/>
          <w:sz w:val="26"/>
          <w:szCs w:val="26"/>
        </w:rPr>
        <w:t>CHOIR ANTHEM</w:t>
      </w:r>
      <w:r w:rsidR="00873265" w:rsidRPr="00162CF9">
        <w:rPr>
          <w:b/>
          <w:sz w:val="26"/>
          <w:szCs w:val="26"/>
        </w:rPr>
        <w:tab/>
      </w:r>
      <w:r w:rsidR="00162CF9">
        <w:rPr>
          <w:i/>
          <w:sz w:val="26"/>
          <w:szCs w:val="26"/>
        </w:rPr>
        <w:t>Return to God, Marty Haugen</w:t>
      </w:r>
    </w:p>
    <w:p w14:paraId="3460219D"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3C1BCA7B" w14:textId="77777777" w:rsidR="00243FCA" w:rsidRDefault="00243FCA" w:rsidP="009A6A2E">
      <w:pPr>
        <w:pStyle w:val="NoSpacing"/>
        <w:tabs>
          <w:tab w:val="left" w:pos="720"/>
          <w:tab w:val="right" w:pos="9990"/>
          <w:tab w:val="right" w:pos="10080"/>
        </w:tabs>
        <w:rPr>
          <w:rFonts w:eastAsia="Times New Roman" w:cs="Times New Roman"/>
          <w:b/>
          <w:bCs/>
          <w:caps/>
          <w:sz w:val="26"/>
          <w:szCs w:val="26"/>
        </w:rPr>
      </w:pPr>
    </w:p>
    <w:p w14:paraId="66F65987" w14:textId="4319493F" w:rsidR="000B3AA9" w:rsidRPr="00162CF9" w:rsidRDefault="00F32685" w:rsidP="009A6A2E">
      <w:pPr>
        <w:pStyle w:val="NoSpacing"/>
        <w:tabs>
          <w:tab w:val="left" w:pos="720"/>
          <w:tab w:val="right" w:pos="9990"/>
          <w:tab w:val="right" w:pos="10080"/>
        </w:tabs>
        <w:rPr>
          <w:rFonts w:eastAsia="Times New Roman"/>
          <w:bCs/>
          <w:sz w:val="26"/>
          <w:szCs w:val="26"/>
        </w:rPr>
      </w:pPr>
      <w:r w:rsidRPr="002A2FAA">
        <w:rPr>
          <w:rFonts w:eastAsia="Times New Roman" w:cs="Times New Roman"/>
          <w:b/>
          <w:bCs/>
          <w:caps/>
          <w:sz w:val="26"/>
          <w:szCs w:val="26"/>
        </w:rPr>
        <w:t>THE FIRST READING</w:t>
      </w:r>
      <w:r w:rsidR="000B3AA9" w:rsidRPr="002A2FAA">
        <w:rPr>
          <w:rFonts w:eastAsia="Times New Roman" w:cs="Times New Roman"/>
          <w:bCs/>
          <w:caps/>
          <w:sz w:val="26"/>
          <w:szCs w:val="26"/>
        </w:rPr>
        <w:t>:</w:t>
      </w:r>
      <w:r w:rsidR="000B3AA9" w:rsidRPr="002A2FAA">
        <w:rPr>
          <w:rFonts w:eastAsia="Times New Roman" w:cs="Times New Roman"/>
          <w:bCs/>
          <w:sz w:val="26"/>
          <w:szCs w:val="26"/>
        </w:rPr>
        <w:t> </w:t>
      </w:r>
      <w:r w:rsidR="000B3AA9" w:rsidRPr="002A2FAA">
        <w:rPr>
          <w:rFonts w:eastAsia="Times New Roman"/>
          <w:bCs/>
          <w:sz w:val="26"/>
          <w:szCs w:val="26"/>
        </w:rPr>
        <w:t xml:space="preserve"> </w:t>
      </w:r>
      <w:r w:rsidR="00873265">
        <w:rPr>
          <w:rFonts w:eastAsia="Times New Roman"/>
          <w:bCs/>
          <w:sz w:val="26"/>
          <w:szCs w:val="26"/>
        </w:rPr>
        <w:tab/>
      </w:r>
      <w:r w:rsidR="00162CF9" w:rsidRPr="00162CF9">
        <w:rPr>
          <w:rFonts w:eastAsia="Times New Roman"/>
          <w:bCs/>
          <w:sz w:val="26"/>
          <w:szCs w:val="26"/>
        </w:rPr>
        <w:t>Haggai 1:2-9</w:t>
      </w:r>
    </w:p>
    <w:p w14:paraId="72A9E536" w14:textId="77777777" w:rsidR="000B3AA9" w:rsidRPr="00243FCA" w:rsidRDefault="000B3AA9" w:rsidP="009A6A2E">
      <w:pPr>
        <w:pStyle w:val="NoSpacing"/>
        <w:tabs>
          <w:tab w:val="left" w:pos="720"/>
          <w:tab w:val="right" w:pos="9990"/>
          <w:tab w:val="right" w:pos="10080"/>
        </w:tabs>
        <w:rPr>
          <w:rFonts w:eastAsia="Times New Roman"/>
          <w:bCs/>
          <w:i/>
          <w:color w:val="7030A0"/>
          <w:sz w:val="28"/>
          <w:szCs w:val="28"/>
        </w:rPr>
      </w:pPr>
    </w:p>
    <w:p w14:paraId="7ACB4751" w14:textId="16367A4F" w:rsidR="000B3AA9" w:rsidRPr="00050168" w:rsidRDefault="00703444" w:rsidP="009A6A2E">
      <w:pPr>
        <w:pStyle w:val="NoSpacing"/>
        <w:tabs>
          <w:tab w:val="left" w:pos="720"/>
          <w:tab w:val="right" w:pos="9990"/>
          <w:tab w:val="right" w:pos="10080"/>
        </w:tabs>
        <w:rPr>
          <w:rFonts w:eastAsia="Times New Roman"/>
          <w:bCs/>
          <w:sz w:val="26"/>
          <w:szCs w:val="26"/>
        </w:rPr>
      </w:pPr>
      <w:r w:rsidRPr="00050168">
        <w:rPr>
          <w:rFonts w:eastAsia="Times New Roman"/>
          <w:bCs/>
          <w:sz w:val="26"/>
          <w:szCs w:val="26"/>
        </w:rPr>
        <w:t xml:space="preserve">A reading from </w:t>
      </w:r>
      <w:r w:rsidR="00162CF9" w:rsidRPr="00050168">
        <w:rPr>
          <w:rFonts w:eastAsia="Times New Roman"/>
          <w:bCs/>
          <w:sz w:val="26"/>
          <w:szCs w:val="26"/>
        </w:rPr>
        <w:t>Haggai</w:t>
      </w:r>
      <w:r w:rsidRPr="00050168">
        <w:rPr>
          <w:rFonts w:eastAsia="Times New Roman"/>
          <w:bCs/>
          <w:sz w:val="26"/>
          <w:szCs w:val="26"/>
        </w:rPr>
        <w:t>.</w:t>
      </w:r>
    </w:p>
    <w:p w14:paraId="637BF49F" w14:textId="77777777" w:rsidR="00703444" w:rsidRPr="00050168" w:rsidRDefault="00703444" w:rsidP="009A6A2E">
      <w:pPr>
        <w:pStyle w:val="NoSpacing"/>
        <w:tabs>
          <w:tab w:val="left" w:pos="720"/>
          <w:tab w:val="right" w:pos="9990"/>
          <w:tab w:val="right" w:pos="10080"/>
        </w:tabs>
        <w:rPr>
          <w:sz w:val="26"/>
          <w:szCs w:val="26"/>
        </w:rPr>
      </w:pPr>
    </w:p>
    <w:p w14:paraId="404E3117" w14:textId="068C0392" w:rsidR="00243FCA" w:rsidRPr="00050168"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r w:rsidRPr="00050168">
        <w:rPr>
          <w:rFonts w:ascii="../Fonts/#Source Sans Pro" w:eastAsia="Times New Roman" w:hAnsi="../Fonts/#Source Sans Pro" w:cs="../Fonts/#Source Sans Pro"/>
          <w:sz w:val="26"/>
          <w:szCs w:val="26"/>
          <w:vertAlign w:val="superscript"/>
        </w:rPr>
        <w:t>2 </w:t>
      </w:r>
      <w:r w:rsidRPr="00050168">
        <w:rPr>
          <w:rFonts w:ascii="../Fonts/#Source Sans Pro" w:eastAsia="Times New Roman" w:hAnsi="../Fonts/#Source Sans Pro" w:cs="../Fonts/#Source Sans Pro"/>
          <w:sz w:val="26"/>
          <w:szCs w:val="26"/>
        </w:rPr>
        <w:t xml:space="preserve">Thus says the Lord of hosts: These people say the time has not yet come to rebuild the Lord’s house. </w:t>
      </w:r>
      <w:r w:rsidRPr="00050168">
        <w:rPr>
          <w:rFonts w:ascii="../Fonts/#Source Sans Pro" w:eastAsia="Times New Roman" w:hAnsi="../Fonts/#Source Sans Pro" w:cs="Times New Roman"/>
          <w:sz w:val="26"/>
          <w:szCs w:val="26"/>
          <w:vertAlign w:val="superscript"/>
        </w:rPr>
        <w:t>3 </w:t>
      </w:r>
      <w:r w:rsidRPr="00050168">
        <w:rPr>
          <w:rFonts w:ascii="../Fonts/#Source Sans Pro" w:eastAsia="Times New Roman" w:hAnsi="../Fonts/#Source Sans Pro" w:cs="Times New Roman"/>
          <w:sz w:val="26"/>
          <w:szCs w:val="26"/>
        </w:rPr>
        <w:t xml:space="preserve">Then the word of the Lord came by the prophet Haggai, saying: </w:t>
      </w:r>
    </w:p>
    <w:p w14:paraId="12BE0EB5" w14:textId="77777777" w:rsidR="00243FCA" w:rsidRPr="00050168"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p>
    <w:p w14:paraId="5D7C5670" w14:textId="4471AC0A" w:rsidR="00243FCA" w:rsidRPr="00050168"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r w:rsidRPr="00050168">
        <w:rPr>
          <w:rFonts w:ascii="../Fonts/#Source Sans Pro" w:eastAsia="Times New Roman" w:hAnsi="../Fonts/#Source Sans Pro" w:cs="Times New Roman"/>
          <w:sz w:val="26"/>
          <w:szCs w:val="26"/>
          <w:vertAlign w:val="superscript"/>
        </w:rPr>
        <w:t>4 </w:t>
      </w:r>
      <w:r w:rsidRPr="00050168">
        <w:rPr>
          <w:rFonts w:ascii="../Fonts/#Source Sans Pro" w:eastAsia="Times New Roman" w:hAnsi="../Fonts/#Source Sans Pro" w:cs="Times New Roman"/>
          <w:sz w:val="26"/>
          <w:szCs w:val="26"/>
        </w:rPr>
        <w:t xml:space="preserve">Is it a time for you yourselves to live in your paneled houses, while this house lies in ruins? </w:t>
      </w:r>
    </w:p>
    <w:p w14:paraId="060CED31" w14:textId="77777777" w:rsidR="00243FCA" w:rsidRPr="00050168"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r w:rsidRPr="00050168">
        <w:rPr>
          <w:rFonts w:ascii="../Fonts/#Source Sans Pro" w:eastAsia="Times New Roman" w:hAnsi="../Fonts/#Source Sans Pro" w:cs="Times New Roman"/>
          <w:sz w:val="26"/>
          <w:szCs w:val="26"/>
          <w:vertAlign w:val="superscript"/>
        </w:rPr>
        <w:t>5 </w:t>
      </w:r>
      <w:r w:rsidRPr="00050168">
        <w:rPr>
          <w:rFonts w:ascii="../Fonts/#Source Sans Pro" w:eastAsia="Times New Roman" w:hAnsi="../Fonts/#Source Sans Pro" w:cs="Times New Roman"/>
          <w:sz w:val="26"/>
          <w:szCs w:val="26"/>
        </w:rPr>
        <w:t xml:space="preserve">Now therefore thus says the Lord of hosts: Consider how you have fared. </w:t>
      </w:r>
    </w:p>
    <w:p w14:paraId="38F436DC" w14:textId="77777777" w:rsidR="00243FCA" w:rsidRPr="00050168"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p>
    <w:p w14:paraId="0BE96965" w14:textId="77777777" w:rsidR="00243FCA" w:rsidRPr="00050168"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r w:rsidRPr="00050168">
        <w:rPr>
          <w:rFonts w:ascii="../Fonts/#Source Sans Pro" w:eastAsia="Times New Roman" w:hAnsi="../Fonts/#Source Sans Pro" w:cs="Times New Roman"/>
          <w:sz w:val="26"/>
          <w:szCs w:val="26"/>
          <w:vertAlign w:val="superscript"/>
        </w:rPr>
        <w:t>6 </w:t>
      </w:r>
      <w:r w:rsidRPr="00050168">
        <w:rPr>
          <w:rFonts w:ascii="../Fonts/#Source Sans Pro" w:eastAsia="Times New Roman" w:hAnsi="../Fonts/#Source Sans Pro" w:cs="Times New Roman"/>
          <w:sz w:val="26"/>
          <w:szCs w:val="26"/>
        </w:rPr>
        <w:t xml:space="preserve">You have sown much, and harvested little; you eat, but you never have enough; you drink, but you never have your fill; you clothe yourselves, but no one is warm; and you that earn wages earn wages to put them into a bag with holes. </w:t>
      </w:r>
    </w:p>
    <w:p w14:paraId="147D0882" w14:textId="77777777" w:rsidR="00243FCA" w:rsidRPr="00050168"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p>
    <w:p w14:paraId="1BBC1B47" w14:textId="77777777" w:rsidR="00243FCA" w:rsidRPr="00050168"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r w:rsidRPr="00050168">
        <w:rPr>
          <w:rFonts w:ascii="../Fonts/#Source Sans Pro" w:eastAsia="Times New Roman" w:hAnsi="../Fonts/#Source Sans Pro" w:cs="Times New Roman"/>
          <w:sz w:val="26"/>
          <w:szCs w:val="26"/>
          <w:vertAlign w:val="superscript"/>
        </w:rPr>
        <w:t>7 </w:t>
      </w:r>
      <w:r w:rsidRPr="00050168">
        <w:rPr>
          <w:rFonts w:ascii="../Fonts/#Source Sans Pro" w:eastAsia="Times New Roman" w:hAnsi="../Fonts/#Source Sans Pro" w:cs="Times New Roman"/>
          <w:sz w:val="26"/>
          <w:szCs w:val="26"/>
        </w:rPr>
        <w:t xml:space="preserve">Thus says the Lord of hosts: Consider how you have fared. </w:t>
      </w:r>
    </w:p>
    <w:p w14:paraId="1A6F212D" w14:textId="77777777" w:rsidR="00243FCA" w:rsidRPr="00050168"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p>
    <w:p w14:paraId="34587F89" w14:textId="77777777" w:rsidR="00243FCA" w:rsidRPr="00050168"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r w:rsidRPr="00050168">
        <w:rPr>
          <w:rFonts w:ascii="../Fonts/#Source Sans Pro" w:eastAsia="Times New Roman" w:hAnsi="../Fonts/#Source Sans Pro" w:cs="Times New Roman"/>
          <w:sz w:val="26"/>
          <w:szCs w:val="26"/>
          <w:vertAlign w:val="superscript"/>
        </w:rPr>
        <w:t>8 </w:t>
      </w:r>
      <w:r w:rsidRPr="00050168">
        <w:rPr>
          <w:rFonts w:ascii="../Fonts/#Source Sans Pro" w:eastAsia="Times New Roman" w:hAnsi="../Fonts/#Source Sans Pro" w:cs="Times New Roman"/>
          <w:sz w:val="26"/>
          <w:szCs w:val="26"/>
        </w:rPr>
        <w:t xml:space="preserve">Go up to the hills and bring wood and build the house, so that I may take pleasure in it and be honored, says the Lord. </w:t>
      </w:r>
    </w:p>
    <w:p w14:paraId="4221697C" w14:textId="77777777" w:rsidR="00243FCA" w:rsidRPr="00050168"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p>
    <w:p w14:paraId="16D8952A" w14:textId="77777777" w:rsidR="00243FCA" w:rsidRPr="00050168"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r w:rsidRPr="00050168">
        <w:rPr>
          <w:rFonts w:ascii="../Fonts/#Source Sans Pro" w:eastAsia="Times New Roman" w:hAnsi="../Fonts/#Source Sans Pro" w:cs="Times New Roman"/>
          <w:sz w:val="26"/>
          <w:szCs w:val="26"/>
          <w:vertAlign w:val="superscript"/>
        </w:rPr>
        <w:t>9 </w:t>
      </w:r>
      <w:r w:rsidRPr="00050168">
        <w:rPr>
          <w:rFonts w:ascii="../Fonts/#Source Sans Pro" w:eastAsia="Times New Roman" w:hAnsi="../Fonts/#Source Sans Pro" w:cs="Times New Roman"/>
          <w:sz w:val="26"/>
          <w:szCs w:val="26"/>
        </w:rPr>
        <w:t>You have looked for much, and, lo, it came to little; and when you brought it home, I blew it away. Why? says the Lord of hosts. Because my house lies in ruins, while all of you hurry off to your own houses.</w:t>
      </w:r>
    </w:p>
    <w:p w14:paraId="0DDF1AF1" w14:textId="77777777" w:rsidR="00243FCA" w:rsidRPr="00243FCA" w:rsidRDefault="00243FCA" w:rsidP="00243FCA">
      <w:pPr>
        <w:autoSpaceDE w:val="0"/>
        <w:autoSpaceDN w:val="0"/>
        <w:adjustRightInd w:val="0"/>
        <w:spacing w:after="0" w:line="240" w:lineRule="auto"/>
        <w:rPr>
          <w:rFonts w:ascii="../Fonts/#Source Sans Pro" w:eastAsia="Times New Roman" w:hAnsi="../Fonts/#Source Sans Pro" w:cs="Times New Roman"/>
          <w:color w:val="7030A0"/>
          <w:sz w:val="28"/>
          <w:szCs w:val="28"/>
        </w:rPr>
      </w:pPr>
    </w:p>
    <w:p w14:paraId="4AD926DB" w14:textId="77777777"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07B484DE"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3359DBF1"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1957753C"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1BBE1A3F" w14:textId="57E1D7B8" w:rsidR="00A351E1" w:rsidRPr="002A2FAA" w:rsidRDefault="009C3F13" w:rsidP="00243FCA">
      <w:pPr>
        <w:tabs>
          <w:tab w:val="left" w:pos="720"/>
          <w:tab w:val="right" w:pos="9990"/>
          <w:tab w:val="right" w:pos="10080"/>
        </w:tabs>
        <w:autoSpaceDE w:val="0"/>
        <w:autoSpaceDN w:val="0"/>
        <w:adjustRightInd w:val="0"/>
        <w:spacing w:after="0" w:line="240" w:lineRule="auto"/>
        <w:rPr>
          <w:sz w:val="26"/>
          <w:szCs w:val="26"/>
        </w:rPr>
      </w:pPr>
      <w:r w:rsidRPr="002A2FAA">
        <w:rPr>
          <w:rFonts w:cs="Times New Roman"/>
          <w:i/>
          <w:iCs/>
          <w:color w:val="000000"/>
          <w:sz w:val="26"/>
          <w:szCs w:val="26"/>
        </w:rPr>
        <w:t xml:space="preserve">Please stand to welcome the Gospel. </w:t>
      </w:r>
      <w:r w:rsidR="00A351E1" w:rsidRPr="002A2FAA">
        <w:rPr>
          <w:sz w:val="26"/>
          <w:szCs w:val="26"/>
        </w:rPr>
        <w:br w:type="page"/>
      </w:r>
    </w:p>
    <w:p w14:paraId="6701A1C0" w14:textId="77777777" w:rsidR="00A351E1" w:rsidRPr="00162CF9" w:rsidRDefault="00A351E1" w:rsidP="009A6A2E">
      <w:pPr>
        <w:tabs>
          <w:tab w:val="left" w:pos="720"/>
          <w:tab w:val="right" w:pos="9990"/>
          <w:tab w:val="right" w:pos="10080"/>
        </w:tabs>
        <w:spacing w:after="0" w:line="240" w:lineRule="auto"/>
        <w:rPr>
          <w:rFonts w:cs="Times New Roman"/>
          <w:i/>
          <w:iCs/>
          <w:sz w:val="26"/>
          <w:szCs w:val="26"/>
        </w:rPr>
      </w:pPr>
      <w:r w:rsidRPr="002A2FAA">
        <w:rPr>
          <w:rFonts w:cs="Times New Roman"/>
          <w:i/>
          <w:iCs/>
          <w:color w:val="000000"/>
          <w:sz w:val="26"/>
          <w:szCs w:val="26"/>
        </w:rPr>
        <w:lastRenderedPageBreak/>
        <w:t>(The gospel is read by the pastor)</w:t>
      </w:r>
    </w:p>
    <w:p w14:paraId="44A72BCD" w14:textId="3D5CB49F" w:rsidR="00F32685" w:rsidRPr="00162CF9" w:rsidRDefault="00F32685" w:rsidP="009A6A2E">
      <w:pPr>
        <w:tabs>
          <w:tab w:val="left" w:pos="720"/>
          <w:tab w:val="right" w:pos="9990"/>
          <w:tab w:val="right" w:pos="10080"/>
        </w:tabs>
        <w:spacing w:after="0" w:line="240" w:lineRule="auto"/>
        <w:rPr>
          <w:rFonts w:cs="Times New Roman"/>
          <w:b/>
          <w:iCs/>
          <w:sz w:val="26"/>
          <w:szCs w:val="26"/>
        </w:rPr>
      </w:pPr>
      <w:r w:rsidRPr="00162CF9">
        <w:rPr>
          <w:rFonts w:cs="Times New Roman"/>
          <w:b/>
          <w:iCs/>
          <w:sz w:val="26"/>
          <w:szCs w:val="26"/>
        </w:rPr>
        <w:t xml:space="preserve">GOSPEL:  </w:t>
      </w:r>
      <w:r w:rsidR="00873265" w:rsidRPr="00162CF9">
        <w:rPr>
          <w:rFonts w:cs="Times New Roman"/>
          <w:b/>
          <w:iCs/>
          <w:sz w:val="26"/>
          <w:szCs w:val="26"/>
        </w:rPr>
        <w:tab/>
      </w:r>
      <w:r w:rsidR="00162CF9" w:rsidRPr="00162CF9">
        <w:rPr>
          <w:rFonts w:cs="Times New Roman"/>
          <w:b/>
          <w:iCs/>
          <w:sz w:val="26"/>
          <w:szCs w:val="26"/>
        </w:rPr>
        <w:t>Matthew 7:24-29</w:t>
      </w:r>
    </w:p>
    <w:p w14:paraId="5C482446" w14:textId="77777777" w:rsidR="00F32685" w:rsidRPr="00162CF9" w:rsidRDefault="00F32685" w:rsidP="009A6A2E">
      <w:pPr>
        <w:tabs>
          <w:tab w:val="left" w:pos="720"/>
          <w:tab w:val="right" w:pos="9990"/>
          <w:tab w:val="right" w:pos="10080"/>
        </w:tabs>
        <w:spacing w:after="0" w:line="240" w:lineRule="auto"/>
        <w:rPr>
          <w:rFonts w:cs="Times New Roman"/>
          <w:iCs/>
          <w:sz w:val="26"/>
          <w:szCs w:val="26"/>
        </w:rPr>
      </w:pPr>
    </w:p>
    <w:p w14:paraId="7DBF5BB5" w14:textId="0F0F51C0" w:rsidR="00873265" w:rsidRPr="00162CF9" w:rsidRDefault="00873265" w:rsidP="009A6A2E">
      <w:pPr>
        <w:tabs>
          <w:tab w:val="left" w:pos="720"/>
          <w:tab w:val="right" w:pos="9990"/>
          <w:tab w:val="right" w:pos="10080"/>
        </w:tabs>
        <w:spacing w:after="0" w:line="240" w:lineRule="auto"/>
        <w:rPr>
          <w:rFonts w:cs="Times New Roman"/>
          <w:iCs/>
          <w:sz w:val="26"/>
          <w:szCs w:val="26"/>
        </w:rPr>
      </w:pPr>
      <w:r w:rsidRPr="00162CF9">
        <w:rPr>
          <w:rFonts w:cs="Times New Roman"/>
          <w:iCs/>
          <w:sz w:val="26"/>
          <w:szCs w:val="26"/>
        </w:rPr>
        <w:t xml:space="preserve">Today’s gospel is found in the </w:t>
      </w:r>
      <w:r w:rsidR="00162CF9" w:rsidRPr="00162CF9">
        <w:rPr>
          <w:rFonts w:cs="Times New Roman"/>
          <w:iCs/>
          <w:sz w:val="26"/>
          <w:szCs w:val="26"/>
        </w:rPr>
        <w:t>Matthew</w:t>
      </w:r>
    </w:p>
    <w:p w14:paraId="53C95EF4" w14:textId="77777777" w:rsidR="00873265" w:rsidRPr="00162CF9" w:rsidRDefault="00873265" w:rsidP="009A6A2E">
      <w:pPr>
        <w:tabs>
          <w:tab w:val="left" w:pos="720"/>
          <w:tab w:val="right" w:pos="9990"/>
          <w:tab w:val="right" w:pos="10080"/>
        </w:tabs>
        <w:spacing w:after="0" w:line="240" w:lineRule="auto"/>
        <w:rPr>
          <w:rFonts w:cs="Times New Roman"/>
          <w:iCs/>
          <w:sz w:val="26"/>
          <w:szCs w:val="26"/>
        </w:rPr>
      </w:pPr>
    </w:p>
    <w:p w14:paraId="6F4CA216" w14:textId="77777777"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14:paraId="69F311F6" w14:textId="7B705BBB" w:rsidR="00A351E1" w:rsidRPr="00050168" w:rsidRDefault="00A351E1" w:rsidP="009A6A2E">
      <w:pPr>
        <w:tabs>
          <w:tab w:val="left" w:pos="720"/>
          <w:tab w:val="right" w:pos="9990"/>
          <w:tab w:val="right" w:pos="10080"/>
        </w:tabs>
        <w:spacing w:after="0" w:line="240" w:lineRule="auto"/>
        <w:rPr>
          <w:rFonts w:eastAsia="Times New Roman" w:cs="Times New Roman"/>
          <w:sz w:val="26"/>
          <w:szCs w:val="26"/>
        </w:rPr>
      </w:pPr>
      <w:r w:rsidRPr="00050168">
        <w:rPr>
          <w:rFonts w:eastAsia="Times New Roman" w:cs="Times New Roman"/>
          <w:sz w:val="26"/>
          <w:szCs w:val="26"/>
        </w:rPr>
        <w:t xml:space="preserve">The holy gospel according to </w:t>
      </w:r>
      <w:r w:rsidR="00243FCA" w:rsidRPr="00050168">
        <w:rPr>
          <w:rFonts w:eastAsia="Times New Roman" w:cs="Times New Roman"/>
          <w:sz w:val="26"/>
          <w:szCs w:val="26"/>
        </w:rPr>
        <w:t>Matthew</w:t>
      </w:r>
      <w:r w:rsidRPr="00050168">
        <w:rPr>
          <w:rFonts w:eastAsia="Times New Roman" w:cs="Times New Roman"/>
          <w:sz w:val="26"/>
          <w:szCs w:val="26"/>
        </w:rPr>
        <w:t>.</w:t>
      </w:r>
    </w:p>
    <w:p w14:paraId="2D0500D5"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33FDA586" w14:textId="77777777" w:rsidR="00A351E1" w:rsidRPr="00243FCA"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77940778" w14:textId="77777777" w:rsidR="00243FCA" w:rsidRPr="00243FCA" w:rsidRDefault="00243FCA" w:rsidP="00243FCA">
      <w:pPr>
        <w:autoSpaceDE w:val="0"/>
        <w:autoSpaceDN w:val="0"/>
        <w:adjustRightInd w:val="0"/>
        <w:spacing w:after="0" w:line="240" w:lineRule="auto"/>
        <w:rPr>
          <w:rFonts w:ascii="../Fonts/#Source Sans Pro" w:eastAsia="Times New Roman" w:hAnsi="../Fonts/#Source Sans Pro" w:cs="../Fonts/#Source Sans Pro"/>
          <w:sz w:val="26"/>
          <w:szCs w:val="26"/>
        </w:rPr>
      </w:pPr>
      <w:r w:rsidRPr="00243FCA">
        <w:rPr>
          <w:rFonts w:ascii="../Fonts/#Source Sans Pro" w:eastAsia="Times New Roman" w:hAnsi="../Fonts/#Source Sans Pro" w:cs="../Fonts/#Source Sans Pro"/>
          <w:sz w:val="26"/>
          <w:szCs w:val="26"/>
          <w:vertAlign w:val="superscript"/>
        </w:rPr>
        <w:t>24 </w:t>
      </w:r>
      <w:r w:rsidRPr="00243FCA">
        <w:rPr>
          <w:rFonts w:ascii="../Fonts/#Source Sans Pro" w:eastAsia="Times New Roman" w:hAnsi="../Fonts/#Source Sans Pro" w:cs="../Fonts/#Source Sans Pro"/>
          <w:sz w:val="26"/>
          <w:szCs w:val="26"/>
        </w:rPr>
        <w:t xml:space="preserve">“Everyone then who hears these words of mine and acts on them will be like a wise man who built his house on rock. </w:t>
      </w:r>
    </w:p>
    <w:p w14:paraId="04EF76B1" w14:textId="77777777" w:rsidR="00243FCA" w:rsidRPr="00243FCA"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p>
    <w:p w14:paraId="71A90D95" w14:textId="77777777" w:rsidR="00243FCA" w:rsidRPr="00243FCA"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r w:rsidRPr="00243FCA">
        <w:rPr>
          <w:rFonts w:ascii="../Fonts/#Source Sans Pro" w:eastAsia="Times New Roman" w:hAnsi="../Fonts/#Source Sans Pro" w:cs="Times New Roman"/>
          <w:sz w:val="26"/>
          <w:szCs w:val="26"/>
          <w:vertAlign w:val="superscript"/>
        </w:rPr>
        <w:t>25 </w:t>
      </w:r>
      <w:r w:rsidRPr="00243FCA">
        <w:rPr>
          <w:rFonts w:ascii="../Fonts/#Source Sans Pro" w:eastAsia="Times New Roman" w:hAnsi="../Fonts/#Source Sans Pro" w:cs="Times New Roman"/>
          <w:sz w:val="26"/>
          <w:szCs w:val="26"/>
        </w:rPr>
        <w:t xml:space="preserve">The rain fell, the floods came, and the winds blew and beat on that house, but it did not fall, because it had been founded on rock. </w:t>
      </w:r>
    </w:p>
    <w:p w14:paraId="7D7B108D" w14:textId="77777777" w:rsidR="00243FCA" w:rsidRPr="00243FCA"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p>
    <w:p w14:paraId="7536E223" w14:textId="77777777" w:rsidR="00243FCA" w:rsidRPr="00243FCA"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r w:rsidRPr="00243FCA">
        <w:rPr>
          <w:rFonts w:ascii="../Fonts/#Source Sans Pro" w:eastAsia="Times New Roman" w:hAnsi="../Fonts/#Source Sans Pro" w:cs="Times New Roman"/>
          <w:sz w:val="26"/>
          <w:szCs w:val="26"/>
          <w:vertAlign w:val="superscript"/>
        </w:rPr>
        <w:t>26 </w:t>
      </w:r>
      <w:r w:rsidRPr="00243FCA">
        <w:rPr>
          <w:rFonts w:ascii="../Fonts/#Source Sans Pro" w:eastAsia="Times New Roman" w:hAnsi="../Fonts/#Source Sans Pro" w:cs="Times New Roman"/>
          <w:sz w:val="26"/>
          <w:szCs w:val="26"/>
        </w:rPr>
        <w:t xml:space="preserve">And everyone who hears these words of mine and does not act on them will be like a foolish man who built his house on sand. </w:t>
      </w:r>
    </w:p>
    <w:p w14:paraId="558E4EBA" w14:textId="77777777" w:rsidR="00243FCA" w:rsidRPr="00243FCA"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p>
    <w:p w14:paraId="4F6F12B5" w14:textId="77777777" w:rsidR="00243FCA" w:rsidRPr="00243FCA"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r w:rsidRPr="00243FCA">
        <w:rPr>
          <w:rFonts w:ascii="../Fonts/#Source Sans Pro" w:eastAsia="Times New Roman" w:hAnsi="../Fonts/#Source Sans Pro" w:cs="Times New Roman"/>
          <w:sz w:val="26"/>
          <w:szCs w:val="26"/>
          <w:vertAlign w:val="superscript"/>
        </w:rPr>
        <w:t>27 </w:t>
      </w:r>
      <w:r w:rsidRPr="00243FCA">
        <w:rPr>
          <w:rFonts w:ascii="../Fonts/#Source Sans Pro" w:eastAsia="Times New Roman" w:hAnsi="../Fonts/#Source Sans Pro" w:cs="Times New Roman"/>
          <w:sz w:val="26"/>
          <w:szCs w:val="26"/>
        </w:rPr>
        <w:t xml:space="preserve">The rain fell, and the floods came, and the winds blew and beat against that house, and it fell—and great was its fall!” </w:t>
      </w:r>
    </w:p>
    <w:p w14:paraId="732D7B20" w14:textId="77777777" w:rsidR="00243FCA" w:rsidRPr="00243FCA"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p>
    <w:p w14:paraId="32D95E81" w14:textId="77777777" w:rsidR="00243FCA" w:rsidRPr="00243FCA"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r w:rsidRPr="00243FCA">
        <w:rPr>
          <w:rFonts w:ascii="../Fonts/#Source Sans Pro" w:eastAsia="Times New Roman" w:hAnsi="../Fonts/#Source Sans Pro" w:cs="Times New Roman"/>
          <w:sz w:val="26"/>
          <w:szCs w:val="26"/>
          <w:vertAlign w:val="superscript"/>
        </w:rPr>
        <w:t>28 </w:t>
      </w:r>
      <w:r w:rsidRPr="00243FCA">
        <w:rPr>
          <w:rFonts w:ascii="../Fonts/#Source Sans Pro" w:eastAsia="Times New Roman" w:hAnsi="../Fonts/#Source Sans Pro" w:cs="Times New Roman"/>
          <w:sz w:val="26"/>
          <w:szCs w:val="26"/>
        </w:rPr>
        <w:t xml:space="preserve">Now when Jesus had finished saying these things, the crowds were astounded at his teaching, </w:t>
      </w:r>
    </w:p>
    <w:p w14:paraId="580B59A5" w14:textId="77777777" w:rsidR="00243FCA" w:rsidRPr="00243FCA"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p>
    <w:p w14:paraId="467B0687" w14:textId="77777777" w:rsidR="00243FCA" w:rsidRPr="00243FCA"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r w:rsidRPr="00243FCA">
        <w:rPr>
          <w:rFonts w:ascii="../Fonts/#Source Sans Pro" w:eastAsia="Times New Roman" w:hAnsi="../Fonts/#Source Sans Pro" w:cs="Times New Roman"/>
          <w:sz w:val="26"/>
          <w:szCs w:val="26"/>
          <w:vertAlign w:val="superscript"/>
        </w:rPr>
        <w:t>29 </w:t>
      </w:r>
      <w:r w:rsidRPr="00243FCA">
        <w:rPr>
          <w:rFonts w:ascii="../Fonts/#Source Sans Pro" w:eastAsia="Times New Roman" w:hAnsi="../Fonts/#Source Sans Pro" w:cs="Times New Roman"/>
          <w:sz w:val="26"/>
          <w:szCs w:val="26"/>
        </w:rPr>
        <w:t>for he taught them as one having authority, and not as their scribes.</w:t>
      </w:r>
    </w:p>
    <w:p w14:paraId="78B63EFC" w14:textId="77777777" w:rsidR="00243FCA" w:rsidRPr="00243FCA" w:rsidRDefault="00243FCA" w:rsidP="00243FCA">
      <w:pPr>
        <w:autoSpaceDE w:val="0"/>
        <w:autoSpaceDN w:val="0"/>
        <w:adjustRightInd w:val="0"/>
        <w:spacing w:after="0" w:line="240" w:lineRule="auto"/>
        <w:rPr>
          <w:rFonts w:ascii="../Fonts/#Source Sans Pro" w:eastAsia="Times New Roman" w:hAnsi="../Fonts/#Source Sans Pro" w:cs="Times New Roman"/>
          <w:sz w:val="26"/>
          <w:szCs w:val="26"/>
        </w:rPr>
      </w:pPr>
    </w:p>
    <w:p w14:paraId="34B330EE" w14:textId="5968E384" w:rsidR="00162CF9" w:rsidRPr="00243FCA" w:rsidRDefault="00162CF9" w:rsidP="009A6A2E">
      <w:pPr>
        <w:tabs>
          <w:tab w:val="left" w:pos="720"/>
          <w:tab w:val="right" w:pos="9990"/>
          <w:tab w:val="right" w:pos="10080"/>
        </w:tabs>
        <w:spacing w:after="0" w:line="240" w:lineRule="auto"/>
        <w:rPr>
          <w:sz w:val="26"/>
          <w:szCs w:val="26"/>
        </w:rPr>
      </w:pPr>
    </w:p>
    <w:p w14:paraId="27ED1C9E" w14:textId="77777777" w:rsidR="00162CF9" w:rsidRPr="00243FCA" w:rsidRDefault="00162CF9" w:rsidP="009A6A2E">
      <w:pPr>
        <w:tabs>
          <w:tab w:val="left" w:pos="720"/>
          <w:tab w:val="right" w:pos="9990"/>
          <w:tab w:val="right" w:pos="10080"/>
        </w:tabs>
        <w:spacing w:after="0" w:line="240" w:lineRule="auto"/>
        <w:rPr>
          <w:sz w:val="26"/>
          <w:szCs w:val="26"/>
        </w:rPr>
      </w:pPr>
    </w:p>
    <w:p w14:paraId="56454FEC"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3C17FC55"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7F381C6C"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26A74961"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br w:type="page"/>
      </w:r>
    </w:p>
    <w:p w14:paraId="7AB6E8AC"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CHILDREN’S MESSAGE</w:t>
      </w:r>
    </w:p>
    <w:p w14:paraId="560917E7"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35E6D7DA"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73F3A55A"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51B61C2" w14:textId="46C9DA0C" w:rsidR="00F32685" w:rsidRPr="00243FCA" w:rsidRDefault="00F32685" w:rsidP="009A6A2E">
      <w:pPr>
        <w:widowControl w:val="0"/>
        <w:tabs>
          <w:tab w:val="left" w:pos="720"/>
          <w:tab w:val="right" w:pos="9990"/>
          <w:tab w:val="right" w:pos="10080"/>
        </w:tabs>
        <w:spacing w:after="0" w:line="240" w:lineRule="auto"/>
        <w:rPr>
          <w:sz w:val="26"/>
          <w:szCs w:val="26"/>
        </w:rPr>
      </w:pPr>
      <w:r w:rsidRPr="00243FCA">
        <w:rPr>
          <w:rFonts w:eastAsia="Times New Roman" w:cs="Times New Roman"/>
          <w:b/>
          <w:sz w:val="26"/>
          <w:szCs w:val="26"/>
        </w:rPr>
        <w:t>HYMN OF THE DAY</w:t>
      </w:r>
      <w:r w:rsidRPr="00243FCA">
        <w:rPr>
          <w:rFonts w:eastAsia="Times New Roman" w:cs="Times New Roman"/>
          <w:b/>
          <w:sz w:val="26"/>
          <w:szCs w:val="26"/>
        </w:rPr>
        <w:tab/>
      </w:r>
      <w:r w:rsidR="006C1907">
        <w:rPr>
          <w:i/>
          <w:iCs/>
          <w:sz w:val="26"/>
          <w:szCs w:val="26"/>
        </w:rPr>
        <w:t>O Bread of Life from Heaven</w:t>
      </w:r>
      <w:r w:rsidR="00162CF9" w:rsidRPr="00243FCA">
        <w:rPr>
          <w:i/>
          <w:iCs/>
          <w:sz w:val="26"/>
          <w:szCs w:val="26"/>
        </w:rPr>
        <w:t xml:space="preserve"> </w:t>
      </w:r>
      <w:r w:rsidR="00873265" w:rsidRPr="00243FCA">
        <w:rPr>
          <w:i/>
          <w:iCs/>
          <w:sz w:val="26"/>
          <w:szCs w:val="26"/>
        </w:rPr>
        <w:t xml:space="preserve">(ELW </w:t>
      </w:r>
      <w:r w:rsidR="006C1907">
        <w:rPr>
          <w:i/>
          <w:iCs/>
          <w:sz w:val="26"/>
          <w:szCs w:val="26"/>
        </w:rPr>
        <w:t>480</w:t>
      </w:r>
      <w:r w:rsidR="00873265" w:rsidRPr="00243FCA">
        <w:rPr>
          <w:i/>
          <w:iCs/>
          <w:sz w:val="26"/>
          <w:szCs w:val="26"/>
        </w:rPr>
        <w:t>)</w:t>
      </w:r>
    </w:p>
    <w:p w14:paraId="66823740" w14:textId="77777777" w:rsidR="007B5801" w:rsidRPr="002A2FAA" w:rsidRDefault="007B5801" w:rsidP="009A6A2E">
      <w:pPr>
        <w:tabs>
          <w:tab w:val="left" w:pos="720"/>
          <w:tab w:val="right" w:pos="9990"/>
          <w:tab w:val="right" w:pos="10080"/>
        </w:tabs>
        <w:spacing w:after="0" w:line="240" w:lineRule="auto"/>
        <w:rPr>
          <w:rFonts w:eastAsia="Times New Roman" w:cs="Times New Roman"/>
          <w:b/>
          <w:sz w:val="26"/>
          <w:szCs w:val="26"/>
        </w:rPr>
      </w:pPr>
    </w:p>
    <w:p w14:paraId="2C8E820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CREED</w:t>
      </w:r>
    </w:p>
    <w:p w14:paraId="721FBA2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463497E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6AB41B9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1A940D5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3CD051A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1ED9D42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25ACBD8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6EEEAF7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55CE4B8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6633ADF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67A6B51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017E796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6C03CE1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69061D4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2A9CFDF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63C88F4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202E664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2F15609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2277BA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1FBFF76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22842C8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43ACEA4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5BA5226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6924A2A0" w14:textId="77777777"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3D7FC797"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A18C22C" w14:textId="77777777" w:rsidR="001D58D1" w:rsidRPr="002A2FAA" w:rsidRDefault="001D58D1" w:rsidP="009A6A2E">
      <w:pPr>
        <w:tabs>
          <w:tab w:val="left" w:pos="720"/>
          <w:tab w:val="right" w:pos="9990"/>
          <w:tab w:val="right" w:pos="10080"/>
        </w:tabs>
        <w:spacing w:after="0" w:line="240" w:lineRule="auto"/>
        <w:rPr>
          <w:rFonts w:eastAsia="Times New Roman" w:cs="Times New Roman"/>
          <w:i/>
          <w:sz w:val="26"/>
          <w:szCs w:val="26"/>
        </w:rPr>
      </w:pPr>
    </w:p>
    <w:p w14:paraId="52DDF56A" w14:textId="77777777" w:rsidR="00F04414" w:rsidRPr="002A2FAA" w:rsidRDefault="00F04414" w:rsidP="009A6A2E">
      <w:pPr>
        <w:pageBreakBefore/>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the lay assistant reads the indented petitions.) </w:t>
      </w:r>
    </w:p>
    <w:p w14:paraId="281CBEC6" w14:textId="7777777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032B02CE" w14:textId="77777777" w:rsidR="00243FCA" w:rsidRPr="007E5DB6" w:rsidRDefault="00243FCA"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0DAF6A32" w14:textId="65063064" w:rsidR="00D7249E" w:rsidRPr="007E5DB6" w:rsidRDefault="00243FCA"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7E5DB6">
        <w:rPr>
          <w:rFonts w:cs="Times New Roman"/>
          <w:sz w:val="26"/>
          <w:szCs w:val="26"/>
        </w:rPr>
        <w:t>Renewed in the promises of baptism, let us pray for the</w:t>
      </w:r>
      <w:r w:rsidR="00873265" w:rsidRPr="007E5DB6">
        <w:rPr>
          <w:rFonts w:cs="Times New Roman"/>
          <w:sz w:val="26"/>
          <w:szCs w:val="26"/>
        </w:rPr>
        <w:t xml:space="preserve"> church, the </w:t>
      </w:r>
      <w:r w:rsidRPr="007E5DB6">
        <w:rPr>
          <w:rFonts w:cs="Times New Roman"/>
          <w:sz w:val="26"/>
          <w:szCs w:val="26"/>
        </w:rPr>
        <w:t>world</w:t>
      </w:r>
      <w:r w:rsidR="00873265" w:rsidRPr="007E5DB6">
        <w:rPr>
          <w:rFonts w:cs="Times New Roman"/>
          <w:sz w:val="26"/>
          <w:szCs w:val="26"/>
        </w:rPr>
        <w:t>, and all who are in need.</w:t>
      </w:r>
    </w:p>
    <w:p w14:paraId="1D89AF5F" w14:textId="77777777" w:rsidR="00DB05C0" w:rsidRPr="007E5DB6" w:rsidRDefault="00DB05C0"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5E4118DF" w14:textId="0E8F4609" w:rsidR="00873265" w:rsidRPr="007E5DB6" w:rsidRDefault="00243FCA"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7E5DB6">
        <w:rPr>
          <w:rFonts w:cs="Times New Roman"/>
          <w:sz w:val="26"/>
          <w:szCs w:val="26"/>
        </w:rPr>
        <w:t>We pray for the church. For all who preach, teach, and inspire</w:t>
      </w:r>
      <w:r w:rsidR="00482CE2" w:rsidRPr="007E5DB6">
        <w:rPr>
          <w:rFonts w:cs="Times New Roman"/>
          <w:sz w:val="26"/>
          <w:szCs w:val="26"/>
        </w:rPr>
        <w:t xml:space="preserve"> your people to lives of service.  Renew your church in ministry, mission, and compassion.  Unite us in </w:t>
      </w:r>
      <w:proofErr w:type="gramStart"/>
      <w:r w:rsidR="00482CE2" w:rsidRPr="007E5DB6">
        <w:rPr>
          <w:rFonts w:cs="Times New Roman"/>
          <w:sz w:val="26"/>
          <w:szCs w:val="26"/>
        </w:rPr>
        <w:t>faith, and</w:t>
      </w:r>
      <w:proofErr w:type="gramEnd"/>
      <w:r w:rsidR="00482CE2" w:rsidRPr="007E5DB6">
        <w:rPr>
          <w:rFonts w:cs="Times New Roman"/>
          <w:sz w:val="26"/>
          <w:szCs w:val="26"/>
        </w:rPr>
        <w:t xml:space="preserve"> uphold us in the promises of baptism.  Lord, in your mercy,</w:t>
      </w:r>
    </w:p>
    <w:p w14:paraId="02640240" w14:textId="347799F7" w:rsidR="00873265" w:rsidRPr="007E5DB6" w:rsidRDefault="00482CE2"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7E5DB6">
        <w:rPr>
          <w:rFonts w:cs="Times New Roman"/>
          <w:b/>
          <w:sz w:val="26"/>
          <w:szCs w:val="26"/>
        </w:rPr>
        <w:t>Hear our prayer.</w:t>
      </w:r>
    </w:p>
    <w:p w14:paraId="6B5A5712" w14:textId="03CB2C2D" w:rsidR="00482CE2" w:rsidRPr="007E5DB6" w:rsidRDefault="00482CE2"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14F0A758" w14:textId="2D818F77" w:rsidR="00482CE2" w:rsidRPr="007E5DB6" w:rsidRDefault="00482CE2" w:rsidP="00482CE2">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7E5DB6">
        <w:rPr>
          <w:rFonts w:cs="Times New Roman"/>
          <w:sz w:val="26"/>
          <w:szCs w:val="26"/>
        </w:rPr>
        <w:t>We pray for the world.  For the well-being of both our own surroundings and of distant places.  For favorable weather and sustaining rains.  For creatures awakening from hibernation or beginning seasonal migrations.  Provide safe habitats and abundant food for all.  Lord, in your mercy,</w:t>
      </w:r>
    </w:p>
    <w:p w14:paraId="55949B3A" w14:textId="2D662E18" w:rsidR="00482CE2" w:rsidRPr="007E5DB6" w:rsidRDefault="00482CE2" w:rsidP="00482CE2">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7E5DB6">
        <w:rPr>
          <w:rFonts w:cs="Times New Roman"/>
          <w:b/>
          <w:sz w:val="26"/>
          <w:szCs w:val="26"/>
        </w:rPr>
        <w:t>Hear our prayer.</w:t>
      </w:r>
    </w:p>
    <w:p w14:paraId="44032111" w14:textId="4718548E" w:rsidR="00482CE2" w:rsidRPr="007E5DB6" w:rsidRDefault="00482CE2" w:rsidP="00482CE2">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0036C77C" w14:textId="50C4CDBC" w:rsidR="00482CE2" w:rsidRPr="007E5DB6" w:rsidRDefault="00482CE2" w:rsidP="00482CE2">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7E5DB6">
        <w:rPr>
          <w:rFonts w:cs="Times New Roman"/>
          <w:sz w:val="26"/>
          <w:szCs w:val="26"/>
        </w:rPr>
        <w:t>We pray for the nations.  For all who govern or hold positions of authority.  For those who work to make their communities safe from violence.  Protect all who place themselves in danger to save others from harm.  Lord, in your mercy,</w:t>
      </w:r>
    </w:p>
    <w:p w14:paraId="508FA189" w14:textId="77777777" w:rsidR="00482CE2" w:rsidRPr="007E5DB6" w:rsidRDefault="00482CE2" w:rsidP="00482CE2">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7E5DB6">
        <w:rPr>
          <w:rFonts w:cs="Times New Roman"/>
          <w:b/>
          <w:sz w:val="26"/>
          <w:szCs w:val="26"/>
        </w:rPr>
        <w:t>Hear our prayer.</w:t>
      </w:r>
    </w:p>
    <w:p w14:paraId="0B709B17" w14:textId="3134D52C" w:rsidR="00482CE2" w:rsidRPr="007E5DB6" w:rsidRDefault="00482CE2" w:rsidP="00482CE2">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680DCD36" w14:textId="77777777" w:rsidR="00482CE2" w:rsidRPr="007E5DB6" w:rsidRDefault="00482CE2" w:rsidP="00482CE2">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7E5DB6">
        <w:rPr>
          <w:rFonts w:cs="Times New Roman"/>
          <w:sz w:val="26"/>
          <w:szCs w:val="26"/>
        </w:rPr>
        <w:t xml:space="preserve">We pray for those in need.  For those moving to new communities.  For individuals who are incarcerated or recently released from prison.  For those who are abused or neglected, for the lonely, and for those who are ill </w:t>
      </w:r>
      <w:r w:rsidRPr="007E5DB6">
        <w:rPr>
          <w:rFonts w:cs="Times New Roman"/>
          <w:i/>
          <w:sz w:val="26"/>
          <w:szCs w:val="26"/>
        </w:rPr>
        <w:t>(especially….)</w:t>
      </w:r>
      <w:r w:rsidRPr="007E5DB6">
        <w:rPr>
          <w:rFonts w:cs="Times New Roman"/>
          <w:sz w:val="26"/>
          <w:szCs w:val="26"/>
        </w:rPr>
        <w:t>.  Lord, in your mercy,</w:t>
      </w:r>
    </w:p>
    <w:p w14:paraId="74868521" w14:textId="77777777" w:rsidR="00482CE2" w:rsidRPr="007E5DB6" w:rsidRDefault="00482CE2" w:rsidP="00482CE2">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7E5DB6">
        <w:rPr>
          <w:rFonts w:cs="Times New Roman"/>
          <w:b/>
          <w:sz w:val="26"/>
          <w:szCs w:val="26"/>
        </w:rPr>
        <w:t>Hear our prayer.</w:t>
      </w:r>
    </w:p>
    <w:p w14:paraId="52E2B706" w14:textId="67AE2E22" w:rsidR="00482CE2" w:rsidRDefault="00482CE2" w:rsidP="00482CE2">
      <w:pPr>
        <w:tabs>
          <w:tab w:val="left" w:pos="720"/>
          <w:tab w:val="right" w:pos="9990"/>
          <w:tab w:val="right" w:pos="10080"/>
        </w:tabs>
        <w:autoSpaceDE w:val="0"/>
        <w:autoSpaceDN w:val="0"/>
        <w:adjustRightInd w:val="0"/>
        <w:spacing w:after="0" w:line="240" w:lineRule="auto"/>
        <w:ind w:left="720"/>
        <w:rPr>
          <w:rFonts w:cs="Times New Roman"/>
          <w:color w:val="7030A0"/>
          <w:sz w:val="26"/>
          <w:szCs w:val="26"/>
        </w:rPr>
      </w:pPr>
    </w:p>
    <w:p w14:paraId="27F889BE" w14:textId="4A5A0014" w:rsidR="00482CE2" w:rsidRPr="00967954" w:rsidRDefault="00482CE2" w:rsidP="00482CE2">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967954">
        <w:rPr>
          <w:rFonts w:cs="Times New Roman"/>
          <w:sz w:val="26"/>
          <w:szCs w:val="26"/>
        </w:rPr>
        <w:t>We pray for this assembly.  For musicians, artists, and poets who help us envision your love through word, image, and song.  For those who have faced exclusion or felt forgotten.  For all who reach out in love and welcome.  Lord, in your mercy,</w:t>
      </w:r>
    </w:p>
    <w:p w14:paraId="04C8F64C" w14:textId="77777777" w:rsidR="00482CE2" w:rsidRPr="00967954" w:rsidRDefault="00482CE2" w:rsidP="00482CE2">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967954">
        <w:rPr>
          <w:rFonts w:cs="Times New Roman"/>
          <w:b/>
          <w:sz w:val="26"/>
          <w:szCs w:val="26"/>
        </w:rPr>
        <w:t>Hear our prayer.</w:t>
      </w:r>
    </w:p>
    <w:p w14:paraId="202CC4F7" w14:textId="79C1CFCF" w:rsidR="00482CE2" w:rsidRPr="00967954" w:rsidRDefault="00482CE2" w:rsidP="00482CE2">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393145BE" w14:textId="77777777" w:rsidR="00482CE2" w:rsidRPr="00967954" w:rsidRDefault="00482CE2" w:rsidP="00482CE2">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967954">
        <w:rPr>
          <w:rFonts w:cs="Times New Roman"/>
          <w:sz w:val="26"/>
          <w:szCs w:val="26"/>
        </w:rPr>
        <w:t>With thanksgiving, we remember those who have died.  As they receive the fulfillment of your promises made to them in baptism, sustain us in the hope of resurrection life with you.  Lord, in your mercy,</w:t>
      </w:r>
    </w:p>
    <w:p w14:paraId="324D6510" w14:textId="77777777" w:rsidR="00482CE2" w:rsidRPr="00967954" w:rsidRDefault="00482CE2" w:rsidP="00482CE2">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967954">
        <w:rPr>
          <w:rFonts w:cs="Times New Roman"/>
          <w:b/>
          <w:sz w:val="26"/>
          <w:szCs w:val="26"/>
        </w:rPr>
        <w:t>Hear our prayer.</w:t>
      </w:r>
    </w:p>
    <w:p w14:paraId="1B4E4285" w14:textId="308353C4" w:rsidR="00482CE2" w:rsidRPr="00482CE2" w:rsidRDefault="00482CE2" w:rsidP="00482CE2">
      <w:pPr>
        <w:tabs>
          <w:tab w:val="left" w:pos="720"/>
          <w:tab w:val="right" w:pos="9990"/>
          <w:tab w:val="right" w:pos="10080"/>
        </w:tabs>
        <w:autoSpaceDE w:val="0"/>
        <w:autoSpaceDN w:val="0"/>
        <w:adjustRightInd w:val="0"/>
        <w:spacing w:after="0" w:line="240" w:lineRule="auto"/>
        <w:ind w:left="720"/>
        <w:rPr>
          <w:rFonts w:cs="Times New Roman"/>
          <w:color w:val="7030A0"/>
          <w:sz w:val="26"/>
          <w:szCs w:val="26"/>
        </w:rPr>
      </w:pPr>
    </w:p>
    <w:p w14:paraId="7476CE2A" w14:textId="3467DDA3" w:rsidR="00711BDC" w:rsidRPr="002A2FAA" w:rsidRDefault="00482CE2"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T</w:t>
      </w:r>
      <w:r w:rsidR="00711BDC" w:rsidRPr="002A2FAA">
        <w:rPr>
          <w:rFonts w:cs="Times New Roman"/>
          <w:color w:val="000000"/>
          <w:sz w:val="26"/>
          <w:szCs w:val="26"/>
        </w:rPr>
        <w:t xml:space="preserve">rusting in your </w:t>
      </w:r>
      <w:r>
        <w:rPr>
          <w:rFonts w:cs="Times New Roman"/>
          <w:color w:val="000000"/>
          <w:sz w:val="26"/>
          <w:szCs w:val="26"/>
        </w:rPr>
        <w:t>covenant of mercy, O God, we lif</w:t>
      </w:r>
      <w:r w:rsidR="00967954">
        <w:rPr>
          <w:rFonts w:cs="Times New Roman"/>
          <w:color w:val="000000"/>
          <w:sz w:val="26"/>
          <w:szCs w:val="26"/>
        </w:rPr>
        <w:t>t</w:t>
      </w:r>
      <w:r>
        <w:rPr>
          <w:rFonts w:cs="Times New Roman"/>
          <w:color w:val="000000"/>
          <w:sz w:val="26"/>
          <w:szCs w:val="26"/>
        </w:rPr>
        <w:t xml:space="preserve"> our prayers to you, throug</w:t>
      </w:r>
      <w:r w:rsidR="00873265">
        <w:rPr>
          <w:rFonts w:cs="Times New Roman"/>
          <w:color w:val="000000"/>
          <w:sz w:val="26"/>
          <w:szCs w:val="26"/>
        </w:rPr>
        <w:t xml:space="preserve">h </w:t>
      </w:r>
      <w:r>
        <w:rPr>
          <w:rFonts w:cs="Times New Roman"/>
          <w:color w:val="000000"/>
          <w:sz w:val="26"/>
          <w:szCs w:val="26"/>
        </w:rPr>
        <w:t xml:space="preserve">your Son, Jesus </w:t>
      </w:r>
      <w:r w:rsidR="00873265">
        <w:rPr>
          <w:rFonts w:cs="Times New Roman"/>
          <w:color w:val="000000"/>
          <w:sz w:val="26"/>
          <w:szCs w:val="26"/>
        </w:rPr>
        <w:t>Christ</w:t>
      </w:r>
      <w:r>
        <w:rPr>
          <w:rFonts w:cs="Times New Roman"/>
          <w:color w:val="000000"/>
          <w:sz w:val="26"/>
          <w:szCs w:val="26"/>
        </w:rPr>
        <w:t>,</w:t>
      </w:r>
      <w:r w:rsidR="00873265">
        <w:rPr>
          <w:rFonts w:cs="Times New Roman"/>
          <w:color w:val="000000"/>
          <w:sz w:val="26"/>
          <w:szCs w:val="26"/>
        </w:rPr>
        <w:t xml:space="preserve"> our </w:t>
      </w:r>
      <w:r>
        <w:rPr>
          <w:rFonts w:cs="Times New Roman"/>
          <w:color w:val="000000"/>
          <w:sz w:val="26"/>
          <w:szCs w:val="26"/>
        </w:rPr>
        <w:t>Savior.</w:t>
      </w:r>
    </w:p>
    <w:p w14:paraId="0CD02177"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14:paraId="27A07D9E" w14:textId="77777777" w:rsidR="00DB05C0" w:rsidRPr="002A2FAA" w:rsidRDefault="00DB05C0" w:rsidP="009A6A2E">
      <w:pPr>
        <w:tabs>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br w:type="page"/>
      </w:r>
    </w:p>
    <w:p w14:paraId="52FFD064"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PEACE</w:t>
      </w:r>
      <w:r w:rsidRPr="002A2FAA">
        <w:rPr>
          <w:rFonts w:cs="Times New Roman"/>
          <w:color w:val="000000"/>
          <w:sz w:val="26"/>
          <w:szCs w:val="26"/>
        </w:rPr>
        <w:t xml:space="preserve">  </w:t>
      </w:r>
    </w:p>
    <w:p w14:paraId="3AEA7CCC" w14:textId="77777777" w:rsidR="00DB05C0" w:rsidRPr="002A2FAA" w:rsidRDefault="00DB05C0"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50C26A3C"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And also with you.</w:t>
      </w:r>
    </w:p>
    <w:p w14:paraId="4D726E9E"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3A0A6FAD"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3D6B163E"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50410C8F"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OFFERTORY</w:t>
      </w:r>
      <w:r w:rsidR="00873265">
        <w:rPr>
          <w:rFonts w:cs="Times New Roman"/>
          <w:b/>
          <w:color w:val="000000"/>
          <w:sz w:val="26"/>
          <w:szCs w:val="26"/>
        </w:rPr>
        <w:tab/>
      </w:r>
      <w:r w:rsidR="00873265">
        <w:rPr>
          <w:rFonts w:cs="Times New Roman"/>
          <w:color w:val="000000"/>
          <w:sz w:val="26"/>
          <w:szCs w:val="26"/>
        </w:rPr>
        <w:t xml:space="preserve">Beneath the Cross of </w:t>
      </w:r>
      <w:proofErr w:type="gramStart"/>
      <w:r w:rsidR="00873265">
        <w:rPr>
          <w:rFonts w:cs="Times New Roman"/>
          <w:color w:val="000000"/>
          <w:sz w:val="26"/>
          <w:szCs w:val="26"/>
        </w:rPr>
        <w:t xml:space="preserve">Jesus  </w:t>
      </w:r>
      <w:r w:rsidR="00873265" w:rsidRPr="00873265">
        <w:rPr>
          <w:rFonts w:cs="Times New Roman"/>
          <w:color w:val="000000"/>
          <w:sz w:val="26"/>
          <w:szCs w:val="26"/>
        </w:rPr>
        <w:t>(</w:t>
      </w:r>
      <w:proofErr w:type="gramEnd"/>
      <w:r w:rsidR="00873265" w:rsidRPr="00873265">
        <w:rPr>
          <w:rFonts w:cs="Times New Roman"/>
          <w:color w:val="000000"/>
          <w:sz w:val="26"/>
          <w:szCs w:val="26"/>
        </w:rPr>
        <w:t>ELW 338)</w:t>
      </w:r>
    </w:p>
    <w:p w14:paraId="6A8BA117"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09AFD2B7"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933646A"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039FF740"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2ADD0354"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7BD58661"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4991216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5FBBA1D1"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3C3BC59D"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p>
    <w:p w14:paraId="5C18E715"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426602A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Pour out upon us the Spirit of your love, O Lord, and unite the wills of all who share this heavenly food, the body and blood of Jesus Christ, our Lord; to whom, with you and the Holy Spirit, be all honor and glory, now and forever.</w:t>
      </w:r>
    </w:p>
    <w:p w14:paraId="5E81457E"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b/>
          <w:color w:val="000000"/>
          <w:sz w:val="26"/>
          <w:szCs w:val="26"/>
        </w:rPr>
        <w:t>Amen.</w:t>
      </w:r>
    </w:p>
    <w:p w14:paraId="2053D7C7"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4B89C170"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7ECEBED9" w14:textId="77777777" w:rsidR="00DB05C0"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Gathered into one by the Holy Spirit, let us pray as Jesus taught us.</w:t>
      </w:r>
    </w:p>
    <w:p w14:paraId="5C7C90E1"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31CEDFE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68717F4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652CD47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03E05F0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51AA826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1559BB15"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2E6ACC4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22C7E3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0FF3C2F4" w14:textId="77777777" w:rsidR="004D0385" w:rsidRDefault="004D0385" w:rsidP="009A6A2E">
      <w:pPr>
        <w:tabs>
          <w:tab w:val="left" w:pos="720"/>
          <w:tab w:val="right" w:pos="9990"/>
          <w:tab w:val="right" w:pos="10080"/>
        </w:tabs>
        <w:spacing w:after="0" w:line="240" w:lineRule="auto"/>
        <w:rPr>
          <w:rFonts w:cs="Times New Roman"/>
          <w:b/>
          <w:color w:val="000000"/>
          <w:sz w:val="26"/>
          <w:szCs w:val="26"/>
        </w:rPr>
      </w:pPr>
    </w:p>
    <w:p w14:paraId="158AC77C"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0813A669" w14:textId="77777777" w:rsidR="006C5C86" w:rsidRPr="002A2FAA" w:rsidRDefault="006C5C86"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E945B0">
        <w:rPr>
          <w:rFonts w:cs="Times New Roman"/>
          <w:color w:val="000000"/>
          <w:sz w:val="26"/>
          <w:szCs w:val="26"/>
        </w:rPr>
        <w:t>Return to God with all your heart</w:t>
      </w:r>
      <w:r w:rsidRPr="002A2FAA">
        <w:rPr>
          <w:rFonts w:cs="Times New Roman"/>
          <w:color w:val="000000"/>
          <w:sz w:val="26"/>
          <w:szCs w:val="26"/>
        </w:rPr>
        <w:t>.</w:t>
      </w:r>
      <w:r w:rsidR="00E945B0">
        <w:rPr>
          <w:rFonts w:cs="Times New Roman"/>
          <w:color w:val="000000"/>
          <w:sz w:val="26"/>
          <w:szCs w:val="26"/>
        </w:rPr>
        <w:t xml:space="preserve">  </w:t>
      </w:r>
      <w:r w:rsidR="00E945B0">
        <w:rPr>
          <w:rFonts w:cs="Times New Roman"/>
          <w:color w:val="000000"/>
          <w:sz w:val="26"/>
          <w:szCs w:val="26"/>
        </w:rPr>
        <w:br/>
      </w:r>
      <w:r w:rsidR="00E945B0">
        <w:rPr>
          <w:rFonts w:cs="Times New Roman"/>
          <w:color w:val="000000"/>
          <w:sz w:val="26"/>
          <w:szCs w:val="26"/>
        </w:rPr>
        <w:tab/>
        <w:t>Receive bread for the journey, drink for the desert.</w:t>
      </w:r>
    </w:p>
    <w:p w14:paraId="74E3ACC2" w14:textId="77777777" w:rsidR="00DB05C0" w:rsidRPr="002A2FAA" w:rsidRDefault="006C5C86"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b/>
        <w:t>Thanks be to God!</w:t>
      </w:r>
    </w:p>
    <w:p w14:paraId="5D678B88"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6860C063"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2C189F4"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5D63660" w14:textId="0FAE7768"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(The prayer after communion is read by the lay assistant)</w:t>
      </w:r>
    </w:p>
    <w:p w14:paraId="75F0C774"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3120B164"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4E4213BB" w14:textId="77777777" w:rsidR="00C56F05" w:rsidRDefault="00E945B0"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Compassionate God, </w:t>
      </w:r>
    </w:p>
    <w:p w14:paraId="57FBD4EF" w14:textId="77777777" w:rsidR="00E945B0" w:rsidRPr="002A2FAA" w:rsidRDefault="00E945B0"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You have fed us with the bread of heaven.  Sustain us in our Lenten pilgrimage; </w:t>
      </w:r>
      <w:r>
        <w:rPr>
          <w:rFonts w:cs="Times New Roman"/>
          <w:bCs/>
          <w:color w:val="000000"/>
          <w:sz w:val="26"/>
          <w:szCs w:val="26"/>
        </w:rPr>
        <w:br/>
        <w:t xml:space="preserve">may our fasting be hunger for justice, our alms, a making of peace, </w:t>
      </w:r>
      <w:r>
        <w:rPr>
          <w:rFonts w:cs="Times New Roman"/>
          <w:bCs/>
          <w:color w:val="000000"/>
          <w:sz w:val="26"/>
          <w:szCs w:val="26"/>
        </w:rPr>
        <w:br/>
        <w:t>and our prayer, the song of grateful hearts; through Christ our Lord.</w:t>
      </w:r>
    </w:p>
    <w:p w14:paraId="7324B328"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61F9F9AB"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4DEC03F1" w14:textId="77777777" w:rsidR="009A6A2E" w:rsidRPr="00E945B0" w:rsidRDefault="009A6A2E" w:rsidP="00E945B0">
      <w:pPr>
        <w:widowControl w:val="0"/>
        <w:tabs>
          <w:tab w:val="center" w:pos="2962"/>
          <w:tab w:val="right" w:pos="5842"/>
          <w:tab w:val="right" w:pos="9990"/>
          <w:tab w:val="right" w:pos="10080"/>
        </w:tabs>
        <w:spacing w:after="0" w:line="240" w:lineRule="auto"/>
        <w:ind w:left="314" w:hanging="314"/>
        <w:rPr>
          <w:bCs/>
          <w:sz w:val="26"/>
          <w:szCs w:val="26"/>
        </w:rPr>
      </w:pPr>
      <w:r w:rsidRPr="002A2FAA">
        <w:rPr>
          <w:b/>
          <w:bCs/>
          <w:caps/>
          <w:sz w:val="26"/>
          <w:szCs w:val="26"/>
        </w:rPr>
        <w:t>Blessing</w:t>
      </w:r>
      <w:r w:rsidRPr="002A2FAA">
        <w:rPr>
          <w:b/>
          <w:bCs/>
          <w:caps/>
          <w:sz w:val="26"/>
          <w:szCs w:val="26"/>
        </w:rPr>
        <w:br/>
      </w:r>
      <w:r w:rsidR="00E945B0">
        <w:rPr>
          <w:bCs/>
          <w:sz w:val="26"/>
          <w:szCs w:val="26"/>
        </w:rPr>
        <w:t>May God who has called us forth from the dust of the earth,</w:t>
      </w:r>
      <w:r w:rsidR="00E945B0">
        <w:rPr>
          <w:bCs/>
          <w:sz w:val="26"/>
          <w:szCs w:val="26"/>
        </w:rPr>
        <w:br/>
        <w:t>and claimed us as children of the light,</w:t>
      </w:r>
      <w:r w:rsidR="00E945B0">
        <w:rPr>
          <w:bCs/>
          <w:sz w:val="26"/>
          <w:szCs w:val="26"/>
        </w:rPr>
        <w:br/>
        <w:t>strengthen you on your journey into new life.</w:t>
      </w:r>
      <w:r w:rsidR="00E945B0">
        <w:rPr>
          <w:bCs/>
          <w:sz w:val="26"/>
          <w:szCs w:val="26"/>
        </w:rPr>
        <w:br/>
        <w:t>The Lord bless you and keep you.</w:t>
      </w:r>
      <w:r w:rsidR="00E945B0">
        <w:rPr>
          <w:bCs/>
          <w:sz w:val="26"/>
          <w:szCs w:val="26"/>
        </w:rPr>
        <w:br/>
        <w:t>The Lord’s face shine upon you with grace and mercy.</w:t>
      </w:r>
      <w:r w:rsidR="00E945B0">
        <w:rPr>
          <w:bCs/>
          <w:sz w:val="26"/>
          <w:szCs w:val="26"/>
        </w:rPr>
        <w:br/>
        <w:t>The Lord look upon you with favor and give you + peace.</w:t>
      </w:r>
      <w:r w:rsidRPr="002A2FAA">
        <w:rPr>
          <w:bCs/>
          <w:sz w:val="26"/>
          <w:szCs w:val="26"/>
        </w:rPr>
        <w:br/>
      </w:r>
      <w:r w:rsidRPr="002A2FAA">
        <w:rPr>
          <w:b/>
          <w:bCs/>
          <w:sz w:val="26"/>
          <w:szCs w:val="26"/>
        </w:rPr>
        <w:t>Amen.</w:t>
      </w:r>
    </w:p>
    <w:p w14:paraId="726000D3"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680C9B68" w14:textId="47039C97" w:rsidR="009A6A2E" w:rsidRPr="002A2FAA" w:rsidRDefault="009A6A2E" w:rsidP="009A6A2E">
      <w:pPr>
        <w:widowControl w:val="0"/>
        <w:tabs>
          <w:tab w:val="right" w:pos="9990"/>
          <w:tab w:val="right" w:pos="10080"/>
        </w:tabs>
        <w:spacing w:after="0" w:line="240" w:lineRule="auto"/>
        <w:ind w:left="314" w:hanging="314"/>
        <w:rPr>
          <w:b/>
          <w:bCs/>
          <w:sz w:val="26"/>
          <w:szCs w:val="26"/>
        </w:rPr>
      </w:pPr>
      <w:r w:rsidRPr="002A2FAA">
        <w:rPr>
          <w:b/>
          <w:bCs/>
          <w:caps/>
          <w:sz w:val="26"/>
          <w:szCs w:val="26"/>
        </w:rPr>
        <w:t>Sending Song</w:t>
      </w:r>
      <w:r w:rsidRPr="002A2FAA">
        <w:rPr>
          <w:b/>
          <w:bCs/>
          <w:caps/>
          <w:sz w:val="26"/>
          <w:szCs w:val="26"/>
        </w:rPr>
        <w:t> </w:t>
      </w:r>
      <w:r w:rsidRPr="002A2FAA">
        <w:rPr>
          <w:b/>
          <w:bCs/>
          <w:caps/>
          <w:sz w:val="26"/>
          <w:szCs w:val="26"/>
        </w:rPr>
        <w:t xml:space="preserve"> </w:t>
      </w:r>
      <w:r w:rsidRPr="002A2FAA">
        <w:rPr>
          <w:b/>
          <w:bCs/>
          <w:caps/>
          <w:sz w:val="26"/>
          <w:szCs w:val="26"/>
        </w:rPr>
        <w:tab/>
      </w:r>
      <w:r w:rsidR="00243FCA">
        <w:rPr>
          <w:i/>
          <w:iCs/>
          <w:sz w:val="26"/>
          <w:szCs w:val="26"/>
        </w:rPr>
        <w:t xml:space="preserve">Guide Me Ever, Great </w:t>
      </w:r>
      <w:proofErr w:type="gramStart"/>
      <w:r w:rsidR="00243FCA">
        <w:rPr>
          <w:i/>
          <w:iCs/>
          <w:sz w:val="26"/>
          <w:szCs w:val="26"/>
        </w:rPr>
        <w:t xml:space="preserve">Redeemer </w:t>
      </w:r>
      <w:r w:rsidRPr="002A2FAA">
        <w:rPr>
          <w:b/>
          <w:bCs/>
          <w:i/>
          <w:iCs/>
          <w:sz w:val="26"/>
          <w:szCs w:val="26"/>
        </w:rPr>
        <w:t xml:space="preserve"> </w:t>
      </w:r>
      <w:r w:rsidRPr="002A2FAA">
        <w:rPr>
          <w:b/>
          <w:bCs/>
          <w:sz w:val="26"/>
          <w:szCs w:val="26"/>
        </w:rPr>
        <w:t>(</w:t>
      </w:r>
      <w:proofErr w:type="gramEnd"/>
      <w:r w:rsidRPr="002A2FAA">
        <w:rPr>
          <w:b/>
          <w:bCs/>
          <w:sz w:val="26"/>
          <w:szCs w:val="26"/>
        </w:rPr>
        <w:t xml:space="preserve">ELW </w:t>
      </w:r>
      <w:r w:rsidR="00243FCA">
        <w:rPr>
          <w:b/>
          <w:bCs/>
          <w:sz w:val="26"/>
          <w:szCs w:val="26"/>
        </w:rPr>
        <w:t>618</w:t>
      </w:r>
      <w:r w:rsidRPr="002A2FAA">
        <w:rPr>
          <w:b/>
          <w:bCs/>
          <w:sz w:val="26"/>
          <w:szCs w:val="26"/>
        </w:rPr>
        <w:t xml:space="preserve">) </w:t>
      </w:r>
    </w:p>
    <w:p w14:paraId="46B2CF41"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54C5CEB9" w14:textId="77777777"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43986E71" w14:textId="77777777" w:rsidR="00E945B0" w:rsidRDefault="00E945B0" w:rsidP="00B90ED8">
      <w:pPr>
        <w:widowControl w:val="0"/>
        <w:tabs>
          <w:tab w:val="right" w:pos="9990"/>
          <w:tab w:val="right" w:pos="10080"/>
        </w:tabs>
        <w:spacing w:after="0" w:line="240" w:lineRule="auto"/>
        <w:rPr>
          <w:rFonts w:cs="Times New Roman"/>
          <w:bCs/>
          <w:color w:val="000000"/>
          <w:sz w:val="26"/>
          <w:szCs w:val="26"/>
        </w:rPr>
      </w:pPr>
      <w:r>
        <w:rPr>
          <w:rFonts w:cs="Times New Roman"/>
          <w:bCs/>
          <w:color w:val="000000"/>
          <w:sz w:val="26"/>
          <w:szCs w:val="26"/>
        </w:rPr>
        <w:t>Marked with the cross of Christ,</w:t>
      </w:r>
    </w:p>
    <w:p w14:paraId="49D1B9B8" w14:textId="77777777" w:rsidR="00B90ED8" w:rsidRPr="002A2FAA" w:rsidRDefault="00E945B0"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Go forth to love and serve the Lord.</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0DCEAB6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4C93376F"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46C27810"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D84D661"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C211589"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7C4421DA"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5CD3966A"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3C3E41D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3B70AD12"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CAC6ED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2E243B9E"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8611E" w14:textId="77777777" w:rsidR="00FD23BC" w:rsidRDefault="00FD23BC" w:rsidP="00703444">
      <w:pPr>
        <w:spacing w:after="0" w:line="240" w:lineRule="auto"/>
      </w:pPr>
      <w:r>
        <w:separator/>
      </w:r>
    </w:p>
  </w:endnote>
  <w:endnote w:type="continuationSeparator" w:id="0">
    <w:p w14:paraId="5C0F3EF5" w14:textId="77777777" w:rsidR="00FD23BC" w:rsidRDefault="00FD23BC"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onts/#Source Sans 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05D2" w14:textId="592FAD8D" w:rsidR="009C3F13" w:rsidRDefault="00162CF9">
    <w:pPr>
      <w:pStyle w:val="Footer"/>
      <w:rPr>
        <w:b/>
        <w:color w:val="5B9BD5" w:themeColor="accent1"/>
      </w:rPr>
    </w:pPr>
    <w:r>
      <w:rPr>
        <w:b/>
        <w:color w:val="5B9BD5" w:themeColor="accent1"/>
      </w:rPr>
      <w:t>Feb 18, 2018</w:t>
    </w:r>
  </w:p>
  <w:p w14:paraId="7A221410" w14:textId="77777777" w:rsidR="009C3F13" w:rsidRPr="009C3F13" w:rsidRDefault="009C3F13">
    <w:pPr>
      <w:pStyle w:val="Footer"/>
      <w:rPr>
        <w:b/>
        <w:color w:val="5B9BD5" w:themeColor="accent1"/>
      </w:rPr>
    </w:pPr>
  </w:p>
  <w:p w14:paraId="0868B4A9"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B16ED" w14:textId="77777777" w:rsidR="00FD23BC" w:rsidRDefault="00FD23BC" w:rsidP="00703444">
      <w:pPr>
        <w:spacing w:after="0" w:line="240" w:lineRule="auto"/>
      </w:pPr>
      <w:r>
        <w:separator/>
      </w:r>
    </w:p>
  </w:footnote>
  <w:footnote w:type="continuationSeparator" w:id="0">
    <w:p w14:paraId="3A5D2ED3" w14:textId="77777777" w:rsidR="00FD23BC" w:rsidRDefault="00FD23BC"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33"/>
    <w:rsid w:val="000227F5"/>
    <w:rsid w:val="00050168"/>
    <w:rsid w:val="00077AA2"/>
    <w:rsid w:val="000B3AA9"/>
    <w:rsid w:val="000B63D0"/>
    <w:rsid w:val="00131893"/>
    <w:rsid w:val="00162CF9"/>
    <w:rsid w:val="001D060D"/>
    <w:rsid w:val="001D1CFA"/>
    <w:rsid w:val="001D58D1"/>
    <w:rsid w:val="00243FCA"/>
    <w:rsid w:val="002A2FAA"/>
    <w:rsid w:val="002E521F"/>
    <w:rsid w:val="00304A71"/>
    <w:rsid w:val="003B52ED"/>
    <w:rsid w:val="003C649D"/>
    <w:rsid w:val="00482CE2"/>
    <w:rsid w:val="004D0385"/>
    <w:rsid w:val="00515805"/>
    <w:rsid w:val="005659D9"/>
    <w:rsid w:val="00582DC3"/>
    <w:rsid w:val="005926E0"/>
    <w:rsid w:val="006C1907"/>
    <w:rsid w:val="006C1A9A"/>
    <w:rsid w:val="006C5C86"/>
    <w:rsid w:val="00703444"/>
    <w:rsid w:val="00711BDC"/>
    <w:rsid w:val="007B5801"/>
    <w:rsid w:val="007E5DB6"/>
    <w:rsid w:val="00873265"/>
    <w:rsid w:val="00967954"/>
    <w:rsid w:val="009A6A2E"/>
    <w:rsid w:val="009C3F13"/>
    <w:rsid w:val="00A351E1"/>
    <w:rsid w:val="00B90ED8"/>
    <w:rsid w:val="00C56F05"/>
    <w:rsid w:val="00D7249E"/>
    <w:rsid w:val="00DA5411"/>
    <w:rsid w:val="00DB05C0"/>
    <w:rsid w:val="00DC369C"/>
    <w:rsid w:val="00DF1133"/>
    <w:rsid w:val="00E945B0"/>
    <w:rsid w:val="00ED519A"/>
    <w:rsid w:val="00F04414"/>
    <w:rsid w:val="00F32685"/>
    <w:rsid w:val="00FD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27E90"/>
  <w15:chartTrackingRefBased/>
  <w15:docId w15:val="{B2AE4433-5721-43D9-978C-73D0A212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836116890">
      <w:bodyDiv w:val="1"/>
      <w:marLeft w:val="0"/>
      <w:marRight w:val="0"/>
      <w:marTop w:val="0"/>
      <w:marBottom w:val="0"/>
      <w:divBdr>
        <w:top w:val="none" w:sz="0" w:space="0" w:color="auto"/>
        <w:left w:val="none" w:sz="0" w:space="0" w:color="auto"/>
        <w:bottom w:val="none" w:sz="0" w:space="0" w:color="auto"/>
        <w:right w:val="none" w:sz="0" w:space="0" w:color="auto"/>
      </w:divBdr>
    </w:div>
    <w:div w:id="1218475792">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Worship%20L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9A5B0-440D-4928-A837-F1A7B57E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Worship Leader</Template>
  <TotalTime>46</TotalTime>
  <Pages>8</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Advent Lutheran Church Office</cp:lastModifiedBy>
  <cp:revision>10</cp:revision>
  <cp:lastPrinted>2018-02-12T22:07:00Z</cp:lastPrinted>
  <dcterms:created xsi:type="dcterms:W3CDTF">2018-02-12T17:26:00Z</dcterms:created>
  <dcterms:modified xsi:type="dcterms:W3CDTF">2018-02-12T22:17:00Z</dcterms:modified>
</cp:coreProperties>
</file>