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8A5D" w14:textId="0CAF18EE" w:rsidR="000B3AA9" w:rsidRPr="00EC7B8B" w:rsidRDefault="00D739D8" w:rsidP="002957DA">
      <w:pPr>
        <w:pStyle w:val="NoSpacing"/>
        <w:tabs>
          <w:tab w:val="left" w:pos="720"/>
          <w:tab w:val="right" w:pos="9990"/>
          <w:tab w:val="right" w:pos="10080"/>
        </w:tabs>
        <w:rPr>
          <w:rFonts w:cstheme="minorHAnsi"/>
          <w:b/>
          <w:sz w:val="26"/>
          <w:szCs w:val="26"/>
        </w:rPr>
      </w:pPr>
      <w:r>
        <w:rPr>
          <w:rFonts w:cstheme="minorHAnsi"/>
          <w:b/>
          <w:sz w:val="26"/>
          <w:szCs w:val="26"/>
        </w:rPr>
        <w:t xml:space="preserve">April </w:t>
      </w:r>
      <w:r w:rsidR="00DF273F">
        <w:rPr>
          <w:rFonts w:cstheme="minorHAnsi"/>
          <w:b/>
          <w:sz w:val="26"/>
          <w:szCs w:val="26"/>
        </w:rPr>
        <w:t>22</w:t>
      </w:r>
      <w:r>
        <w:rPr>
          <w:rFonts w:cstheme="minorHAnsi"/>
          <w:b/>
          <w:sz w:val="26"/>
          <w:szCs w:val="26"/>
        </w:rPr>
        <w:t>, 2018</w:t>
      </w:r>
    </w:p>
    <w:p w14:paraId="05441A02" w14:textId="77777777" w:rsidR="003577AC" w:rsidRPr="00EC7B8B" w:rsidRDefault="003577AC" w:rsidP="00EC7B8B">
      <w:pPr>
        <w:pStyle w:val="NoSpacing"/>
        <w:tabs>
          <w:tab w:val="left" w:pos="720"/>
          <w:tab w:val="right" w:pos="9990"/>
          <w:tab w:val="right" w:pos="10080"/>
        </w:tabs>
        <w:rPr>
          <w:rFonts w:cstheme="minorHAnsi"/>
          <w:sz w:val="26"/>
          <w:szCs w:val="26"/>
        </w:rPr>
      </w:pPr>
    </w:p>
    <w:p w14:paraId="0B889706" w14:textId="477DBED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r w:rsidRPr="00EC7B8B">
        <w:rPr>
          <w:rFonts w:cstheme="minorHAnsi"/>
          <w:b/>
          <w:sz w:val="26"/>
          <w:szCs w:val="26"/>
        </w:rPr>
        <w:t>EASTER GREETING</w:t>
      </w:r>
    </w:p>
    <w:p w14:paraId="12166E24" w14:textId="13A16C55"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Alleluia!  Christ is Risen</w:t>
      </w:r>
      <w:r w:rsidR="00432514">
        <w:rPr>
          <w:rFonts w:eastAsia="Times New Roman" w:cstheme="minorHAnsi"/>
          <w:sz w:val="26"/>
          <w:szCs w:val="26"/>
        </w:rPr>
        <w:t>.</w:t>
      </w:r>
    </w:p>
    <w:p w14:paraId="018C0DF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is risen indeed.  Alleluia!</w:t>
      </w:r>
    </w:p>
    <w:p w14:paraId="7500304A" w14:textId="7777777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p>
    <w:p w14:paraId="6358B91F" w14:textId="67823574" w:rsidR="003171FE" w:rsidRPr="00D21D18" w:rsidRDefault="003171FE" w:rsidP="003171FE">
      <w:pPr>
        <w:pStyle w:val="NoSpacing"/>
        <w:tabs>
          <w:tab w:val="left" w:pos="720"/>
          <w:tab w:val="right" w:pos="9990"/>
          <w:tab w:val="right" w:pos="10080"/>
        </w:tabs>
        <w:rPr>
          <w:rFonts w:cstheme="minorHAnsi"/>
          <w:b/>
          <w:sz w:val="26"/>
          <w:szCs w:val="26"/>
        </w:rPr>
      </w:pPr>
      <w:r w:rsidRPr="00D21D18">
        <w:rPr>
          <w:rFonts w:cstheme="minorHAnsi"/>
          <w:b/>
          <w:sz w:val="26"/>
          <w:szCs w:val="26"/>
        </w:rPr>
        <w:t>GATHERING SONG</w:t>
      </w:r>
      <w:r w:rsidRPr="00D21D18">
        <w:rPr>
          <w:rFonts w:cstheme="minorHAnsi"/>
          <w:b/>
          <w:sz w:val="26"/>
          <w:szCs w:val="26"/>
        </w:rPr>
        <w:tab/>
      </w:r>
      <w:r w:rsidR="00C85BBA" w:rsidRPr="00D21D18">
        <w:rPr>
          <w:rFonts w:cstheme="minorHAnsi"/>
          <w:sz w:val="26"/>
          <w:szCs w:val="26"/>
        </w:rPr>
        <w:t xml:space="preserve">Praise the Lord, Rise Up </w:t>
      </w:r>
      <w:proofErr w:type="gramStart"/>
      <w:r w:rsidR="00C85BBA" w:rsidRPr="00D21D18">
        <w:rPr>
          <w:rFonts w:cstheme="minorHAnsi"/>
          <w:sz w:val="26"/>
          <w:szCs w:val="26"/>
        </w:rPr>
        <w:t>Rejoicing</w:t>
      </w:r>
      <w:r w:rsidR="00547C04" w:rsidRPr="00D21D18">
        <w:rPr>
          <w:rFonts w:cstheme="minorHAnsi"/>
          <w:sz w:val="26"/>
          <w:szCs w:val="26"/>
        </w:rPr>
        <w:t xml:space="preserve"> </w:t>
      </w:r>
      <w:r w:rsidRPr="00D21D18">
        <w:rPr>
          <w:rFonts w:cstheme="minorHAnsi"/>
          <w:sz w:val="26"/>
          <w:szCs w:val="26"/>
        </w:rPr>
        <w:t xml:space="preserve"> (</w:t>
      </w:r>
      <w:proofErr w:type="gramEnd"/>
      <w:r w:rsidRPr="00D21D18">
        <w:rPr>
          <w:rFonts w:cstheme="minorHAnsi"/>
          <w:sz w:val="26"/>
          <w:szCs w:val="26"/>
        </w:rPr>
        <w:t xml:space="preserve">ELW </w:t>
      </w:r>
      <w:r w:rsidR="007D0A91" w:rsidRPr="00D21D18">
        <w:rPr>
          <w:rFonts w:cstheme="minorHAnsi"/>
          <w:sz w:val="26"/>
          <w:szCs w:val="26"/>
        </w:rPr>
        <w:t>544</w:t>
      </w:r>
      <w:r w:rsidRPr="00D21D18">
        <w:rPr>
          <w:rFonts w:cstheme="minorHAnsi"/>
          <w:sz w:val="26"/>
          <w:szCs w:val="26"/>
        </w:rPr>
        <w:t>)</w:t>
      </w:r>
    </w:p>
    <w:p w14:paraId="5DC2B719" w14:textId="77777777" w:rsidR="003171FE" w:rsidRPr="00EC7B8B" w:rsidRDefault="003171FE" w:rsidP="003171FE">
      <w:pPr>
        <w:pStyle w:val="NoSpacing"/>
        <w:tabs>
          <w:tab w:val="left" w:pos="720"/>
          <w:tab w:val="right" w:pos="9990"/>
          <w:tab w:val="right" w:pos="10080"/>
        </w:tabs>
        <w:rPr>
          <w:rFonts w:cstheme="minorHAnsi"/>
          <w:b/>
          <w:sz w:val="26"/>
          <w:szCs w:val="26"/>
        </w:rPr>
      </w:pPr>
    </w:p>
    <w:p w14:paraId="2349813E" w14:textId="7777777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r w:rsidRPr="00EC7B8B">
        <w:rPr>
          <w:rFonts w:cstheme="minorHAnsi"/>
          <w:b/>
          <w:sz w:val="26"/>
          <w:szCs w:val="26"/>
        </w:rPr>
        <w:t>CONFESSION &amp; FORGIVENESS</w:t>
      </w:r>
    </w:p>
    <w:p w14:paraId="55EFFE5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1AA9BC45" w14:textId="6A1B9903"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Blessed be the holy Trinity, + one God,</w:t>
      </w:r>
      <w:r w:rsidR="00F20320">
        <w:rPr>
          <w:rFonts w:eastAsia="Times New Roman" w:cstheme="minorHAnsi"/>
          <w:sz w:val="26"/>
          <w:szCs w:val="26"/>
        </w:rPr>
        <w:t xml:space="preserve"> </w:t>
      </w:r>
      <w:r w:rsidRPr="00EC7B8B">
        <w:rPr>
          <w:rFonts w:eastAsia="Times New Roman" w:cstheme="minorHAnsi"/>
          <w:sz w:val="26"/>
          <w:szCs w:val="26"/>
        </w:rPr>
        <w:t>The fountain of living water,</w:t>
      </w:r>
    </w:p>
    <w:p w14:paraId="62D30FBC" w14:textId="4439FC17"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The rock who gave us birth,</w:t>
      </w:r>
      <w:r w:rsidR="00F20320">
        <w:rPr>
          <w:rFonts w:eastAsia="Times New Roman" w:cstheme="minorHAnsi"/>
          <w:sz w:val="26"/>
          <w:szCs w:val="26"/>
        </w:rPr>
        <w:t xml:space="preserve"> </w:t>
      </w:r>
      <w:r w:rsidRPr="00EC7B8B">
        <w:rPr>
          <w:rFonts w:eastAsia="Times New Roman" w:cstheme="minorHAnsi"/>
          <w:sz w:val="26"/>
          <w:szCs w:val="26"/>
        </w:rPr>
        <w:t>Our light and our salvation.</w:t>
      </w:r>
    </w:p>
    <w:p w14:paraId="560F79BC"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Amen.</w:t>
      </w:r>
    </w:p>
    <w:p w14:paraId="2ABE045B" w14:textId="77777777"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w:t>
      </w:r>
    </w:p>
    <w:p w14:paraId="315972E8" w14:textId="417E74F4"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Let us come into the light,</w:t>
      </w:r>
      <w:r w:rsidR="00F20320">
        <w:rPr>
          <w:rFonts w:eastAsia="Times New Roman" w:cstheme="minorHAnsi"/>
          <w:sz w:val="26"/>
          <w:szCs w:val="26"/>
        </w:rPr>
        <w:t xml:space="preserve"> </w:t>
      </w:r>
      <w:r w:rsidRPr="00EC7B8B">
        <w:rPr>
          <w:rFonts w:eastAsia="Times New Roman" w:cstheme="minorHAnsi"/>
          <w:sz w:val="26"/>
          <w:szCs w:val="26"/>
        </w:rPr>
        <w:t>The revealing and healing light of God.</w:t>
      </w:r>
    </w:p>
    <w:p w14:paraId="4F9A0439" w14:textId="77777777" w:rsidR="00EC7B8B" w:rsidRPr="00EC7B8B" w:rsidRDefault="00EC7B8B" w:rsidP="00EC7B8B">
      <w:pPr>
        <w:autoSpaceDE w:val="0"/>
        <w:autoSpaceDN w:val="0"/>
        <w:adjustRightInd w:val="0"/>
        <w:spacing w:after="0" w:line="240" w:lineRule="auto"/>
        <w:rPr>
          <w:rFonts w:eastAsia="Times New Roman" w:cstheme="minorHAnsi"/>
          <w:sz w:val="26"/>
          <w:szCs w:val="26"/>
        </w:rPr>
      </w:pPr>
    </w:p>
    <w:p w14:paraId="62A0E5A8" w14:textId="77777777" w:rsidR="00EC7B8B" w:rsidRPr="00EC7B8B" w:rsidRDefault="00EC7B8B" w:rsidP="00EC7B8B">
      <w:pPr>
        <w:autoSpaceDE w:val="0"/>
        <w:autoSpaceDN w:val="0"/>
        <w:adjustRightInd w:val="0"/>
        <w:spacing w:after="0" w:line="240" w:lineRule="auto"/>
        <w:rPr>
          <w:rFonts w:eastAsia="Times New Roman" w:cstheme="minorHAnsi"/>
          <w:i/>
          <w:sz w:val="26"/>
          <w:szCs w:val="26"/>
        </w:rPr>
      </w:pPr>
      <w:r w:rsidRPr="00EC7B8B">
        <w:rPr>
          <w:rFonts w:eastAsia="Times New Roman" w:cstheme="minorHAnsi"/>
          <w:i/>
          <w:sz w:val="26"/>
          <w:szCs w:val="26"/>
        </w:rPr>
        <w:t>Silence is kept for reflection.</w:t>
      </w:r>
    </w:p>
    <w:p w14:paraId="51974DE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sz w:val="26"/>
          <w:szCs w:val="26"/>
        </w:rPr>
        <w:t>--</w:t>
      </w:r>
    </w:p>
    <w:p w14:paraId="349451AA"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sz w:val="26"/>
          <w:szCs w:val="26"/>
        </w:rPr>
        <w:t>God of grace and glory,</w:t>
      </w:r>
    </w:p>
    <w:p w14:paraId="390DA9D2" w14:textId="6503C164"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you have brought us through the night of sin into the light of Jesus’ resurrection.</w:t>
      </w:r>
    </w:p>
    <w:p w14:paraId="5C38A691" w14:textId="5C1EFBA2"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Yet our lives are still shadowed by sin.</w:t>
      </w:r>
      <w:r w:rsidR="00F20320">
        <w:rPr>
          <w:rFonts w:eastAsia="Times New Roman" w:cstheme="minorHAnsi"/>
          <w:b/>
          <w:sz w:val="26"/>
          <w:szCs w:val="26"/>
        </w:rPr>
        <w:t xml:space="preserve"> </w:t>
      </w:r>
    </w:p>
    <w:p w14:paraId="045AFB3F" w14:textId="74D1F64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Make us alive in Christ, O God. Make us new as you make all things new.</w:t>
      </w:r>
    </w:p>
    <w:p w14:paraId="316548F3"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t>
      </w:r>
    </w:p>
    <w:p w14:paraId="15AC5A70" w14:textId="35E1FA5B"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Rescue us from evil and the gloom of sin,</w:t>
      </w:r>
    </w:p>
    <w:p w14:paraId="10162B18" w14:textId="2C31F2CA"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renew us in grace, and restore us</w:t>
      </w:r>
      <w:r w:rsidR="00F20320">
        <w:rPr>
          <w:rFonts w:eastAsia="Times New Roman" w:cstheme="minorHAnsi"/>
          <w:b/>
          <w:sz w:val="26"/>
          <w:szCs w:val="26"/>
        </w:rPr>
        <w:t xml:space="preserve"> </w:t>
      </w:r>
      <w:r w:rsidRPr="00EC7B8B">
        <w:rPr>
          <w:rFonts w:eastAsia="Times New Roman" w:cstheme="minorHAnsi"/>
          <w:b/>
          <w:sz w:val="26"/>
          <w:szCs w:val="26"/>
        </w:rPr>
        <w:t>to living in your holiness,</w:t>
      </w:r>
    </w:p>
    <w:p w14:paraId="3D7FF83C"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through Jesus Christ, our risen Lord.</w:t>
      </w:r>
    </w:p>
    <w:p w14:paraId="7162D85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Amen.</w:t>
      </w:r>
    </w:p>
    <w:p w14:paraId="78121A1B"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t>
      </w:r>
    </w:p>
    <w:p w14:paraId="698066EE" w14:textId="133C0973"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Rejoice with all creation around God’s throne!</w:t>
      </w:r>
    </w:p>
    <w:p w14:paraId="7DF9B2AA" w14:textId="1B436D6E"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The light of the risen Christ</w:t>
      </w:r>
      <w:r w:rsidR="00F20320">
        <w:rPr>
          <w:rFonts w:eastAsia="Times New Roman" w:cstheme="minorHAnsi"/>
          <w:sz w:val="26"/>
          <w:szCs w:val="26"/>
        </w:rPr>
        <w:t xml:space="preserve"> </w:t>
      </w:r>
      <w:r w:rsidRPr="00EC7B8B">
        <w:rPr>
          <w:rFonts w:eastAsia="Times New Roman" w:cstheme="minorHAnsi"/>
          <w:sz w:val="26"/>
          <w:szCs w:val="26"/>
        </w:rPr>
        <w:t>puts to flight all evil deeds,</w:t>
      </w:r>
      <w:r w:rsidR="00F20320">
        <w:rPr>
          <w:rFonts w:eastAsia="Times New Roman" w:cstheme="minorHAnsi"/>
          <w:sz w:val="26"/>
          <w:szCs w:val="26"/>
        </w:rPr>
        <w:t xml:space="preserve"> </w:t>
      </w:r>
      <w:r w:rsidRPr="00EC7B8B">
        <w:rPr>
          <w:rFonts w:eastAsia="Times New Roman" w:cstheme="minorHAnsi"/>
          <w:sz w:val="26"/>
          <w:szCs w:val="26"/>
        </w:rPr>
        <w:t>washes away sin,</w:t>
      </w:r>
    </w:p>
    <w:p w14:paraId="787D9048" w14:textId="11509CC3" w:rsidR="004701FC"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 xml:space="preserve">restores innocence to the fallen, casts out hate, brings peace, </w:t>
      </w:r>
    </w:p>
    <w:p w14:paraId="6F482DC6" w14:textId="38D9040F"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and humbles earthly pride.</w:t>
      </w:r>
    </w:p>
    <w:p w14:paraId="3F10F53F" w14:textId="77777777"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w:t>
      </w:r>
    </w:p>
    <w:p w14:paraId="089D5685" w14:textId="5C9A9265"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Jesus Christ loves you and + frees you from your sins by his blood.</w:t>
      </w:r>
    </w:p>
    <w:p w14:paraId="170CDD9F" w14:textId="30EF1751"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To him be glory and dominion forever and ever!</w:t>
      </w:r>
    </w:p>
    <w:p w14:paraId="639EE42B" w14:textId="77777777" w:rsidR="00EC7B8B" w:rsidRPr="00D2073A" w:rsidRDefault="00EC7B8B" w:rsidP="00F20320">
      <w:pPr>
        <w:autoSpaceDE w:val="0"/>
        <w:autoSpaceDN w:val="0"/>
        <w:adjustRightInd w:val="0"/>
        <w:spacing w:after="0" w:line="240" w:lineRule="auto"/>
        <w:rPr>
          <w:rFonts w:asciiTheme="majorHAnsi" w:eastAsia="Times New Roman" w:hAnsiTheme="majorHAnsi" w:cstheme="majorHAnsi"/>
          <w:sz w:val="26"/>
          <w:szCs w:val="26"/>
        </w:rPr>
      </w:pPr>
      <w:r w:rsidRPr="00D2073A">
        <w:rPr>
          <w:rFonts w:asciiTheme="majorHAnsi" w:eastAsia="Times New Roman" w:hAnsiTheme="majorHAnsi" w:cstheme="majorHAnsi"/>
          <w:b/>
          <w:sz w:val="26"/>
          <w:szCs w:val="26"/>
        </w:rPr>
        <w:t>Amen.</w:t>
      </w:r>
    </w:p>
    <w:p w14:paraId="323BDC23" w14:textId="77777777" w:rsidR="00C673CF" w:rsidRPr="00D2073A" w:rsidRDefault="00C673CF" w:rsidP="002957DA">
      <w:pPr>
        <w:pStyle w:val="NoSpacing"/>
        <w:tabs>
          <w:tab w:val="left" w:pos="720"/>
          <w:tab w:val="right" w:pos="9990"/>
          <w:tab w:val="right" w:pos="10080"/>
        </w:tabs>
        <w:rPr>
          <w:rFonts w:asciiTheme="majorHAnsi" w:hAnsiTheme="majorHAnsi" w:cstheme="majorHAnsi"/>
          <w:b/>
          <w:sz w:val="26"/>
          <w:szCs w:val="26"/>
        </w:rPr>
      </w:pPr>
    </w:p>
    <w:p w14:paraId="70F01CAF" w14:textId="77777777" w:rsidR="00F32685" w:rsidRPr="00EC7B8B" w:rsidRDefault="00F32685"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t>GREETING</w:t>
      </w:r>
    </w:p>
    <w:p w14:paraId="54E02F93" w14:textId="77777777" w:rsidR="00F20320" w:rsidRDefault="007B5801" w:rsidP="002957DA">
      <w:pPr>
        <w:pStyle w:val="NoSpacing"/>
        <w:tabs>
          <w:tab w:val="left" w:pos="720"/>
          <w:tab w:val="right" w:pos="9990"/>
          <w:tab w:val="right" w:pos="10080"/>
        </w:tabs>
        <w:rPr>
          <w:rFonts w:cstheme="minorHAnsi"/>
          <w:sz w:val="26"/>
          <w:szCs w:val="26"/>
        </w:rPr>
      </w:pPr>
      <w:r w:rsidRPr="00EC7B8B">
        <w:rPr>
          <w:rFonts w:cstheme="minorHAnsi"/>
          <w:b/>
          <w:sz w:val="26"/>
          <w:szCs w:val="26"/>
        </w:rPr>
        <w:tab/>
      </w:r>
      <w:r w:rsidRPr="00EC7B8B">
        <w:rPr>
          <w:rFonts w:cstheme="minorHAnsi"/>
          <w:sz w:val="26"/>
          <w:szCs w:val="26"/>
        </w:rPr>
        <w:t>The grace of our Lord, Jesus Christ,</w:t>
      </w:r>
      <w:r w:rsidR="00F20320">
        <w:rPr>
          <w:rFonts w:cstheme="minorHAnsi"/>
          <w:sz w:val="26"/>
          <w:szCs w:val="26"/>
        </w:rPr>
        <w:t xml:space="preserve"> </w:t>
      </w:r>
      <w:r w:rsidRPr="00EC7B8B">
        <w:rPr>
          <w:rFonts w:cstheme="minorHAnsi"/>
          <w:sz w:val="26"/>
          <w:szCs w:val="26"/>
        </w:rPr>
        <w:t xml:space="preserve">the love of God, </w:t>
      </w:r>
    </w:p>
    <w:p w14:paraId="1C04A3CE" w14:textId="2229829E" w:rsidR="007B5801" w:rsidRPr="00EC7B8B" w:rsidRDefault="00F20320" w:rsidP="002957DA">
      <w:pPr>
        <w:pStyle w:val="NoSpacing"/>
        <w:tabs>
          <w:tab w:val="left" w:pos="720"/>
          <w:tab w:val="right" w:pos="9990"/>
          <w:tab w:val="right" w:pos="10080"/>
        </w:tabs>
        <w:rPr>
          <w:rFonts w:cstheme="minorHAnsi"/>
          <w:sz w:val="26"/>
          <w:szCs w:val="26"/>
        </w:rPr>
      </w:pPr>
      <w:r>
        <w:rPr>
          <w:rFonts w:cstheme="minorHAnsi"/>
          <w:sz w:val="26"/>
          <w:szCs w:val="26"/>
        </w:rPr>
        <w:tab/>
      </w:r>
      <w:r w:rsidR="007B5801" w:rsidRPr="00EC7B8B">
        <w:rPr>
          <w:rFonts w:cstheme="minorHAnsi"/>
          <w:sz w:val="26"/>
          <w:szCs w:val="26"/>
        </w:rPr>
        <w:t>and the communion of the Holy Spirit</w:t>
      </w:r>
      <w:r w:rsidR="00DB05C0" w:rsidRPr="00EC7B8B">
        <w:rPr>
          <w:rFonts w:cstheme="minorHAnsi"/>
          <w:sz w:val="26"/>
          <w:szCs w:val="26"/>
        </w:rPr>
        <w:t xml:space="preserve"> </w:t>
      </w:r>
      <w:r w:rsidR="007B5801" w:rsidRPr="00EC7B8B">
        <w:rPr>
          <w:rFonts w:cstheme="minorHAnsi"/>
          <w:sz w:val="26"/>
          <w:szCs w:val="26"/>
        </w:rPr>
        <w:t>be with you all.</w:t>
      </w:r>
    </w:p>
    <w:p w14:paraId="790CCE54" w14:textId="77777777" w:rsidR="007B5801" w:rsidRPr="00EC7B8B" w:rsidRDefault="007B5801" w:rsidP="002957DA">
      <w:pPr>
        <w:pStyle w:val="NoSpacing"/>
        <w:tabs>
          <w:tab w:val="left" w:pos="720"/>
          <w:tab w:val="right" w:pos="9990"/>
          <w:tab w:val="right" w:pos="10080"/>
        </w:tabs>
        <w:rPr>
          <w:rFonts w:cstheme="minorHAnsi"/>
          <w:b/>
          <w:sz w:val="26"/>
          <w:szCs w:val="26"/>
        </w:rPr>
      </w:pPr>
      <w:r w:rsidRPr="00EC7B8B">
        <w:rPr>
          <w:rFonts w:cstheme="minorHAnsi"/>
          <w:sz w:val="26"/>
          <w:szCs w:val="26"/>
        </w:rPr>
        <w:tab/>
      </w:r>
      <w:r w:rsidRPr="00EC7B8B">
        <w:rPr>
          <w:rFonts w:cstheme="minorHAnsi"/>
          <w:b/>
          <w:sz w:val="26"/>
          <w:szCs w:val="26"/>
        </w:rPr>
        <w:t xml:space="preserve">And </w:t>
      </w:r>
      <w:proofErr w:type="gramStart"/>
      <w:r w:rsidRPr="00EC7B8B">
        <w:rPr>
          <w:rFonts w:cstheme="minorHAnsi"/>
          <w:b/>
          <w:sz w:val="26"/>
          <w:szCs w:val="26"/>
        </w:rPr>
        <w:t>also</w:t>
      </w:r>
      <w:proofErr w:type="gramEnd"/>
      <w:r w:rsidRPr="00EC7B8B">
        <w:rPr>
          <w:rFonts w:cstheme="minorHAnsi"/>
          <w:b/>
          <w:sz w:val="26"/>
          <w:szCs w:val="26"/>
        </w:rPr>
        <w:t xml:space="preserve"> with you.</w:t>
      </w:r>
    </w:p>
    <w:p w14:paraId="7B546B11" w14:textId="77777777" w:rsidR="00F32685" w:rsidRPr="00EC7B8B" w:rsidRDefault="00F32685" w:rsidP="002957DA">
      <w:pPr>
        <w:pStyle w:val="NoSpacing"/>
        <w:tabs>
          <w:tab w:val="left" w:pos="720"/>
          <w:tab w:val="right" w:pos="9990"/>
          <w:tab w:val="right" w:pos="10080"/>
        </w:tabs>
        <w:rPr>
          <w:rFonts w:cstheme="minorHAnsi"/>
          <w:b/>
          <w:sz w:val="26"/>
          <w:szCs w:val="26"/>
        </w:rPr>
      </w:pPr>
    </w:p>
    <w:p w14:paraId="55A618FB" w14:textId="77777777" w:rsidR="00F20320" w:rsidRDefault="00F20320">
      <w:pPr>
        <w:rPr>
          <w:rFonts w:cstheme="minorHAnsi"/>
          <w:b/>
          <w:sz w:val="26"/>
          <w:szCs w:val="26"/>
        </w:rPr>
      </w:pPr>
      <w:r>
        <w:rPr>
          <w:rFonts w:cstheme="minorHAnsi"/>
          <w:b/>
          <w:sz w:val="26"/>
          <w:szCs w:val="26"/>
        </w:rPr>
        <w:br w:type="page"/>
      </w:r>
    </w:p>
    <w:p w14:paraId="709C636F" w14:textId="2D84AB23" w:rsidR="00F32685" w:rsidRPr="00EC7B8B" w:rsidRDefault="00F32685"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lastRenderedPageBreak/>
        <w:t>PRAYER OF THE DAY</w:t>
      </w:r>
    </w:p>
    <w:p w14:paraId="3A9F87B2" w14:textId="2E8BDEE9" w:rsidR="007B5801" w:rsidRPr="00B12F4E" w:rsidRDefault="00EF361B" w:rsidP="002957DA">
      <w:pPr>
        <w:pStyle w:val="NoSpacing"/>
        <w:tabs>
          <w:tab w:val="left" w:pos="720"/>
          <w:tab w:val="right" w:pos="9990"/>
          <w:tab w:val="right" w:pos="10080"/>
        </w:tabs>
        <w:ind w:left="720"/>
        <w:rPr>
          <w:rFonts w:cstheme="minorHAnsi"/>
          <w:sz w:val="26"/>
          <w:szCs w:val="26"/>
        </w:rPr>
      </w:pPr>
      <w:r>
        <w:rPr>
          <w:rFonts w:cstheme="minorHAnsi"/>
          <w:sz w:val="26"/>
          <w:szCs w:val="26"/>
        </w:rPr>
        <w:t>O Lord Christ, good shepherd of the sheep, you seek the lost and guide us into your fold.  Feed us, and we shall be satisfied; heal us, and we shall be whole.  Make us one with you, for you live and reign with the Father and the Holy Spirit, one God, now and forever.</w:t>
      </w:r>
    </w:p>
    <w:p w14:paraId="15258092" w14:textId="77777777" w:rsidR="00F32685" w:rsidRPr="00EC7B8B" w:rsidRDefault="007B5801"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tab/>
        <w:t>Amen.</w:t>
      </w:r>
    </w:p>
    <w:p w14:paraId="5AC230C3" w14:textId="77777777" w:rsidR="007B5801" w:rsidRPr="00EC7B8B" w:rsidRDefault="007B5801" w:rsidP="002957DA">
      <w:pPr>
        <w:pStyle w:val="NoSpacing"/>
        <w:tabs>
          <w:tab w:val="left" w:pos="720"/>
          <w:tab w:val="right" w:pos="9990"/>
          <w:tab w:val="right" w:pos="10080"/>
        </w:tabs>
        <w:rPr>
          <w:rFonts w:cstheme="minorHAnsi"/>
          <w:b/>
          <w:sz w:val="26"/>
          <w:szCs w:val="26"/>
        </w:rPr>
      </w:pPr>
    </w:p>
    <w:p w14:paraId="66D58CDE" w14:textId="7445FC75" w:rsidR="00F32685" w:rsidRPr="00D21D18" w:rsidRDefault="00F32685" w:rsidP="002957DA">
      <w:pPr>
        <w:pStyle w:val="NoSpacing"/>
        <w:tabs>
          <w:tab w:val="left" w:pos="720"/>
          <w:tab w:val="right" w:pos="9990"/>
          <w:tab w:val="right" w:pos="10080"/>
        </w:tabs>
        <w:rPr>
          <w:rFonts w:cstheme="minorHAnsi"/>
          <w:sz w:val="26"/>
          <w:szCs w:val="26"/>
        </w:rPr>
      </w:pPr>
      <w:r w:rsidRPr="00D21D18">
        <w:rPr>
          <w:rFonts w:cstheme="minorHAnsi"/>
          <w:b/>
          <w:sz w:val="26"/>
          <w:szCs w:val="26"/>
        </w:rPr>
        <w:t>CHOIR ANTHEM</w:t>
      </w:r>
      <w:r w:rsidR="00EA574B" w:rsidRPr="00D21D18">
        <w:rPr>
          <w:rFonts w:cstheme="minorHAnsi"/>
          <w:b/>
          <w:sz w:val="26"/>
          <w:szCs w:val="26"/>
        </w:rPr>
        <w:tab/>
      </w:r>
      <w:r w:rsidR="00D21D18" w:rsidRPr="00D21D18">
        <w:rPr>
          <w:rFonts w:cstheme="minorHAnsi"/>
          <w:i/>
          <w:sz w:val="26"/>
          <w:szCs w:val="26"/>
        </w:rPr>
        <w:t>Simon, Son of John</w:t>
      </w:r>
    </w:p>
    <w:p w14:paraId="298A0D4C" w14:textId="77777777" w:rsidR="00F32685" w:rsidRPr="00EC7B8B" w:rsidRDefault="00F32685" w:rsidP="002957DA">
      <w:pPr>
        <w:pStyle w:val="NoSpacing"/>
        <w:tabs>
          <w:tab w:val="left" w:pos="720"/>
          <w:tab w:val="right" w:pos="9990"/>
          <w:tab w:val="right" w:pos="10080"/>
        </w:tabs>
        <w:rPr>
          <w:rFonts w:cstheme="minorHAnsi"/>
          <w:b/>
          <w:sz w:val="26"/>
          <w:szCs w:val="26"/>
        </w:rPr>
      </w:pPr>
    </w:p>
    <w:p w14:paraId="302CDE9F" w14:textId="4B125D0A" w:rsidR="000B3AA9" w:rsidRPr="00EC7B8B" w:rsidRDefault="000B3AA9" w:rsidP="002957DA">
      <w:pPr>
        <w:pStyle w:val="NoSpacing"/>
        <w:tabs>
          <w:tab w:val="left" w:pos="720"/>
          <w:tab w:val="right" w:pos="9990"/>
          <w:tab w:val="right" w:pos="10080"/>
        </w:tabs>
        <w:rPr>
          <w:rFonts w:cstheme="minorHAnsi"/>
          <w:i/>
          <w:iCs/>
          <w:sz w:val="26"/>
          <w:szCs w:val="26"/>
        </w:rPr>
      </w:pPr>
      <w:r w:rsidRPr="00EC7B8B">
        <w:rPr>
          <w:rFonts w:cstheme="minorHAnsi"/>
          <w:i/>
          <w:iCs/>
          <w:sz w:val="26"/>
          <w:szCs w:val="26"/>
        </w:rPr>
        <w:t xml:space="preserve">(The reading is read by the lay assistant) </w:t>
      </w:r>
    </w:p>
    <w:p w14:paraId="44655493" w14:textId="39DC40A7" w:rsidR="00EA574B" w:rsidRPr="00C74267" w:rsidRDefault="00EC7B8B" w:rsidP="002957DA">
      <w:pPr>
        <w:tabs>
          <w:tab w:val="right" w:pos="9990"/>
        </w:tabs>
        <w:spacing w:after="0" w:line="240" w:lineRule="auto"/>
        <w:rPr>
          <w:rFonts w:eastAsia="Times New Roman" w:cstheme="minorHAnsi"/>
          <w:b/>
          <w:bCs/>
          <w:sz w:val="26"/>
          <w:szCs w:val="26"/>
        </w:rPr>
      </w:pPr>
      <w:r w:rsidRPr="00EC7B8B">
        <w:rPr>
          <w:rFonts w:eastAsia="Times New Roman" w:cstheme="minorHAnsi"/>
          <w:b/>
          <w:bCs/>
          <w:caps/>
          <w:sz w:val="26"/>
          <w:szCs w:val="26"/>
        </w:rPr>
        <w:t>tHE lESSON</w:t>
      </w:r>
      <w:r w:rsidR="00EA574B" w:rsidRPr="00EC7B8B">
        <w:rPr>
          <w:rFonts w:eastAsia="Times New Roman" w:cstheme="minorHAnsi"/>
          <w:b/>
          <w:bCs/>
          <w:caps/>
          <w:sz w:val="26"/>
          <w:szCs w:val="26"/>
        </w:rPr>
        <w:t>:</w:t>
      </w:r>
      <w:r w:rsidR="00EA574B" w:rsidRPr="00EC7B8B">
        <w:rPr>
          <w:rFonts w:eastAsia="Times New Roman" w:cstheme="minorHAnsi"/>
          <w:b/>
          <w:bCs/>
          <w:sz w:val="26"/>
          <w:szCs w:val="26"/>
        </w:rPr>
        <w:t> </w:t>
      </w:r>
      <w:r w:rsidR="00C74267">
        <w:rPr>
          <w:rFonts w:eastAsia="Times New Roman" w:cstheme="minorHAnsi"/>
          <w:bCs/>
          <w:color w:val="7030A0"/>
          <w:sz w:val="26"/>
          <w:szCs w:val="26"/>
        </w:rPr>
        <w:t xml:space="preserve"> </w:t>
      </w:r>
      <w:r w:rsidR="00270DEF">
        <w:rPr>
          <w:rFonts w:eastAsia="Times New Roman" w:cstheme="minorHAnsi"/>
          <w:b/>
          <w:bCs/>
          <w:sz w:val="26"/>
          <w:szCs w:val="26"/>
        </w:rPr>
        <w:t>1 Corinthians 15:3-11</w:t>
      </w:r>
    </w:p>
    <w:p w14:paraId="7E6A6AEF" w14:textId="77777777" w:rsidR="00EA574B" w:rsidRPr="00EC7B8B" w:rsidRDefault="00EA574B" w:rsidP="002957DA">
      <w:pPr>
        <w:tabs>
          <w:tab w:val="right" w:pos="9990"/>
        </w:tabs>
        <w:spacing w:after="0" w:line="240" w:lineRule="auto"/>
        <w:rPr>
          <w:rFonts w:eastAsia="Times New Roman" w:cstheme="minorHAnsi"/>
          <w:b/>
          <w:bCs/>
          <w:color w:val="7030A0"/>
          <w:sz w:val="26"/>
          <w:szCs w:val="26"/>
        </w:rPr>
      </w:pPr>
    </w:p>
    <w:p w14:paraId="422134F6" w14:textId="2F80EFBD" w:rsidR="00EA574B" w:rsidRPr="00EC7B8B" w:rsidRDefault="00894EBD" w:rsidP="002957DA">
      <w:pPr>
        <w:tabs>
          <w:tab w:val="right" w:pos="9990"/>
        </w:tabs>
        <w:rPr>
          <w:rFonts w:cstheme="minorHAnsi"/>
          <w:bCs/>
          <w:sz w:val="26"/>
          <w:szCs w:val="26"/>
        </w:rPr>
      </w:pPr>
      <w:r w:rsidRPr="00EC7B8B">
        <w:rPr>
          <w:rFonts w:cstheme="minorHAnsi"/>
          <w:bCs/>
          <w:sz w:val="26"/>
          <w:szCs w:val="26"/>
        </w:rPr>
        <w:t xml:space="preserve">A reading from </w:t>
      </w:r>
      <w:r w:rsidR="00270DEF">
        <w:rPr>
          <w:rFonts w:cstheme="minorHAnsi"/>
          <w:bCs/>
          <w:i/>
          <w:sz w:val="26"/>
          <w:szCs w:val="26"/>
        </w:rPr>
        <w:t>First Corinthians</w:t>
      </w:r>
    </w:p>
    <w:p w14:paraId="4EACAA50" w14:textId="77777777" w:rsidR="00DB7445" w:rsidRDefault="009A677F" w:rsidP="002957DA">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3</w:t>
      </w:r>
      <w:r>
        <w:rPr>
          <w:rFonts w:ascii="Verdana" w:hAnsi="Verdana"/>
          <w:color w:val="010000"/>
        </w:rPr>
        <w:t xml:space="preserve">For I handed on to you as of first importance what I in turn had received: that Christ died for our sins in accordance with the scriptures, </w:t>
      </w:r>
      <w:r>
        <w:rPr>
          <w:rFonts w:ascii="Verdana" w:hAnsi="Verdana"/>
          <w:color w:val="777777"/>
          <w:sz w:val="17"/>
          <w:szCs w:val="17"/>
          <w:vertAlign w:val="superscript"/>
        </w:rPr>
        <w:t>4</w:t>
      </w:r>
      <w:r>
        <w:rPr>
          <w:rFonts w:ascii="Verdana" w:hAnsi="Verdana"/>
          <w:color w:val="010000"/>
        </w:rPr>
        <w:t xml:space="preserve">and that he was buried, and that he was raised on the third day in accordance with the scriptures, </w:t>
      </w:r>
      <w:r>
        <w:rPr>
          <w:rFonts w:ascii="Verdana" w:hAnsi="Verdana"/>
          <w:color w:val="777777"/>
          <w:sz w:val="17"/>
          <w:szCs w:val="17"/>
          <w:vertAlign w:val="superscript"/>
        </w:rPr>
        <w:t>5</w:t>
      </w:r>
      <w:r>
        <w:rPr>
          <w:rFonts w:ascii="Verdana" w:hAnsi="Verdana"/>
          <w:color w:val="010000"/>
        </w:rPr>
        <w:t>and that he appeared to Cephas, then to the twelve.</w:t>
      </w:r>
    </w:p>
    <w:p w14:paraId="3654DB61" w14:textId="77777777" w:rsidR="00DB7445" w:rsidRDefault="00DB7445" w:rsidP="002957DA">
      <w:pPr>
        <w:pStyle w:val="NoSpacing"/>
        <w:tabs>
          <w:tab w:val="left" w:pos="720"/>
          <w:tab w:val="right" w:pos="9990"/>
          <w:tab w:val="right" w:pos="10080"/>
        </w:tabs>
        <w:rPr>
          <w:rFonts w:ascii="Verdana" w:hAnsi="Verdana"/>
          <w:color w:val="010000"/>
        </w:rPr>
      </w:pPr>
    </w:p>
    <w:p w14:paraId="6F035CE7" w14:textId="77777777" w:rsidR="00DB7445" w:rsidRDefault="009A677F" w:rsidP="002957DA">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6</w:t>
      </w:r>
      <w:r>
        <w:rPr>
          <w:rFonts w:ascii="Verdana" w:hAnsi="Verdana"/>
          <w:color w:val="010000"/>
        </w:rPr>
        <w:t xml:space="preserve">Then he appeared to more than five hundred brothers and sisters at one time, most of whom are still alive, though some have died. </w:t>
      </w:r>
      <w:r>
        <w:rPr>
          <w:rFonts w:ascii="Verdana" w:hAnsi="Verdana"/>
          <w:color w:val="777777"/>
          <w:sz w:val="17"/>
          <w:szCs w:val="17"/>
          <w:vertAlign w:val="superscript"/>
        </w:rPr>
        <w:t>7</w:t>
      </w:r>
      <w:r>
        <w:rPr>
          <w:rFonts w:ascii="Verdana" w:hAnsi="Verdana"/>
          <w:color w:val="010000"/>
        </w:rPr>
        <w:t xml:space="preserve">Then he appeared to James, then to all the apostles. </w:t>
      </w:r>
      <w:r>
        <w:rPr>
          <w:rFonts w:ascii="Verdana" w:hAnsi="Verdana"/>
          <w:color w:val="777777"/>
          <w:sz w:val="17"/>
          <w:szCs w:val="17"/>
          <w:vertAlign w:val="superscript"/>
        </w:rPr>
        <w:t>8</w:t>
      </w:r>
      <w:r>
        <w:rPr>
          <w:rFonts w:ascii="Verdana" w:hAnsi="Verdana"/>
          <w:color w:val="010000"/>
        </w:rPr>
        <w:t xml:space="preserve">Last of all, as to one untimely born, he appeared also to me. </w:t>
      </w:r>
    </w:p>
    <w:p w14:paraId="555E3936" w14:textId="77777777" w:rsidR="00DB7445" w:rsidRDefault="00DB7445" w:rsidP="002957DA">
      <w:pPr>
        <w:pStyle w:val="NoSpacing"/>
        <w:tabs>
          <w:tab w:val="left" w:pos="720"/>
          <w:tab w:val="right" w:pos="9990"/>
          <w:tab w:val="right" w:pos="10080"/>
        </w:tabs>
        <w:rPr>
          <w:rFonts w:ascii="Verdana" w:hAnsi="Verdana"/>
          <w:color w:val="777777"/>
          <w:sz w:val="17"/>
          <w:szCs w:val="17"/>
          <w:vertAlign w:val="superscript"/>
        </w:rPr>
      </w:pPr>
    </w:p>
    <w:p w14:paraId="2E3609A8" w14:textId="77777777" w:rsidR="00DB7445" w:rsidRDefault="009A677F" w:rsidP="002957DA">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9</w:t>
      </w:r>
      <w:r>
        <w:rPr>
          <w:rFonts w:ascii="Verdana" w:hAnsi="Verdana"/>
          <w:color w:val="010000"/>
        </w:rPr>
        <w:t xml:space="preserve">For I am the least of the apostles, unfit to be called an apostle, because I persecuted the church of God. </w:t>
      </w:r>
      <w:r>
        <w:rPr>
          <w:rFonts w:ascii="Verdana" w:hAnsi="Verdana"/>
          <w:color w:val="777777"/>
          <w:sz w:val="17"/>
          <w:szCs w:val="17"/>
          <w:vertAlign w:val="superscript"/>
        </w:rPr>
        <w:t>10</w:t>
      </w:r>
      <w:r>
        <w:rPr>
          <w:rFonts w:ascii="Verdana" w:hAnsi="Verdana"/>
          <w:color w:val="010000"/>
        </w:rPr>
        <w:t xml:space="preserve">But by the grace of God I am what I am, and his grace toward me has not been in vain. On the contrary, I worked harder than any of them—though it was not I, but the grace of God that is with me. </w:t>
      </w:r>
    </w:p>
    <w:p w14:paraId="7EDDD3BC" w14:textId="77777777" w:rsidR="00DB7445" w:rsidRDefault="00DB7445" w:rsidP="002957DA">
      <w:pPr>
        <w:pStyle w:val="NoSpacing"/>
        <w:tabs>
          <w:tab w:val="left" w:pos="720"/>
          <w:tab w:val="right" w:pos="9990"/>
          <w:tab w:val="right" w:pos="10080"/>
        </w:tabs>
        <w:rPr>
          <w:rFonts w:ascii="Verdana" w:hAnsi="Verdana"/>
          <w:color w:val="777777"/>
          <w:sz w:val="17"/>
          <w:szCs w:val="17"/>
          <w:vertAlign w:val="superscript"/>
        </w:rPr>
      </w:pPr>
    </w:p>
    <w:p w14:paraId="2C84BD1E" w14:textId="6A1D3DEE" w:rsidR="00195003" w:rsidRDefault="009A677F" w:rsidP="002957DA">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11</w:t>
      </w:r>
      <w:r>
        <w:rPr>
          <w:rFonts w:ascii="Verdana" w:hAnsi="Verdana"/>
          <w:color w:val="010000"/>
        </w:rPr>
        <w:t>Whether then it was I or they, so we proclaim and so you have come to believe.</w:t>
      </w:r>
    </w:p>
    <w:p w14:paraId="209C2C64" w14:textId="77777777" w:rsidR="009A677F" w:rsidRDefault="009A677F" w:rsidP="002957DA">
      <w:pPr>
        <w:pStyle w:val="NoSpacing"/>
        <w:tabs>
          <w:tab w:val="left" w:pos="720"/>
          <w:tab w:val="right" w:pos="9990"/>
          <w:tab w:val="right" w:pos="10080"/>
        </w:tabs>
        <w:rPr>
          <w:rFonts w:cstheme="minorHAnsi"/>
          <w:i/>
          <w:color w:val="FF0000"/>
          <w:sz w:val="26"/>
          <w:szCs w:val="26"/>
        </w:rPr>
      </w:pPr>
    </w:p>
    <w:p w14:paraId="0F1A05C8" w14:textId="4250B035" w:rsidR="00703444" w:rsidRPr="00EC7B8B" w:rsidRDefault="00703444" w:rsidP="002957DA">
      <w:pPr>
        <w:pStyle w:val="NoSpacing"/>
        <w:tabs>
          <w:tab w:val="left" w:pos="720"/>
          <w:tab w:val="right" w:pos="9990"/>
          <w:tab w:val="right" w:pos="10080"/>
        </w:tabs>
        <w:rPr>
          <w:rFonts w:cstheme="minorHAnsi"/>
          <w:i/>
          <w:color w:val="FF0000"/>
          <w:sz w:val="26"/>
          <w:szCs w:val="26"/>
        </w:rPr>
      </w:pPr>
      <w:r w:rsidRPr="00EC7B8B">
        <w:rPr>
          <w:rFonts w:cstheme="minorHAnsi"/>
          <w:i/>
          <w:color w:val="FF0000"/>
          <w:sz w:val="26"/>
          <w:szCs w:val="26"/>
        </w:rPr>
        <w:t>The reading may be concluded:</w:t>
      </w:r>
    </w:p>
    <w:p w14:paraId="745C7975" w14:textId="77777777" w:rsidR="00213FB4" w:rsidRPr="00EC7B8B" w:rsidRDefault="00213FB4" w:rsidP="002957DA">
      <w:pPr>
        <w:pStyle w:val="NoSpacing"/>
        <w:tabs>
          <w:tab w:val="left" w:pos="720"/>
          <w:tab w:val="right" w:pos="9990"/>
          <w:tab w:val="right" w:pos="10080"/>
        </w:tabs>
        <w:rPr>
          <w:rFonts w:cstheme="minorHAnsi"/>
          <w:sz w:val="26"/>
          <w:szCs w:val="26"/>
        </w:rPr>
      </w:pPr>
    </w:p>
    <w:p w14:paraId="1AAC795D" w14:textId="77777777" w:rsidR="00703444" w:rsidRPr="00EC7B8B" w:rsidRDefault="00703444" w:rsidP="002957DA">
      <w:pPr>
        <w:pStyle w:val="NoSpacing"/>
        <w:tabs>
          <w:tab w:val="left" w:pos="720"/>
          <w:tab w:val="right" w:pos="9990"/>
          <w:tab w:val="right" w:pos="10080"/>
        </w:tabs>
        <w:rPr>
          <w:rFonts w:cstheme="minorHAnsi"/>
          <w:sz w:val="26"/>
          <w:szCs w:val="26"/>
        </w:rPr>
      </w:pPr>
      <w:r w:rsidRPr="00EC7B8B">
        <w:rPr>
          <w:rFonts w:cstheme="minorHAnsi"/>
          <w:sz w:val="26"/>
          <w:szCs w:val="26"/>
        </w:rPr>
        <w:t>Word of God, word of life.</w:t>
      </w:r>
    </w:p>
    <w:p w14:paraId="65B8A200" w14:textId="77777777" w:rsidR="00703444" w:rsidRPr="00EC7B8B" w:rsidRDefault="00703444" w:rsidP="002957DA">
      <w:pPr>
        <w:pStyle w:val="NoSpacing"/>
        <w:tabs>
          <w:tab w:val="left" w:pos="720"/>
          <w:tab w:val="right" w:pos="9990"/>
          <w:tab w:val="right" w:pos="10080"/>
        </w:tabs>
        <w:rPr>
          <w:rFonts w:cstheme="minorHAnsi"/>
          <w:b/>
          <w:color w:val="000000" w:themeColor="text1"/>
          <w:sz w:val="26"/>
          <w:szCs w:val="26"/>
        </w:rPr>
      </w:pPr>
      <w:r w:rsidRPr="00EC7B8B">
        <w:rPr>
          <w:rFonts w:cstheme="minorHAnsi"/>
          <w:b/>
          <w:color w:val="000000" w:themeColor="text1"/>
          <w:sz w:val="26"/>
          <w:szCs w:val="26"/>
        </w:rPr>
        <w:t>Thanks be to God.</w:t>
      </w:r>
    </w:p>
    <w:p w14:paraId="772BC332" w14:textId="77777777" w:rsidR="009C3F13" w:rsidRPr="00EC7B8B" w:rsidRDefault="009C3F13" w:rsidP="00EC7B8B">
      <w:pPr>
        <w:tabs>
          <w:tab w:val="left" w:pos="720"/>
          <w:tab w:val="right" w:pos="9990"/>
          <w:tab w:val="right" w:pos="10080"/>
        </w:tabs>
        <w:spacing w:after="0" w:line="240" w:lineRule="auto"/>
        <w:rPr>
          <w:rFonts w:cstheme="minorHAnsi"/>
          <w:i/>
          <w:iCs/>
          <w:sz w:val="26"/>
          <w:szCs w:val="26"/>
        </w:rPr>
      </w:pPr>
    </w:p>
    <w:p w14:paraId="64EC5643" w14:textId="77777777" w:rsidR="009C3F13" w:rsidRPr="00EC7B8B"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EC7B8B">
        <w:rPr>
          <w:rFonts w:cstheme="minorHAnsi"/>
          <w:i/>
          <w:iCs/>
          <w:color w:val="000000"/>
          <w:sz w:val="26"/>
          <w:szCs w:val="26"/>
        </w:rPr>
        <w:t xml:space="preserve">Please stand to welcome the Gospel. </w:t>
      </w:r>
    </w:p>
    <w:p w14:paraId="40605685" w14:textId="77777777" w:rsidR="00FB0DDB" w:rsidRDefault="00FB0DDB" w:rsidP="002957DA">
      <w:pPr>
        <w:tabs>
          <w:tab w:val="left" w:pos="720"/>
          <w:tab w:val="right" w:pos="9990"/>
          <w:tab w:val="right" w:pos="10080"/>
        </w:tabs>
        <w:spacing w:after="0" w:line="240" w:lineRule="auto"/>
        <w:rPr>
          <w:rFonts w:cstheme="minorHAnsi"/>
          <w:b/>
          <w:sz w:val="26"/>
          <w:szCs w:val="26"/>
        </w:rPr>
      </w:pPr>
    </w:p>
    <w:p w14:paraId="42F86110" w14:textId="28D64D4D" w:rsidR="00DE43EA" w:rsidRDefault="00DE43EA" w:rsidP="002957DA">
      <w:pPr>
        <w:tabs>
          <w:tab w:val="left" w:pos="720"/>
          <w:tab w:val="right" w:pos="9990"/>
          <w:tab w:val="right" w:pos="10080"/>
        </w:tabs>
        <w:spacing w:after="0" w:line="240" w:lineRule="auto"/>
        <w:rPr>
          <w:rFonts w:cstheme="minorHAnsi"/>
          <w:b/>
          <w:sz w:val="26"/>
          <w:szCs w:val="26"/>
        </w:rPr>
      </w:pPr>
      <w:r>
        <w:rPr>
          <w:rFonts w:cstheme="minorHAnsi"/>
          <w:b/>
          <w:sz w:val="26"/>
          <w:szCs w:val="26"/>
        </w:rPr>
        <w:t>GOSPEL PROCLAMATION</w:t>
      </w:r>
    </w:p>
    <w:p w14:paraId="60DF0672" w14:textId="77777777" w:rsidR="00DE43EA" w:rsidRPr="00DE43EA" w:rsidRDefault="00DE43EA" w:rsidP="002957DA">
      <w:pPr>
        <w:tabs>
          <w:tab w:val="left" w:pos="720"/>
          <w:tab w:val="right" w:pos="9990"/>
          <w:tab w:val="right" w:pos="10080"/>
        </w:tabs>
        <w:spacing w:after="0" w:line="240" w:lineRule="auto"/>
        <w:rPr>
          <w:rFonts w:cstheme="minorHAnsi"/>
          <w:b/>
          <w:sz w:val="26"/>
          <w:szCs w:val="26"/>
        </w:rPr>
      </w:pPr>
    </w:p>
    <w:p w14:paraId="4B567C0E" w14:textId="3913AD9E" w:rsidR="005576DA" w:rsidRDefault="000154C0" w:rsidP="002957DA">
      <w:pPr>
        <w:tabs>
          <w:tab w:val="left" w:pos="720"/>
          <w:tab w:val="right" w:pos="9990"/>
          <w:tab w:val="right" w:pos="10080"/>
        </w:tabs>
        <w:spacing w:after="0" w:line="240" w:lineRule="auto"/>
        <w:rPr>
          <w:rFonts w:cstheme="minorHAnsi"/>
          <w:sz w:val="26"/>
          <w:szCs w:val="26"/>
        </w:rPr>
      </w:pPr>
      <w:r>
        <w:rPr>
          <w:rFonts w:cstheme="minorHAnsi"/>
          <w:sz w:val="26"/>
          <w:szCs w:val="26"/>
        </w:rPr>
        <w:t>Alleluia. Lord, to whom shall</w:t>
      </w:r>
      <w:r w:rsidR="005576DA">
        <w:rPr>
          <w:rFonts w:cstheme="minorHAnsi"/>
          <w:sz w:val="26"/>
          <w:szCs w:val="26"/>
        </w:rPr>
        <w:t xml:space="preserve"> we go?</w:t>
      </w:r>
      <w:r w:rsidR="005576DA">
        <w:rPr>
          <w:rFonts w:cstheme="minorHAnsi"/>
          <w:sz w:val="26"/>
          <w:szCs w:val="26"/>
        </w:rPr>
        <w:tab/>
        <w:t>(ELW p. 142)</w:t>
      </w:r>
    </w:p>
    <w:p w14:paraId="4F453B11" w14:textId="77777777" w:rsidR="005576DA" w:rsidRDefault="005576DA" w:rsidP="002957DA">
      <w:pPr>
        <w:tabs>
          <w:tab w:val="left" w:pos="720"/>
          <w:tab w:val="right" w:pos="9990"/>
          <w:tab w:val="right" w:pos="10080"/>
        </w:tabs>
        <w:spacing w:after="0" w:line="240" w:lineRule="auto"/>
        <w:rPr>
          <w:rFonts w:cstheme="minorHAnsi"/>
          <w:sz w:val="26"/>
          <w:szCs w:val="26"/>
        </w:rPr>
      </w:pPr>
      <w:r>
        <w:rPr>
          <w:rFonts w:cstheme="minorHAnsi"/>
          <w:sz w:val="26"/>
          <w:szCs w:val="26"/>
        </w:rPr>
        <w:t>You have the words of eternal life.</w:t>
      </w:r>
    </w:p>
    <w:p w14:paraId="2505AE13" w14:textId="77777777" w:rsidR="00DE43EA" w:rsidRDefault="005576DA" w:rsidP="002957DA">
      <w:pPr>
        <w:tabs>
          <w:tab w:val="left" w:pos="720"/>
          <w:tab w:val="right" w:pos="9990"/>
          <w:tab w:val="right" w:pos="10080"/>
        </w:tabs>
        <w:spacing w:after="0" w:line="240" w:lineRule="auto"/>
        <w:rPr>
          <w:rFonts w:cstheme="minorHAnsi"/>
          <w:sz w:val="26"/>
          <w:szCs w:val="26"/>
        </w:rPr>
      </w:pPr>
      <w:r>
        <w:rPr>
          <w:rFonts w:cstheme="minorHAnsi"/>
          <w:sz w:val="26"/>
          <w:szCs w:val="26"/>
        </w:rPr>
        <w:t>Alleluia. Alleluia.</w:t>
      </w:r>
    </w:p>
    <w:p w14:paraId="54636A2D" w14:textId="77777777" w:rsidR="00DE43EA" w:rsidRDefault="00DE43EA" w:rsidP="002957DA">
      <w:pPr>
        <w:tabs>
          <w:tab w:val="left" w:pos="720"/>
          <w:tab w:val="right" w:pos="9990"/>
          <w:tab w:val="right" w:pos="10080"/>
        </w:tabs>
        <w:spacing w:after="0" w:line="240" w:lineRule="auto"/>
        <w:rPr>
          <w:rFonts w:cstheme="minorHAnsi"/>
          <w:i/>
          <w:iCs/>
          <w:color w:val="000000"/>
          <w:sz w:val="26"/>
          <w:szCs w:val="26"/>
        </w:rPr>
      </w:pPr>
    </w:p>
    <w:p w14:paraId="26183D5F" w14:textId="77777777" w:rsidR="00FB0DDB" w:rsidRDefault="00FB0DDB">
      <w:pPr>
        <w:rPr>
          <w:rFonts w:cstheme="minorHAnsi"/>
          <w:i/>
          <w:iCs/>
          <w:color w:val="000000"/>
          <w:sz w:val="26"/>
          <w:szCs w:val="26"/>
        </w:rPr>
      </w:pPr>
      <w:r>
        <w:rPr>
          <w:rFonts w:cstheme="minorHAnsi"/>
          <w:i/>
          <w:iCs/>
          <w:color w:val="000000"/>
          <w:sz w:val="26"/>
          <w:szCs w:val="26"/>
        </w:rPr>
        <w:br w:type="page"/>
      </w:r>
    </w:p>
    <w:p w14:paraId="4BD082C2" w14:textId="51355597" w:rsidR="00EA574B" w:rsidRPr="00EC7B8B" w:rsidRDefault="00A351E1" w:rsidP="00C76492">
      <w:pPr>
        <w:tabs>
          <w:tab w:val="left" w:pos="720"/>
          <w:tab w:val="right" w:pos="9990"/>
          <w:tab w:val="right" w:pos="10080"/>
        </w:tabs>
        <w:spacing w:after="0" w:line="240" w:lineRule="auto"/>
        <w:rPr>
          <w:rFonts w:eastAsia="Times New Roman" w:cstheme="minorHAnsi"/>
          <w:i/>
          <w:iCs/>
          <w:color w:val="7030A0"/>
          <w:sz w:val="26"/>
          <w:szCs w:val="26"/>
        </w:rPr>
      </w:pPr>
      <w:r w:rsidRPr="00EC7B8B">
        <w:rPr>
          <w:rFonts w:cstheme="minorHAnsi"/>
          <w:i/>
          <w:iCs/>
          <w:color w:val="000000"/>
          <w:sz w:val="26"/>
          <w:szCs w:val="26"/>
        </w:rPr>
        <w:lastRenderedPageBreak/>
        <w:t>(The gospel is read by the pastor)</w:t>
      </w:r>
      <w:r w:rsidR="00C76492">
        <w:rPr>
          <w:rFonts w:cstheme="minorHAnsi"/>
          <w:i/>
          <w:iCs/>
          <w:color w:val="000000"/>
          <w:sz w:val="26"/>
          <w:szCs w:val="26"/>
        </w:rPr>
        <w:tab/>
      </w:r>
      <w:r w:rsidR="002E15F2" w:rsidRPr="00EC7B8B">
        <w:rPr>
          <w:rFonts w:eastAsia="Times New Roman" w:cstheme="minorHAnsi"/>
          <w:b/>
          <w:iCs/>
          <w:sz w:val="26"/>
          <w:szCs w:val="26"/>
        </w:rPr>
        <w:t>The Gospel</w:t>
      </w:r>
      <w:r w:rsidR="002E15F2" w:rsidRPr="005576DA">
        <w:rPr>
          <w:rFonts w:eastAsia="Times New Roman" w:cstheme="minorHAnsi"/>
          <w:b/>
          <w:iCs/>
          <w:sz w:val="26"/>
          <w:szCs w:val="26"/>
        </w:rPr>
        <w:t xml:space="preserve">: </w:t>
      </w:r>
      <w:r w:rsidR="00376C81" w:rsidRPr="005576DA">
        <w:rPr>
          <w:rFonts w:eastAsia="Times New Roman" w:cstheme="minorHAnsi"/>
          <w:iCs/>
          <w:sz w:val="26"/>
          <w:szCs w:val="26"/>
        </w:rPr>
        <w:t xml:space="preserve"> </w:t>
      </w:r>
      <w:r w:rsidR="00DB7445">
        <w:rPr>
          <w:rFonts w:eastAsia="Times New Roman" w:cstheme="minorHAnsi"/>
          <w:iCs/>
          <w:sz w:val="26"/>
          <w:szCs w:val="26"/>
        </w:rPr>
        <w:t>John 21:1-17</w:t>
      </w:r>
    </w:p>
    <w:p w14:paraId="19353B13" w14:textId="77777777" w:rsidR="00EA574B" w:rsidRPr="00552C5F" w:rsidRDefault="00EA574B" w:rsidP="002957DA">
      <w:pPr>
        <w:tabs>
          <w:tab w:val="right" w:pos="9990"/>
        </w:tabs>
        <w:spacing w:after="0" w:line="240" w:lineRule="auto"/>
        <w:rPr>
          <w:rFonts w:eastAsia="Times New Roman" w:cstheme="minorHAnsi"/>
          <w:i/>
          <w:iCs/>
          <w:sz w:val="12"/>
          <w:szCs w:val="12"/>
        </w:rPr>
      </w:pPr>
    </w:p>
    <w:p w14:paraId="4C7C0B59" w14:textId="4F16D964" w:rsidR="00EA574B" w:rsidRPr="00EC7B8B" w:rsidRDefault="00EA574B" w:rsidP="002957DA">
      <w:pPr>
        <w:tabs>
          <w:tab w:val="right" w:pos="9990"/>
        </w:tabs>
        <w:spacing w:after="0" w:line="240" w:lineRule="auto"/>
        <w:rPr>
          <w:rFonts w:eastAsia="Times New Roman" w:cstheme="minorHAnsi"/>
          <w:sz w:val="26"/>
          <w:szCs w:val="26"/>
        </w:rPr>
      </w:pPr>
      <w:r w:rsidRPr="00EC7B8B">
        <w:rPr>
          <w:rFonts w:eastAsia="Times New Roman" w:cstheme="minorHAnsi"/>
          <w:sz w:val="26"/>
          <w:szCs w:val="26"/>
        </w:rPr>
        <w:t xml:space="preserve">The holy gospel according </w:t>
      </w:r>
      <w:r w:rsidRPr="00AC2E83">
        <w:rPr>
          <w:rFonts w:eastAsia="Times New Roman" w:cstheme="minorHAnsi"/>
          <w:sz w:val="26"/>
          <w:szCs w:val="26"/>
        </w:rPr>
        <w:t xml:space="preserve">to </w:t>
      </w:r>
      <w:r w:rsidR="00DB7445">
        <w:rPr>
          <w:rFonts w:eastAsia="Times New Roman" w:cstheme="minorHAnsi"/>
          <w:sz w:val="26"/>
          <w:szCs w:val="26"/>
        </w:rPr>
        <w:t>John</w:t>
      </w:r>
      <w:r w:rsidR="00376C81" w:rsidRPr="00AC2E83">
        <w:rPr>
          <w:rFonts w:eastAsia="Times New Roman" w:cstheme="minorHAnsi"/>
          <w:sz w:val="26"/>
          <w:szCs w:val="26"/>
        </w:rPr>
        <w:t>.</w:t>
      </w:r>
    </w:p>
    <w:p w14:paraId="4DCC370A" w14:textId="77777777" w:rsidR="00EA574B" w:rsidRPr="00EC7B8B" w:rsidRDefault="00EA574B" w:rsidP="002957DA">
      <w:pPr>
        <w:tabs>
          <w:tab w:val="right" w:pos="9990"/>
        </w:tabs>
        <w:spacing w:after="0" w:line="240" w:lineRule="auto"/>
        <w:rPr>
          <w:rFonts w:eastAsia="Times New Roman" w:cstheme="minorHAnsi"/>
          <w:sz w:val="26"/>
          <w:szCs w:val="26"/>
        </w:rPr>
      </w:pPr>
      <w:r w:rsidRPr="00EC7B8B">
        <w:rPr>
          <w:rFonts w:eastAsia="Times New Roman" w:cstheme="minorHAnsi"/>
          <w:b/>
          <w:bCs/>
          <w:sz w:val="26"/>
          <w:szCs w:val="26"/>
        </w:rPr>
        <w:t>Glory to you, O Lord.</w:t>
      </w:r>
    </w:p>
    <w:p w14:paraId="2E684F14" w14:textId="2E68068E" w:rsidR="00213FB4" w:rsidRPr="00552C5F" w:rsidRDefault="00213FB4" w:rsidP="002957DA">
      <w:pPr>
        <w:tabs>
          <w:tab w:val="left" w:pos="720"/>
          <w:tab w:val="right" w:pos="9990"/>
          <w:tab w:val="right" w:pos="10080"/>
        </w:tabs>
        <w:spacing w:after="0" w:line="240" w:lineRule="auto"/>
        <w:rPr>
          <w:rFonts w:eastAsia="Times New Roman" w:cstheme="minorHAnsi"/>
          <w:color w:val="7030A0"/>
          <w:sz w:val="12"/>
          <w:szCs w:val="12"/>
        </w:rPr>
      </w:pPr>
    </w:p>
    <w:p w14:paraId="1EA6D5DD" w14:textId="77777777" w:rsidR="00D80B27" w:rsidRDefault="00DE12F0" w:rsidP="002957DA">
      <w:pPr>
        <w:tabs>
          <w:tab w:val="left" w:pos="720"/>
          <w:tab w:val="right" w:pos="9990"/>
          <w:tab w:val="right" w:pos="10080"/>
        </w:tabs>
        <w:spacing w:after="0" w:line="240" w:lineRule="auto"/>
        <w:rPr>
          <w:rFonts w:ascii="Verdana" w:hAnsi="Verdana"/>
          <w:color w:val="010000"/>
        </w:rPr>
      </w:pPr>
      <w:r>
        <w:rPr>
          <w:rStyle w:val="cc"/>
          <w:rFonts w:ascii="Verdana" w:hAnsi="Verdana"/>
          <w:color w:val="666666"/>
          <w:sz w:val="48"/>
          <w:szCs w:val="48"/>
        </w:rPr>
        <w:t>21</w:t>
      </w:r>
      <w:r>
        <w:rPr>
          <w:rFonts w:ascii="Verdana" w:hAnsi="Verdana"/>
          <w:color w:val="010000"/>
        </w:rPr>
        <w:t xml:space="preserve">After these things Jesus showed himself again to the disciples by the Sea of Tiberias; and he showed himself in this way. </w:t>
      </w:r>
      <w:r>
        <w:rPr>
          <w:rFonts w:ascii="Verdana" w:hAnsi="Verdana"/>
          <w:color w:val="777777"/>
          <w:sz w:val="17"/>
          <w:szCs w:val="17"/>
          <w:vertAlign w:val="superscript"/>
        </w:rPr>
        <w:t>2</w:t>
      </w:r>
      <w:r>
        <w:rPr>
          <w:rFonts w:ascii="Verdana" w:hAnsi="Verdana"/>
          <w:color w:val="010000"/>
        </w:rPr>
        <w:t xml:space="preserve">Gathered there together were Simon Peter, Thomas called the Twin, Nathanael of Cana in Galilee, the sons of Zebedee, and two others of his disciples. </w:t>
      </w:r>
    </w:p>
    <w:p w14:paraId="71B3D63F" w14:textId="77777777" w:rsidR="00D80B27" w:rsidRDefault="00D80B27" w:rsidP="002957DA">
      <w:pPr>
        <w:tabs>
          <w:tab w:val="left" w:pos="720"/>
          <w:tab w:val="right" w:pos="9990"/>
          <w:tab w:val="right" w:pos="10080"/>
        </w:tabs>
        <w:spacing w:after="0" w:line="240" w:lineRule="auto"/>
        <w:rPr>
          <w:rFonts w:ascii="Verdana" w:hAnsi="Verdana"/>
          <w:color w:val="777777"/>
          <w:sz w:val="17"/>
          <w:szCs w:val="17"/>
          <w:vertAlign w:val="superscript"/>
        </w:rPr>
      </w:pPr>
    </w:p>
    <w:p w14:paraId="7B53EC77" w14:textId="77777777" w:rsidR="00D80B27" w:rsidRDefault="00DE12F0" w:rsidP="002957DA">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w:t>
      </w:r>
      <w:r>
        <w:rPr>
          <w:rFonts w:ascii="Verdana" w:hAnsi="Verdana"/>
          <w:color w:val="010000"/>
        </w:rPr>
        <w:t xml:space="preserve">Simon Peter said to them, “I am going fishing.” They said to him, “We will go with you.” They went out and got into the boat, but that night they caught nothing. </w:t>
      </w:r>
      <w:r>
        <w:rPr>
          <w:rFonts w:ascii="Verdana" w:hAnsi="Verdana"/>
          <w:color w:val="777777"/>
          <w:sz w:val="17"/>
          <w:szCs w:val="17"/>
          <w:vertAlign w:val="superscript"/>
        </w:rPr>
        <w:t>4</w:t>
      </w:r>
      <w:r>
        <w:rPr>
          <w:rFonts w:ascii="Verdana" w:hAnsi="Verdana"/>
          <w:color w:val="010000"/>
        </w:rPr>
        <w:t xml:space="preserve">Just after daybreak, Jesus stood on the beach; but the disciples did not know that it was Jesus. </w:t>
      </w:r>
      <w:r>
        <w:rPr>
          <w:rFonts w:ascii="Verdana" w:hAnsi="Verdana"/>
          <w:color w:val="777777"/>
          <w:sz w:val="17"/>
          <w:szCs w:val="17"/>
          <w:vertAlign w:val="superscript"/>
        </w:rPr>
        <w:t>5</w:t>
      </w:r>
      <w:r>
        <w:rPr>
          <w:rFonts w:ascii="Verdana" w:hAnsi="Verdana"/>
          <w:color w:val="010000"/>
        </w:rPr>
        <w:t xml:space="preserve">Jesus said to them, “Children, you have no fish, have you?” They answered him, “No.” </w:t>
      </w:r>
    </w:p>
    <w:p w14:paraId="68D26CB1" w14:textId="77777777" w:rsidR="00D80B27" w:rsidRDefault="00D80B27" w:rsidP="002957DA">
      <w:pPr>
        <w:tabs>
          <w:tab w:val="left" w:pos="720"/>
          <w:tab w:val="right" w:pos="9990"/>
          <w:tab w:val="right" w:pos="10080"/>
        </w:tabs>
        <w:spacing w:after="0" w:line="240" w:lineRule="auto"/>
        <w:rPr>
          <w:rFonts w:ascii="Verdana" w:hAnsi="Verdana"/>
          <w:color w:val="777777"/>
          <w:sz w:val="17"/>
          <w:szCs w:val="17"/>
          <w:vertAlign w:val="superscript"/>
        </w:rPr>
      </w:pPr>
    </w:p>
    <w:p w14:paraId="0C47FA9B" w14:textId="77777777" w:rsidR="00D80B27" w:rsidRDefault="00DE12F0" w:rsidP="002957DA">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6</w:t>
      </w:r>
      <w:r>
        <w:rPr>
          <w:rFonts w:ascii="Verdana" w:hAnsi="Verdana"/>
          <w:color w:val="010000"/>
        </w:rPr>
        <w:t xml:space="preserve">He said to them, “Cast the net to the right side of the boat, and you will find some.” </w:t>
      </w:r>
      <w:proofErr w:type="gramStart"/>
      <w:r>
        <w:rPr>
          <w:rFonts w:ascii="Verdana" w:hAnsi="Verdana"/>
          <w:color w:val="010000"/>
        </w:rPr>
        <w:t>So</w:t>
      </w:r>
      <w:proofErr w:type="gramEnd"/>
      <w:r>
        <w:rPr>
          <w:rFonts w:ascii="Verdana" w:hAnsi="Verdana"/>
          <w:color w:val="010000"/>
        </w:rPr>
        <w:t xml:space="preserve"> they cast it, and now they were not able to haul it in because there were so many fish. </w:t>
      </w:r>
    </w:p>
    <w:p w14:paraId="1BC304F3" w14:textId="77777777" w:rsidR="00D80B27" w:rsidRDefault="00D80B27" w:rsidP="002957DA">
      <w:pPr>
        <w:tabs>
          <w:tab w:val="left" w:pos="720"/>
          <w:tab w:val="right" w:pos="9990"/>
          <w:tab w:val="right" w:pos="10080"/>
        </w:tabs>
        <w:spacing w:after="0" w:line="240" w:lineRule="auto"/>
        <w:rPr>
          <w:rFonts w:ascii="Verdana" w:hAnsi="Verdana"/>
          <w:color w:val="777777"/>
          <w:sz w:val="17"/>
          <w:szCs w:val="17"/>
          <w:vertAlign w:val="superscript"/>
        </w:rPr>
      </w:pPr>
    </w:p>
    <w:p w14:paraId="68595EF7" w14:textId="77777777" w:rsidR="00387301" w:rsidRDefault="00DE12F0" w:rsidP="002957DA">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7</w:t>
      </w:r>
      <w:r>
        <w:rPr>
          <w:rFonts w:ascii="Verdana" w:hAnsi="Verdana"/>
          <w:color w:val="010000"/>
        </w:rPr>
        <w:t xml:space="preserve">That disciple whom Jesus loved said to Peter, “It is the Lord!” When Simon Peter heard that it was the Lord, he put on some clothes, for he was naked, and jumped into the sea. </w:t>
      </w:r>
      <w:r>
        <w:rPr>
          <w:rFonts w:ascii="Verdana" w:hAnsi="Verdana"/>
          <w:color w:val="777777"/>
          <w:sz w:val="17"/>
          <w:szCs w:val="17"/>
          <w:vertAlign w:val="superscript"/>
        </w:rPr>
        <w:t>8</w:t>
      </w:r>
      <w:r>
        <w:rPr>
          <w:rFonts w:ascii="Verdana" w:hAnsi="Verdana"/>
          <w:color w:val="010000"/>
        </w:rPr>
        <w:t xml:space="preserve">But the other disciples came in the boat, dragging the net full of fish, for they were not far from the land, only about a hundred yards off. </w:t>
      </w:r>
    </w:p>
    <w:p w14:paraId="704DCACD" w14:textId="77777777" w:rsidR="00387301" w:rsidRDefault="00387301" w:rsidP="002957DA">
      <w:pPr>
        <w:tabs>
          <w:tab w:val="left" w:pos="720"/>
          <w:tab w:val="right" w:pos="9990"/>
          <w:tab w:val="right" w:pos="10080"/>
        </w:tabs>
        <w:spacing w:after="0" w:line="240" w:lineRule="auto"/>
        <w:rPr>
          <w:rFonts w:ascii="Verdana" w:hAnsi="Verdana"/>
          <w:color w:val="777777"/>
          <w:sz w:val="17"/>
          <w:szCs w:val="17"/>
          <w:vertAlign w:val="superscript"/>
        </w:rPr>
      </w:pPr>
    </w:p>
    <w:p w14:paraId="449D3DEA" w14:textId="77777777" w:rsidR="00387301" w:rsidRDefault="00DE12F0" w:rsidP="002957DA">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9</w:t>
      </w:r>
      <w:r>
        <w:rPr>
          <w:rFonts w:ascii="Verdana" w:hAnsi="Verdana"/>
          <w:color w:val="010000"/>
        </w:rPr>
        <w:t xml:space="preserve">When they had gone ashore, they saw a charcoal fire there, with fish on it, and bread. </w:t>
      </w:r>
      <w:r>
        <w:rPr>
          <w:rFonts w:ascii="Verdana" w:hAnsi="Verdana"/>
          <w:color w:val="777777"/>
          <w:sz w:val="17"/>
          <w:szCs w:val="17"/>
          <w:vertAlign w:val="superscript"/>
        </w:rPr>
        <w:t>10</w:t>
      </w:r>
      <w:r>
        <w:rPr>
          <w:rFonts w:ascii="Verdana" w:hAnsi="Verdana"/>
          <w:color w:val="010000"/>
        </w:rPr>
        <w:t xml:space="preserve">Jesus said to them, “Bring some of the fish that you have just caught.” </w:t>
      </w:r>
    </w:p>
    <w:p w14:paraId="0F0ED1AF" w14:textId="77777777" w:rsidR="00387301" w:rsidRDefault="00387301" w:rsidP="002957DA">
      <w:pPr>
        <w:tabs>
          <w:tab w:val="left" w:pos="720"/>
          <w:tab w:val="right" w:pos="9990"/>
          <w:tab w:val="right" w:pos="10080"/>
        </w:tabs>
        <w:spacing w:after="0" w:line="240" w:lineRule="auto"/>
        <w:rPr>
          <w:rFonts w:ascii="Verdana" w:hAnsi="Verdana"/>
          <w:color w:val="777777"/>
          <w:sz w:val="17"/>
          <w:szCs w:val="17"/>
          <w:vertAlign w:val="superscript"/>
        </w:rPr>
      </w:pPr>
    </w:p>
    <w:p w14:paraId="529FEE4C" w14:textId="2E57AC1B" w:rsidR="00F26D0C" w:rsidRDefault="00DE12F0" w:rsidP="002957DA">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11</w:t>
      </w:r>
      <w:r>
        <w:rPr>
          <w:rFonts w:ascii="Verdana" w:hAnsi="Verdana"/>
          <w:color w:val="010000"/>
        </w:rPr>
        <w:t>So Simon Peter went aboard and hauled the net ashore, full of large fish, a hundred fifty-three of them; and though there were so many, the net was not torn.</w:t>
      </w:r>
    </w:p>
    <w:p w14:paraId="7C423BCA" w14:textId="77777777" w:rsidR="00FB0DDB" w:rsidRPr="00FB0DDB" w:rsidRDefault="00FB0DDB" w:rsidP="00FB0DDB">
      <w:pPr>
        <w:spacing w:before="100" w:beforeAutospacing="1" w:after="100" w:afterAutospacing="1" w:line="240" w:lineRule="auto"/>
        <w:rPr>
          <w:rFonts w:ascii="Verdana" w:eastAsia="Times New Roman" w:hAnsi="Verdana" w:cs="Times New Roman"/>
          <w:color w:val="010000"/>
          <w:sz w:val="24"/>
          <w:szCs w:val="24"/>
        </w:rPr>
      </w:pPr>
      <w:r w:rsidRPr="00FB0DDB">
        <w:rPr>
          <w:rFonts w:ascii="Verdana" w:eastAsia="Times New Roman" w:hAnsi="Verdana" w:cs="Times New Roman"/>
          <w:color w:val="777777"/>
          <w:sz w:val="24"/>
          <w:szCs w:val="24"/>
          <w:vertAlign w:val="superscript"/>
        </w:rPr>
        <w:t>12</w:t>
      </w:r>
      <w:r w:rsidRPr="00FB0DDB">
        <w:rPr>
          <w:rFonts w:ascii="Verdana" w:eastAsia="Times New Roman" w:hAnsi="Verdana" w:cs="Times New Roman"/>
          <w:color w:val="010000"/>
          <w:sz w:val="24"/>
          <w:szCs w:val="24"/>
        </w:rPr>
        <w:t xml:space="preserve">Jesus said to them, “Come and have breakfast.” Now none of the disciples dared to ask him, “Who are you?” because they knew it was the Lord. </w:t>
      </w:r>
      <w:r w:rsidRPr="00FB0DDB">
        <w:rPr>
          <w:rFonts w:ascii="Verdana" w:eastAsia="Times New Roman" w:hAnsi="Verdana" w:cs="Times New Roman"/>
          <w:color w:val="777777"/>
          <w:sz w:val="24"/>
          <w:szCs w:val="24"/>
          <w:vertAlign w:val="superscript"/>
        </w:rPr>
        <w:t>13</w:t>
      </w:r>
      <w:r w:rsidRPr="00FB0DDB">
        <w:rPr>
          <w:rFonts w:ascii="Verdana" w:eastAsia="Times New Roman" w:hAnsi="Verdana" w:cs="Times New Roman"/>
          <w:color w:val="010000"/>
          <w:sz w:val="24"/>
          <w:szCs w:val="24"/>
        </w:rPr>
        <w:t xml:space="preserve">Jesus came and took the bread and gave it to </w:t>
      </w:r>
      <w:proofErr w:type="gramStart"/>
      <w:r w:rsidRPr="00FB0DDB">
        <w:rPr>
          <w:rFonts w:ascii="Verdana" w:eastAsia="Times New Roman" w:hAnsi="Verdana" w:cs="Times New Roman"/>
          <w:color w:val="010000"/>
          <w:sz w:val="24"/>
          <w:szCs w:val="24"/>
        </w:rPr>
        <w:t>them, and</w:t>
      </w:r>
      <w:proofErr w:type="gramEnd"/>
      <w:r w:rsidRPr="00FB0DDB">
        <w:rPr>
          <w:rFonts w:ascii="Verdana" w:eastAsia="Times New Roman" w:hAnsi="Verdana" w:cs="Times New Roman"/>
          <w:color w:val="010000"/>
          <w:sz w:val="24"/>
          <w:szCs w:val="24"/>
        </w:rPr>
        <w:t xml:space="preserve"> did the same with the fish. </w:t>
      </w:r>
      <w:r w:rsidRPr="00FB0DDB">
        <w:rPr>
          <w:rFonts w:ascii="Verdana" w:eastAsia="Times New Roman" w:hAnsi="Verdana" w:cs="Times New Roman"/>
          <w:color w:val="777777"/>
          <w:sz w:val="24"/>
          <w:szCs w:val="24"/>
          <w:vertAlign w:val="superscript"/>
        </w:rPr>
        <w:t>14</w:t>
      </w:r>
      <w:r w:rsidRPr="00FB0DDB">
        <w:rPr>
          <w:rFonts w:ascii="Verdana" w:eastAsia="Times New Roman" w:hAnsi="Verdana" w:cs="Times New Roman"/>
          <w:color w:val="010000"/>
          <w:sz w:val="24"/>
          <w:szCs w:val="24"/>
        </w:rPr>
        <w:t xml:space="preserve">This was now the third time that Jesus appeared to the disciples after he was raised from the dead. </w:t>
      </w:r>
    </w:p>
    <w:p w14:paraId="4E66837A" w14:textId="77777777" w:rsidR="00C76492" w:rsidRDefault="00FB0DDB" w:rsidP="00FB0DDB">
      <w:pPr>
        <w:spacing w:before="100" w:beforeAutospacing="1" w:after="100" w:afterAutospacing="1" w:line="240" w:lineRule="auto"/>
        <w:rPr>
          <w:rFonts w:ascii="Verdana" w:eastAsia="Times New Roman" w:hAnsi="Verdana" w:cs="Times New Roman"/>
          <w:color w:val="010000"/>
          <w:sz w:val="24"/>
          <w:szCs w:val="24"/>
        </w:rPr>
      </w:pPr>
      <w:r w:rsidRPr="00FB0DDB">
        <w:rPr>
          <w:rFonts w:ascii="Verdana" w:eastAsia="Times New Roman" w:hAnsi="Verdana" w:cs="Times New Roman"/>
          <w:color w:val="777777"/>
          <w:sz w:val="24"/>
          <w:szCs w:val="24"/>
          <w:vertAlign w:val="superscript"/>
        </w:rPr>
        <w:t>15</w:t>
      </w:r>
      <w:r w:rsidRPr="00FB0DDB">
        <w:rPr>
          <w:rFonts w:ascii="Verdana" w:eastAsia="Times New Roman" w:hAnsi="Verdana" w:cs="Times New Roman"/>
          <w:color w:val="010000"/>
          <w:sz w:val="24"/>
          <w:szCs w:val="24"/>
        </w:rPr>
        <w:t xml:space="preserve">When they had finished breakfast, Jesus said to Simon Peter, “Simon son of John, do you love me more than these?” He said to him, “Yes, Lord; you know that I love you.” Jesus said to him, “Feed my lambs.” </w:t>
      </w:r>
    </w:p>
    <w:p w14:paraId="4A685A95" w14:textId="2067EFC8" w:rsidR="00C76492" w:rsidRDefault="00FB0DDB" w:rsidP="00FB0DDB">
      <w:pPr>
        <w:spacing w:before="100" w:beforeAutospacing="1" w:after="100" w:afterAutospacing="1" w:line="240" w:lineRule="auto"/>
        <w:rPr>
          <w:rFonts w:ascii="Verdana" w:eastAsia="Times New Roman" w:hAnsi="Verdana" w:cs="Times New Roman"/>
          <w:color w:val="010000"/>
          <w:sz w:val="24"/>
          <w:szCs w:val="24"/>
        </w:rPr>
      </w:pPr>
      <w:r w:rsidRPr="00FB0DDB">
        <w:rPr>
          <w:rFonts w:ascii="Verdana" w:eastAsia="Times New Roman" w:hAnsi="Verdana" w:cs="Times New Roman"/>
          <w:color w:val="777777"/>
          <w:sz w:val="24"/>
          <w:szCs w:val="24"/>
          <w:vertAlign w:val="superscript"/>
        </w:rPr>
        <w:t>16</w:t>
      </w:r>
      <w:r w:rsidRPr="00FB0DDB">
        <w:rPr>
          <w:rFonts w:ascii="Verdana" w:eastAsia="Times New Roman" w:hAnsi="Verdana" w:cs="Times New Roman"/>
          <w:color w:val="010000"/>
          <w:sz w:val="24"/>
          <w:szCs w:val="24"/>
        </w:rPr>
        <w:t xml:space="preserve">A second time he said to him, “Simon son of John, do you love me?” He said to him, “Yes, Lord; you know that I love you.” Jesus said to him, “Tend my sheep.” </w:t>
      </w:r>
    </w:p>
    <w:p w14:paraId="24F06F65" w14:textId="507144B5" w:rsidR="00DE12F0" w:rsidRPr="00552C5F" w:rsidRDefault="00FB0DDB" w:rsidP="00552C5F">
      <w:pPr>
        <w:spacing w:before="100" w:beforeAutospacing="1" w:after="100" w:afterAutospacing="1" w:line="240" w:lineRule="auto"/>
        <w:rPr>
          <w:rFonts w:ascii="Verdana" w:eastAsia="Times New Roman" w:hAnsi="Verdana" w:cs="Times New Roman"/>
          <w:color w:val="010000"/>
          <w:sz w:val="24"/>
          <w:szCs w:val="24"/>
        </w:rPr>
      </w:pPr>
      <w:r w:rsidRPr="00FB0DDB">
        <w:rPr>
          <w:rFonts w:ascii="Verdana" w:eastAsia="Times New Roman" w:hAnsi="Verdana" w:cs="Times New Roman"/>
          <w:color w:val="777777"/>
          <w:sz w:val="24"/>
          <w:szCs w:val="24"/>
          <w:vertAlign w:val="superscript"/>
        </w:rPr>
        <w:t>17</w:t>
      </w:r>
      <w:r w:rsidRPr="00FB0DDB">
        <w:rPr>
          <w:rFonts w:ascii="Verdana" w:eastAsia="Times New Roman" w:hAnsi="Verdana" w:cs="Times New Roman"/>
          <w:color w:val="010000"/>
          <w:sz w:val="24"/>
          <w:szCs w:val="24"/>
        </w:rPr>
        <w:t>He said to him the third time, “Simon son of John, do you love me?” Peter felt hurt because he said to him the third time, “Do you love me?” And he said to him, “Lord, you know everything; you know that I love you.” Jesus said to him, “Feed my sheep.</w:t>
      </w:r>
      <w:r w:rsidR="00552C5F">
        <w:rPr>
          <w:rFonts w:ascii="Verdana" w:eastAsia="Times New Roman" w:hAnsi="Verdana" w:cs="Times New Roman"/>
          <w:color w:val="010000"/>
          <w:sz w:val="24"/>
          <w:szCs w:val="24"/>
        </w:rPr>
        <w:t>”</w:t>
      </w:r>
      <w:r w:rsidRPr="00FB0DDB">
        <w:rPr>
          <w:rFonts w:ascii="Verdana" w:eastAsia="Times New Roman" w:hAnsi="Verdana" w:cs="Times New Roman"/>
          <w:color w:val="010000"/>
          <w:sz w:val="24"/>
          <w:szCs w:val="24"/>
        </w:rPr>
        <w:t xml:space="preserve"> </w:t>
      </w:r>
    </w:p>
    <w:p w14:paraId="5B4E6A21" w14:textId="33B3D1A1" w:rsidR="00BF2ED7" w:rsidRPr="00EC7B8B" w:rsidRDefault="00BF2ED7" w:rsidP="002957DA">
      <w:pPr>
        <w:tabs>
          <w:tab w:val="left" w:pos="720"/>
          <w:tab w:val="right" w:pos="9990"/>
          <w:tab w:val="right" w:pos="10080"/>
        </w:tabs>
        <w:spacing w:after="0" w:line="240" w:lineRule="auto"/>
        <w:rPr>
          <w:rFonts w:eastAsia="Times New Roman" w:cstheme="minorHAnsi"/>
          <w:sz w:val="26"/>
          <w:szCs w:val="26"/>
        </w:rPr>
      </w:pPr>
      <w:r>
        <w:rPr>
          <w:rFonts w:eastAsia="Times New Roman" w:cstheme="minorHAnsi"/>
          <w:sz w:val="26"/>
          <w:szCs w:val="26"/>
        </w:rPr>
        <w:t>The Gospel of the Lord.</w:t>
      </w:r>
    </w:p>
    <w:p w14:paraId="43E441C9" w14:textId="77777777" w:rsidR="00F32685" w:rsidRPr="00EC7B8B" w:rsidRDefault="001D58D1" w:rsidP="002957DA">
      <w:pPr>
        <w:tabs>
          <w:tab w:val="left" w:pos="720"/>
          <w:tab w:val="right" w:pos="9990"/>
          <w:tab w:val="right" w:pos="10080"/>
        </w:tabs>
        <w:spacing w:after="0" w:line="240" w:lineRule="auto"/>
        <w:rPr>
          <w:rFonts w:eastAsia="Times New Roman" w:cstheme="minorHAnsi"/>
          <w:b/>
          <w:bCs/>
          <w:sz w:val="26"/>
          <w:szCs w:val="26"/>
        </w:rPr>
      </w:pPr>
      <w:r w:rsidRPr="00EC7B8B">
        <w:rPr>
          <w:rFonts w:eastAsia="Times New Roman" w:cstheme="minorHAnsi"/>
          <w:b/>
          <w:bCs/>
          <w:sz w:val="26"/>
          <w:szCs w:val="26"/>
        </w:rPr>
        <w:t>Praise to you, O Christ.</w:t>
      </w:r>
    </w:p>
    <w:p w14:paraId="26BC9DA7" w14:textId="77777777" w:rsidR="00F32685" w:rsidRPr="00EC7B8B"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2CF8DD25" w14:textId="147DCDC8" w:rsidR="001D58D1" w:rsidRPr="00EC7B8B" w:rsidRDefault="00F32685" w:rsidP="002957DA">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lastRenderedPageBreak/>
        <w:t>CHILDEN’S MESSAGE</w:t>
      </w:r>
    </w:p>
    <w:p w14:paraId="4EF18B19" w14:textId="77777777" w:rsidR="00BF2ED7" w:rsidRDefault="00BF2ED7" w:rsidP="002957DA">
      <w:pPr>
        <w:tabs>
          <w:tab w:val="left" w:pos="720"/>
          <w:tab w:val="right" w:pos="9990"/>
          <w:tab w:val="right" w:pos="10080"/>
        </w:tabs>
        <w:spacing w:after="0" w:line="240" w:lineRule="auto"/>
        <w:rPr>
          <w:rFonts w:eastAsia="Times New Roman" w:cstheme="minorHAnsi"/>
          <w:b/>
          <w:sz w:val="26"/>
          <w:szCs w:val="26"/>
        </w:rPr>
      </w:pPr>
    </w:p>
    <w:p w14:paraId="18449DFD" w14:textId="3859251D" w:rsidR="00F32685" w:rsidRPr="00EC7B8B" w:rsidRDefault="00F32685" w:rsidP="002957DA">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t>SERMON</w:t>
      </w:r>
    </w:p>
    <w:p w14:paraId="1B6DA9AF" w14:textId="77777777" w:rsidR="00F32685" w:rsidRPr="00EC7B8B" w:rsidRDefault="00F32685" w:rsidP="002957DA">
      <w:pPr>
        <w:tabs>
          <w:tab w:val="left" w:pos="720"/>
          <w:tab w:val="right" w:pos="9990"/>
          <w:tab w:val="right" w:pos="10080"/>
        </w:tabs>
        <w:spacing w:after="0" w:line="240" w:lineRule="auto"/>
        <w:rPr>
          <w:rFonts w:eastAsia="Times New Roman" w:cstheme="minorHAnsi"/>
          <w:b/>
          <w:sz w:val="26"/>
          <w:szCs w:val="26"/>
        </w:rPr>
      </w:pPr>
    </w:p>
    <w:p w14:paraId="59136FF2" w14:textId="658AD858" w:rsidR="00EA574B" w:rsidRPr="009A28E0" w:rsidRDefault="00894EBD" w:rsidP="002957DA">
      <w:pPr>
        <w:widowControl w:val="0"/>
        <w:tabs>
          <w:tab w:val="right" w:pos="9990"/>
        </w:tabs>
        <w:rPr>
          <w:rFonts w:cstheme="minorHAnsi"/>
          <w:i/>
          <w:iCs/>
          <w:sz w:val="26"/>
          <w:szCs w:val="26"/>
        </w:rPr>
      </w:pPr>
      <w:r w:rsidRPr="009A28E0">
        <w:rPr>
          <w:rFonts w:eastAsia="Times New Roman" w:cstheme="minorHAnsi"/>
          <w:b/>
          <w:sz w:val="26"/>
          <w:szCs w:val="26"/>
        </w:rPr>
        <w:t>HYMN OF THE DAY</w:t>
      </w:r>
      <w:r w:rsidRPr="009A28E0">
        <w:rPr>
          <w:rFonts w:eastAsia="Times New Roman" w:cstheme="minorHAnsi"/>
          <w:b/>
          <w:sz w:val="26"/>
          <w:szCs w:val="26"/>
        </w:rPr>
        <w:tab/>
      </w:r>
      <w:r w:rsidR="009A28E0" w:rsidRPr="00552C5F">
        <w:rPr>
          <w:rFonts w:eastAsia="Times New Roman" w:cstheme="minorHAnsi"/>
          <w:sz w:val="26"/>
          <w:szCs w:val="26"/>
        </w:rPr>
        <w:t>G</w:t>
      </w:r>
      <w:r w:rsidR="009A28E0" w:rsidRPr="009A28E0">
        <w:rPr>
          <w:rFonts w:eastAsia="Times New Roman" w:cstheme="minorHAnsi"/>
          <w:sz w:val="26"/>
          <w:szCs w:val="26"/>
        </w:rPr>
        <w:t>ood Christian</w:t>
      </w:r>
      <w:r w:rsidR="00BC50E3" w:rsidRPr="009A28E0">
        <w:rPr>
          <w:rFonts w:eastAsia="Times New Roman" w:cstheme="minorHAnsi"/>
          <w:sz w:val="26"/>
          <w:szCs w:val="26"/>
        </w:rPr>
        <w:t xml:space="preserve"> </w:t>
      </w:r>
      <w:r w:rsidR="009A28E0" w:rsidRPr="009A28E0">
        <w:rPr>
          <w:rFonts w:eastAsia="Times New Roman" w:cstheme="minorHAnsi"/>
          <w:sz w:val="26"/>
          <w:szCs w:val="26"/>
        </w:rPr>
        <w:t xml:space="preserve">Friends, Rejoice and Sing </w:t>
      </w:r>
      <w:r w:rsidR="00BC50E3" w:rsidRPr="009A28E0">
        <w:rPr>
          <w:rFonts w:eastAsia="Times New Roman" w:cstheme="minorHAnsi"/>
          <w:sz w:val="26"/>
          <w:szCs w:val="26"/>
        </w:rPr>
        <w:t xml:space="preserve">(ELW </w:t>
      </w:r>
      <w:r w:rsidR="009A28E0" w:rsidRPr="009A28E0">
        <w:rPr>
          <w:rFonts w:eastAsia="Times New Roman" w:cstheme="minorHAnsi"/>
          <w:sz w:val="26"/>
          <w:szCs w:val="26"/>
        </w:rPr>
        <w:t>385, V</w:t>
      </w:r>
      <w:r w:rsidR="00861F21">
        <w:rPr>
          <w:rFonts w:eastAsia="Times New Roman" w:cstheme="minorHAnsi"/>
          <w:sz w:val="26"/>
          <w:szCs w:val="26"/>
        </w:rPr>
        <w:t>s</w:t>
      </w:r>
      <w:bookmarkStart w:id="0" w:name="_GoBack"/>
      <w:bookmarkEnd w:id="0"/>
      <w:r w:rsidR="009A28E0" w:rsidRPr="009A28E0">
        <w:rPr>
          <w:rFonts w:eastAsia="Times New Roman" w:cstheme="minorHAnsi"/>
          <w:sz w:val="26"/>
          <w:szCs w:val="26"/>
        </w:rPr>
        <w:t xml:space="preserve"> 1, 3, 4</w:t>
      </w:r>
      <w:r w:rsidR="00BC50E3" w:rsidRPr="009A28E0">
        <w:rPr>
          <w:rFonts w:eastAsia="Times New Roman" w:cstheme="minorHAnsi"/>
          <w:sz w:val="26"/>
          <w:szCs w:val="26"/>
        </w:rPr>
        <w:t>)</w:t>
      </w:r>
      <w:r w:rsidR="00EA574B" w:rsidRPr="009A28E0">
        <w:rPr>
          <w:rFonts w:cstheme="minorHAnsi"/>
          <w:sz w:val="26"/>
          <w:szCs w:val="26"/>
        </w:rPr>
        <w:t xml:space="preserve"> </w:t>
      </w:r>
    </w:p>
    <w:p w14:paraId="59BA7ACB" w14:textId="77777777" w:rsidR="00F32685" w:rsidRPr="00EC7B8B" w:rsidRDefault="00F32685" w:rsidP="002957DA">
      <w:pPr>
        <w:widowControl w:val="0"/>
        <w:tabs>
          <w:tab w:val="left" w:pos="720"/>
          <w:tab w:val="right" w:pos="9990"/>
          <w:tab w:val="right" w:pos="10080"/>
        </w:tabs>
        <w:spacing w:after="0" w:line="240" w:lineRule="auto"/>
        <w:rPr>
          <w:rFonts w:cstheme="minorHAnsi"/>
          <w:sz w:val="26"/>
          <w:szCs w:val="26"/>
        </w:rPr>
      </w:pPr>
    </w:p>
    <w:p w14:paraId="73ED328A" w14:textId="77777777" w:rsidR="00EC7B8B" w:rsidRPr="00EC7B8B" w:rsidRDefault="00EC7B8B" w:rsidP="00EC7B8B">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t>NICENE CREED</w:t>
      </w:r>
    </w:p>
    <w:p w14:paraId="6DB8BEB5" w14:textId="77777777" w:rsidR="00EC7B8B" w:rsidRPr="00EC7B8B" w:rsidRDefault="00EC7B8B" w:rsidP="00EC7B8B">
      <w:pPr>
        <w:tabs>
          <w:tab w:val="left" w:pos="720"/>
          <w:tab w:val="right" w:pos="9990"/>
          <w:tab w:val="right" w:pos="10080"/>
        </w:tabs>
        <w:spacing w:after="0" w:line="240" w:lineRule="auto"/>
        <w:rPr>
          <w:rFonts w:eastAsia="Times New Roman" w:cstheme="minorHAnsi"/>
          <w:b/>
          <w:sz w:val="26"/>
          <w:szCs w:val="26"/>
        </w:rPr>
      </w:pPr>
    </w:p>
    <w:p w14:paraId="63791937"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bCs/>
          <w:sz w:val="26"/>
          <w:szCs w:val="26"/>
        </w:rPr>
        <w:t xml:space="preserve">We believe in one God, </w:t>
      </w:r>
      <w:r w:rsidRPr="00EC7B8B">
        <w:rPr>
          <w:rFonts w:eastAsia="Times New Roman" w:cstheme="minorHAnsi"/>
          <w:b/>
          <w:sz w:val="26"/>
          <w:szCs w:val="26"/>
        </w:rPr>
        <w:t>the Father, the Almighty,</w:t>
      </w:r>
    </w:p>
    <w:p w14:paraId="37C94FB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maker of heaven and earth, of all that is, seen and unseen.</w:t>
      </w:r>
    </w:p>
    <w:p w14:paraId="4104C9B2" w14:textId="77777777" w:rsidR="00EC7B8B" w:rsidRPr="00EC7B8B" w:rsidRDefault="00EC7B8B" w:rsidP="00EC7B8B">
      <w:pPr>
        <w:autoSpaceDE w:val="0"/>
        <w:autoSpaceDN w:val="0"/>
        <w:adjustRightInd w:val="0"/>
        <w:spacing w:after="0" w:line="240" w:lineRule="auto"/>
        <w:ind w:firstLine="480"/>
        <w:rPr>
          <w:rFonts w:eastAsia="Times New Roman" w:cstheme="minorHAnsi"/>
          <w:b/>
          <w:sz w:val="26"/>
          <w:szCs w:val="26"/>
        </w:rPr>
      </w:pPr>
    </w:p>
    <w:p w14:paraId="6FBA88CE"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believe in one Lord, Jesus Christ, the only Son of God,</w:t>
      </w:r>
    </w:p>
    <w:p w14:paraId="621F2A3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eternally begotten of the Father, </w:t>
      </w:r>
    </w:p>
    <w:p w14:paraId="60A26E3E"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God from God, Light from Light, true God from true God,</w:t>
      </w:r>
    </w:p>
    <w:p w14:paraId="526C359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begotten, not made, of one Being with the Father;</w:t>
      </w:r>
    </w:p>
    <w:p w14:paraId="1C4FA48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through him all things were made.</w:t>
      </w:r>
    </w:p>
    <w:p w14:paraId="36670F3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2ABF210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For us and for our salvation he came down from heaven,</w:t>
      </w:r>
    </w:p>
    <w:p w14:paraId="0162A293"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was incarnate of the Holy Spirit and the virgin Mary</w:t>
      </w:r>
    </w:p>
    <w:p w14:paraId="4003882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and became truly human.</w:t>
      </w:r>
    </w:p>
    <w:p w14:paraId="628AA36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For our sake he was crucified under Pontius Pilate;</w:t>
      </w:r>
    </w:p>
    <w:p w14:paraId="7BAB489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suffered death and was buried.</w:t>
      </w:r>
    </w:p>
    <w:p w14:paraId="750C75BC" w14:textId="77777777" w:rsidR="00EC7B8B" w:rsidRPr="00EC7B8B" w:rsidRDefault="00EC7B8B" w:rsidP="00EC7B8B">
      <w:pPr>
        <w:autoSpaceDE w:val="0"/>
        <w:autoSpaceDN w:val="0"/>
        <w:adjustRightInd w:val="0"/>
        <w:spacing w:after="0" w:line="240" w:lineRule="auto"/>
        <w:ind w:firstLine="960"/>
        <w:rPr>
          <w:rFonts w:eastAsia="Times New Roman" w:cstheme="minorHAnsi"/>
          <w:b/>
          <w:sz w:val="26"/>
          <w:szCs w:val="26"/>
        </w:rPr>
      </w:pPr>
    </w:p>
    <w:p w14:paraId="7A0DA60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On the third day he rose again in accordance with the scriptures;</w:t>
      </w:r>
    </w:p>
    <w:p w14:paraId="78A6662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he ascended into heaven and is seated at the right hand </w:t>
      </w:r>
    </w:p>
    <w:p w14:paraId="22AAC94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of the Father.</w:t>
      </w:r>
    </w:p>
    <w:p w14:paraId="0CF794AA"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will come again in glory to judge the living and the dead,</w:t>
      </w:r>
    </w:p>
    <w:p w14:paraId="110EED4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and his kingdom will have no end.</w:t>
      </w:r>
    </w:p>
    <w:p w14:paraId="04B1035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15D954C8"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believe in the Holy Spirit, the Lord, the giver of life,</w:t>
      </w:r>
    </w:p>
    <w:p w14:paraId="4D96370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proceeds from the Father and the Son,</w:t>
      </w:r>
    </w:p>
    <w:p w14:paraId="16C9CE2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with the Father and the Son is worshiped and glorified,</w:t>
      </w:r>
    </w:p>
    <w:p w14:paraId="56F57F82"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has spoken through the prophets.</w:t>
      </w:r>
    </w:p>
    <w:p w14:paraId="23298EEC" w14:textId="77777777" w:rsidR="00EC7B8B" w:rsidRPr="00EC7B8B" w:rsidRDefault="00EC7B8B" w:rsidP="00EC7B8B">
      <w:pPr>
        <w:autoSpaceDE w:val="0"/>
        <w:autoSpaceDN w:val="0"/>
        <w:adjustRightInd w:val="0"/>
        <w:spacing w:after="0" w:line="240" w:lineRule="auto"/>
        <w:ind w:firstLine="480"/>
        <w:rPr>
          <w:rFonts w:eastAsia="Times New Roman" w:cstheme="minorHAnsi"/>
          <w:b/>
          <w:sz w:val="26"/>
          <w:szCs w:val="26"/>
        </w:rPr>
      </w:pPr>
    </w:p>
    <w:p w14:paraId="0C5CAE68"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We believe in one holy catholic and apostolic church,  </w:t>
      </w:r>
    </w:p>
    <w:p w14:paraId="5A9B87DF"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bCs/>
          <w:sz w:val="26"/>
          <w:szCs w:val="26"/>
        </w:rPr>
        <w:t xml:space="preserve">We acknowledge one baptism </w:t>
      </w:r>
      <w:r w:rsidRPr="00EC7B8B">
        <w:rPr>
          <w:rFonts w:eastAsia="Times New Roman" w:cstheme="minorHAnsi"/>
          <w:b/>
          <w:sz w:val="26"/>
          <w:szCs w:val="26"/>
        </w:rPr>
        <w:t>for the forgiveness of sins.</w:t>
      </w:r>
    </w:p>
    <w:p w14:paraId="1BB869C7"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look for the resurrection of the dead,</w:t>
      </w:r>
    </w:p>
    <w:p w14:paraId="0CBEC32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And the life of the world to come. </w:t>
      </w:r>
    </w:p>
    <w:p w14:paraId="0D504F3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Amen. </w:t>
      </w:r>
    </w:p>
    <w:p w14:paraId="5CFB8104" w14:textId="77777777" w:rsidR="001D58D1" w:rsidRPr="00EC7B8B" w:rsidRDefault="001D58D1" w:rsidP="002957DA">
      <w:pPr>
        <w:tabs>
          <w:tab w:val="left" w:pos="720"/>
          <w:tab w:val="right" w:pos="9990"/>
          <w:tab w:val="right" w:pos="10080"/>
        </w:tabs>
        <w:spacing w:after="0" w:line="240" w:lineRule="auto"/>
        <w:rPr>
          <w:rFonts w:eastAsia="Times New Roman" w:cstheme="minorHAnsi"/>
          <w:i/>
          <w:sz w:val="26"/>
          <w:szCs w:val="26"/>
        </w:rPr>
      </w:pPr>
    </w:p>
    <w:p w14:paraId="37914B59" w14:textId="5FEC5C51" w:rsidR="00F04414" w:rsidRPr="00EC7B8B"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EC7B8B">
        <w:rPr>
          <w:rFonts w:cstheme="minorHAnsi"/>
          <w:i/>
          <w:iCs/>
          <w:color w:val="000000"/>
          <w:sz w:val="26"/>
          <w:szCs w:val="26"/>
        </w:rPr>
        <w:lastRenderedPageBreak/>
        <w:t>(The pastor reads</w:t>
      </w:r>
      <w:r w:rsidR="00261F22">
        <w:rPr>
          <w:rFonts w:cstheme="minorHAnsi"/>
          <w:i/>
          <w:iCs/>
          <w:color w:val="000000"/>
          <w:sz w:val="26"/>
          <w:szCs w:val="26"/>
        </w:rPr>
        <w:t xml:space="preserve"> the</w:t>
      </w:r>
      <w:r w:rsidRPr="00EC7B8B">
        <w:rPr>
          <w:rFonts w:cstheme="minorHAnsi"/>
          <w:i/>
          <w:iCs/>
          <w:color w:val="000000"/>
          <w:sz w:val="26"/>
          <w:szCs w:val="26"/>
        </w:rPr>
        <w:t xml:space="preserve"> introduction and ending</w:t>
      </w:r>
      <w:r w:rsidR="00261F22">
        <w:rPr>
          <w:rFonts w:cstheme="minorHAnsi"/>
          <w:i/>
          <w:iCs/>
          <w:color w:val="000000"/>
          <w:sz w:val="26"/>
          <w:szCs w:val="26"/>
        </w:rPr>
        <w:t>;</w:t>
      </w:r>
      <w:r w:rsidRPr="00EC7B8B">
        <w:rPr>
          <w:rFonts w:cstheme="minorHAnsi"/>
          <w:i/>
          <w:iCs/>
          <w:color w:val="000000"/>
          <w:sz w:val="26"/>
          <w:szCs w:val="26"/>
        </w:rPr>
        <w:t xml:space="preserve"> the lay assistant reads the indented petitions.) </w:t>
      </w:r>
    </w:p>
    <w:p w14:paraId="5C046774" w14:textId="77777777" w:rsidR="00F04414" w:rsidRPr="00EC7B8B"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EC7B8B">
        <w:rPr>
          <w:rFonts w:cstheme="minorHAnsi"/>
          <w:b/>
          <w:bCs/>
          <w:color w:val="000000"/>
          <w:sz w:val="26"/>
          <w:szCs w:val="26"/>
        </w:rPr>
        <w:t xml:space="preserve">PRAYERS OF INTERCESSION </w:t>
      </w:r>
    </w:p>
    <w:p w14:paraId="3001A9FA" w14:textId="77777777" w:rsidR="00D7249E" w:rsidRPr="00EC7B8B"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4AE2B7AF" w14:textId="3814EDB1" w:rsidR="002957DA" w:rsidRPr="00EC7B8B" w:rsidRDefault="00894EBD" w:rsidP="002957DA">
      <w:pPr>
        <w:autoSpaceDE w:val="0"/>
        <w:autoSpaceDN w:val="0"/>
        <w:adjustRightInd w:val="0"/>
        <w:spacing w:after="0" w:line="240" w:lineRule="auto"/>
        <w:rPr>
          <w:rFonts w:cstheme="minorHAnsi"/>
          <w:sz w:val="26"/>
          <w:szCs w:val="26"/>
        </w:rPr>
      </w:pPr>
      <w:r w:rsidRPr="00EC7B8B">
        <w:rPr>
          <w:rFonts w:cstheme="minorHAnsi"/>
          <w:sz w:val="26"/>
          <w:szCs w:val="26"/>
        </w:rPr>
        <w:t xml:space="preserve">Rejoicing in the </w:t>
      </w:r>
      <w:r w:rsidR="00E82EDB">
        <w:rPr>
          <w:rFonts w:cstheme="minorHAnsi"/>
          <w:sz w:val="26"/>
          <w:szCs w:val="26"/>
        </w:rPr>
        <w:t xml:space="preserve">life, death, and </w:t>
      </w:r>
      <w:r w:rsidRPr="00EC7B8B">
        <w:rPr>
          <w:rFonts w:cstheme="minorHAnsi"/>
          <w:sz w:val="26"/>
          <w:szCs w:val="26"/>
        </w:rPr>
        <w:t xml:space="preserve">resurrection of </w:t>
      </w:r>
      <w:r w:rsidR="00E82EDB">
        <w:rPr>
          <w:rFonts w:cstheme="minorHAnsi"/>
          <w:sz w:val="26"/>
          <w:szCs w:val="26"/>
        </w:rPr>
        <w:t xml:space="preserve">Jesus </w:t>
      </w:r>
      <w:r w:rsidRPr="00EC7B8B">
        <w:rPr>
          <w:rFonts w:cstheme="minorHAnsi"/>
          <w:sz w:val="26"/>
          <w:szCs w:val="26"/>
        </w:rPr>
        <w:t xml:space="preserve">Christ, </w:t>
      </w:r>
      <w:r w:rsidR="00AB724C">
        <w:rPr>
          <w:rFonts w:cstheme="minorHAnsi"/>
          <w:sz w:val="26"/>
          <w:szCs w:val="26"/>
        </w:rPr>
        <w:t xml:space="preserve">we </w:t>
      </w:r>
      <w:r w:rsidRPr="00EC7B8B">
        <w:rPr>
          <w:rFonts w:cstheme="minorHAnsi"/>
          <w:sz w:val="26"/>
          <w:szCs w:val="26"/>
        </w:rPr>
        <w:t xml:space="preserve">pray for the </w:t>
      </w:r>
      <w:r w:rsidR="00AB724C">
        <w:rPr>
          <w:rFonts w:cstheme="minorHAnsi"/>
          <w:sz w:val="26"/>
          <w:szCs w:val="26"/>
        </w:rPr>
        <w:t>witness</w:t>
      </w:r>
      <w:r w:rsidR="005E42E5">
        <w:rPr>
          <w:rFonts w:cstheme="minorHAnsi"/>
          <w:sz w:val="26"/>
          <w:szCs w:val="26"/>
        </w:rPr>
        <w:t xml:space="preserve"> of the </w:t>
      </w:r>
      <w:r w:rsidRPr="00EC7B8B">
        <w:rPr>
          <w:rFonts w:cstheme="minorHAnsi"/>
          <w:sz w:val="26"/>
          <w:szCs w:val="26"/>
        </w:rPr>
        <w:t>church, the</w:t>
      </w:r>
      <w:r w:rsidR="005E42E5">
        <w:rPr>
          <w:rFonts w:cstheme="minorHAnsi"/>
          <w:sz w:val="26"/>
          <w:szCs w:val="26"/>
        </w:rPr>
        <w:t xml:space="preserve"> wholeness of creation, and all who are in n</w:t>
      </w:r>
      <w:r w:rsidRPr="00EC7B8B">
        <w:rPr>
          <w:rFonts w:cstheme="minorHAnsi"/>
          <w:sz w:val="26"/>
          <w:szCs w:val="26"/>
        </w:rPr>
        <w:t>eed.</w:t>
      </w:r>
    </w:p>
    <w:p w14:paraId="76AD8292" w14:textId="77777777" w:rsidR="002957DA" w:rsidRPr="00EC7B8B" w:rsidRDefault="002957DA" w:rsidP="002957DA">
      <w:pPr>
        <w:autoSpaceDE w:val="0"/>
        <w:autoSpaceDN w:val="0"/>
        <w:adjustRightInd w:val="0"/>
        <w:spacing w:after="0" w:line="240" w:lineRule="auto"/>
        <w:rPr>
          <w:rFonts w:cstheme="minorHAnsi"/>
          <w:i/>
          <w:iCs/>
          <w:sz w:val="26"/>
          <w:szCs w:val="26"/>
        </w:rPr>
      </w:pPr>
    </w:p>
    <w:p w14:paraId="79771E9C" w14:textId="77777777" w:rsidR="002957DA" w:rsidRPr="00EC7B8B" w:rsidRDefault="002957DA" w:rsidP="002957DA">
      <w:pPr>
        <w:autoSpaceDE w:val="0"/>
        <w:autoSpaceDN w:val="0"/>
        <w:adjustRightInd w:val="0"/>
        <w:spacing w:after="0" w:line="240" w:lineRule="auto"/>
        <w:rPr>
          <w:rFonts w:cstheme="minorHAnsi"/>
          <w:sz w:val="26"/>
          <w:szCs w:val="26"/>
        </w:rPr>
      </w:pPr>
      <w:r w:rsidRPr="00EC7B8B">
        <w:rPr>
          <w:rFonts w:cstheme="minorHAnsi"/>
          <w:i/>
          <w:iCs/>
          <w:sz w:val="26"/>
          <w:szCs w:val="26"/>
        </w:rPr>
        <w:t xml:space="preserve">A brief silence. </w:t>
      </w:r>
    </w:p>
    <w:p w14:paraId="69DE4560" w14:textId="77777777" w:rsidR="002957DA" w:rsidRPr="00EC7B8B" w:rsidRDefault="002957DA" w:rsidP="002957DA">
      <w:pPr>
        <w:autoSpaceDE w:val="0"/>
        <w:autoSpaceDN w:val="0"/>
        <w:adjustRightInd w:val="0"/>
        <w:spacing w:after="0" w:line="240" w:lineRule="auto"/>
        <w:rPr>
          <w:rFonts w:cstheme="minorHAnsi"/>
          <w:sz w:val="26"/>
          <w:szCs w:val="26"/>
        </w:rPr>
      </w:pPr>
    </w:p>
    <w:p w14:paraId="0F1853B6" w14:textId="64E6FD31" w:rsidR="00666726" w:rsidRPr="005E42E5" w:rsidRDefault="00B25751" w:rsidP="00666726">
      <w:pPr>
        <w:autoSpaceDE w:val="0"/>
        <w:autoSpaceDN w:val="0"/>
        <w:adjustRightInd w:val="0"/>
        <w:spacing w:after="0" w:line="240" w:lineRule="auto"/>
        <w:ind w:left="720"/>
        <w:rPr>
          <w:rFonts w:cstheme="minorHAnsi"/>
          <w:sz w:val="26"/>
          <w:szCs w:val="26"/>
        </w:rPr>
      </w:pPr>
      <w:r>
        <w:rPr>
          <w:rFonts w:cstheme="minorHAnsi"/>
          <w:sz w:val="26"/>
          <w:szCs w:val="26"/>
        </w:rPr>
        <w:t>Bless all who shepherd your sheep and guide them in their serving.  We pray for church custodians, office managers, Sunday school teachers, confirmation leaders, baptismal sponsors, deacons, pastors, youth workers, and bishops.</w:t>
      </w:r>
      <w:r w:rsidR="005E42E5" w:rsidRPr="005E42E5">
        <w:rPr>
          <w:rFonts w:cstheme="minorHAnsi"/>
          <w:sz w:val="26"/>
          <w:szCs w:val="26"/>
        </w:rPr>
        <w:t xml:space="preserve">  Lord in your mercy.</w:t>
      </w:r>
    </w:p>
    <w:p w14:paraId="1F120A73" w14:textId="7836C514"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6833914A" w14:textId="1D59BBFF" w:rsidR="005E42E5" w:rsidRDefault="005E42E5" w:rsidP="005E42E5">
      <w:pPr>
        <w:autoSpaceDE w:val="0"/>
        <w:autoSpaceDN w:val="0"/>
        <w:adjustRightInd w:val="0"/>
        <w:spacing w:after="0" w:line="240" w:lineRule="auto"/>
        <w:ind w:left="720"/>
        <w:rPr>
          <w:rFonts w:cstheme="minorHAnsi"/>
          <w:b/>
          <w:sz w:val="26"/>
          <w:szCs w:val="26"/>
        </w:rPr>
      </w:pPr>
    </w:p>
    <w:p w14:paraId="4724534F" w14:textId="667E8DA8" w:rsidR="005E42E5" w:rsidRPr="005E42E5" w:rsidRDefault="00B25751" w:rsidP="005E42E5">
      <w:pPr>
        <w:autoSpaceDE w:val="0"/>
        <w:autoSpaceDN w:val="0"/>
        <w:adjustRightInd w:val="0"/>
        <w:spacing w:after="0" w:line="240" w:lineRule="auto"/>
        <w:ind w:left="720"/>
        <w:rPr>
          <w:rFonts w:cstheme="minorHAnsi"/>
          <w:sz w:val="26"/>
          <w:szCs w:val="26"/>
        </w:rPr>
      </w:pPr>
      <w:r>
        <w:rPr>
          <w:rFonts w:cstheme="minorHAnsi"/>
          <w:sz w:val="26"/>
          <w:szCs w:val="26"/>
        </w:rPr>
        <w:t xml:space="preserve">Restore natural environments damaged by our hands.  We pray for river valleys and grassy plains, coral reefs and arctic ice, mountains, deserts, and marshlands.  </w:t>
      </w:r>
      <w:r w:rsidR="005E42E5" w:rsidRPr="005E42E5">
        <w:rPr>
          <w:rFonts w:cstheme="minorHAnsi"/>
          <w:sz w:val="26"/>
          <w:szCs w:val="26"/>
        </w:rPr>
        <w:t>Lord in your mercy.</w:t>
      </w:r>
    </w:p>
    <w:p w14:paraId="66959EC1" w14:textId="30DAA66F"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F2FB170" w14:textId="73B6E99B" w:rsidR="005E42E5" w:rsidRDefault="005E42E5" w:rsidP="005E42E5">
      <w:pPr>
        <w:autoSpaceDE w:val="0"/>
        <w:autoSpaceDN w:val="0"/>
        <w:adjustRightInd w:val="0"/>
        <w:spacing w:after="0" w:line="240" w:lineRule="auto"/>
        <w:ind w:left="720"/>
        <w:rPr>
          <w:rFonts w:cstheme="minorHAnsi"/>
          <w:b/>
          <w:sz w:val="26"/>
          <w:szCs w:val="26"/>
        </w:rPr>
      </w:pPr>
    </w:p>
    <w:p w14:paraId="0986127E" w14:textId="0DFA9B59" w:rsidR="005E42E5" w:rsidRPr="005E42E5" w:rsidRDefault="00A70531" w:rsidP="005E42E5">
      <w:pPr>
        <w:autoSpaceDE w:val="0"/>
        <w:autoSpaceDN w:val="0"/>
        <w:adjustRightInd w:val="0"/>
        <w:spacing w:after="0" w:line="240" w:lineRule="auto"/>
        <w:ind w:left="720"/>
        <w:rPr>
          <w:rFonts w:cstheme="minorHAnsi"/>
          <w:sz w:val="26"/>
          <w:szCs w:val="26"/>
        </w:rPr>
      </w:pPr>
      <w:r>
        <w:rPr>
          <w:rFonts w:cstheme="minorHAnsi"/>
          <w:sz w:val="26"/>
          <w:szCs w:val="26"/>
        </w:rPr>
        <w:t>Protect and guide first responders.  Bring mercy and justice with their presence.  We pray for military personnel, firefighters, paramedics, and police officers, and for disaster relief and crisis intervention teams.</w:t>
      </w:r>
      <w:r w:rsidR="004B545B">
        <w:rPr>
          <w:rFonts w:cstheme="minorHAnsi"/>
          <w:sz w:val="26"/>
          <w:szCs w:val="26"/>
        </w:rPr>
        <w:t xml:space="preserve">  </w:t>
      </w:r>
      <w:r w:rsidR="005E42E5" w:rsidRPr="005E42E5">
        <w:rPr>
          <w:rFonts w:cstheme="minorHAnsi"/>
          <w:sz w:val="26"/>
          <w:szCs w:val="26"/>
        </w:rPr>
        <w:t>Lord in your mercy.</w:t>
      </w:r>
    </w:p>
    <w:p w14:paraId="4B2CC9EE" w14:textId="0EE049C5"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D7AB38D" w14:textId="77470FC5" w:rsidR="005E42E5" w:rsidRDefault="005E42E5" w:rsidP="005E42E5">
      <w:pPr>
        <w:autoSpaceDE w:val="0"/>
        <w:autoSpaceDN w:val="0"/>
        <w:adjustRightInd w:val="0"/>
        <w:spacing w:after="0" w:line="240" w:lineRule="auto"/>
        <w:ind w:left="720"/>
        <w:rPr>
          <w:rFonts w:cstheme="minorHAnsi"/>
          <w:b/>
          <w:sz w:val="26"/>
          <w:szCs w:val="26"/>
        </w:rPr>
      </w:pPr>
    </w:p>
    <w:p w14:paraId="75ED72A5" w14:textId="5096CBE3" w:rsidR="00ED2611" w:rsidRPr="005E42E5" w:rsidRDefault="002669E7" w:rsidP="00ED2611">
      <w:pPr>
        <w:autoSpaceDE w:val="0"/>
        <w:autoSpaceDN w:val="0"/>
        <w:adjustRightInd w:val="0"/>
        <w:spacing w:after="0" w:line="240" w:lineRule="auto"/>
        <w:ind w:left="720"/>
        <w:rPr>
          <w:rFonts w:cstheme="minorHAnsi"/>
          <w:sz w:val="26"/>
          <w:szCs w:val="26"/>
        </w:rPr>
      </w:pPr>
      <w:r>
        <w:rPr>
          <w:rFonts w:cstheme="minorHAnsi"/>
          <w:sz w:val="26"/>
          <w:szCs w:val="26"/>
        </w:rPr>
        <w:t xml:space="preserve">Heal and renew all who ache for a better tomorrow.  We pray for the unemployed and underemployed, the forgotten, the nameless, and the outcasts; for our enemies; and for our loved ones </w:t>
      </w:r>
      <w:r>
        <w:rPr>
          <w:rFonts w:cstheme="minorHAnsi"/>
          <w:i/>
          <w:sz w:val="26"/>
          <w:szCs w:val="26"/>
        </w:rPr>
        <w:t xml:space="preserve">(especially…). </w:t>
      </w:r>
      <w:r w:rsidR="00ED2611">
        <w:rPr>
          <w:rFonts w:cstheme="minorHAnsi"/>
          <w:sz w:val="26"/>
          <w:szCs w:val="26"/>
        </w:rPr>
        <w:t xml:space="preserve">  </w:t>
      </w:r>
      <w:r w:rsidR="00ED2611" w:rsidRPr="005E42E5">
        <w:rPr>
          <w:rFonts w:cstheme="minorHAnsi"/>
          <w:sz w:val="26"/>
          <w:szCs w:val="26"/>
        </w:rPr>
        <w:t>Lord in your mercy.</w:t>
      </w:r>
    </w:p>
    <w:p w14:paraId="7C34F9D0" w14:textId="06D7CF03" w:rsidR="005E42E5" w:rsidRDefault="00ED2611" w:rsidP="00ED2611">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202D63D5" w14:textId="085BAFA2" w:rsidR="00ED2611" w:rsidRDefault="00ED2611" w:rsidP="00ED2611">
      <w:pPr>
        <w:autoSpaceDE w:val="0"/>
        <w:autoSpaceDN w:val="0"/>
        <w:adjustRightInd w:val="0"/>
        <w:spacing w:after="0" w:line="240" w:lineRule="auto"/>
        <w:ind w:left="720"/>
        <w:rPr>
          <w:rFonts w:cstheme="minorHAnsi"/>
          <w:b/>
          <w:sz w:val="26"/>
          <w:szCs w:val="26"/>
        </w:rPr>
      </w:pPr>
    </w:p>
    <w:p w14:paraId="03221B7B" w14:textId="2CB18FAC" w:rsidR="00481592" w:rsidRPr="005E42E5" w:rsidRDefault="002669E7" w:rsidP="00481592">
      <w:pPr>
        <w:autoSpaceDE w:val="0"/>
        <w:autoSpaceDN w:val="0"/>
        <w:adjustRightInd w:val="0"/>
        <w:spacing w:after="0" w:line="240" w:lineRule="auto"/>
        <w:ind w:left="720"/>
        <w:rPr>
          <w:rFonts w:cstheme="minorHAnsi"/>
          <w:sz w:val="26"/>
          <w:szCs w:val="26"/>
        </w:rPr>
      </w:pPr>
      <w:r>
        <w:rPr>
          <w:rFonts w:cstheme="minorHAnsi"/>
          <w:sz w:val="26"/>
          <w:szCs w:val="26"/>
        </w:rPr>
        <w:t>Give to all who are restless, reckless, or uncertain the peace you promise that is deeper and richer than anythin</w:t>
      </w:r>
      <w:r w:rsidR="00FB2882">
        <w:rPr>
          <w:rFonts w:cstheme="minorHAnsi"/>
          <w:sz w:val="26"/>
          <w:szCs w:val="26"/>
        </w:rPr>
        <w:t>g</w:t>
      </w:r>
      <w:r>
        <w:rPr>
          <w:rFonts w:cstheme="minorHAnsi"/>
          <w:sz w:val="26"/>
          <w:szCs w:val="26"/>
        </w:rPr>
        <w:t xml:space="preserve"> we can imagine.  We pray for all who live with chronic pain, who live with anxiety, and who are ill or hospitalized </w:t>
      </w:r>
      <w:r>
        <w:rPr>
          <w:rFonts w:cstheme="minorHAnsi"/>
          <w:i/>
          <w:sz w:val="26"/>
          <w:szCs w:val="26"/>
        </w:rPr>
        <w:t>(especially…)</w:t>
      </w:r>
      <w:r>
        <w:rPr>
          <w:rFonts w:cstheme="minorHAnsi"/>
          <w:sz w:val="26"/>
          <w:szCs w:val="26"/>
        </w:rPr>
        <w:t>.</w:t>
      </w:r>
      <w:r w:rsidR="007F01E9">
        <w:rPr>
          <w:rFonts w:cstheme="minorHAnsi"/>
          <w:sz w:val="26"/>
          <w:szCs w:val="26"/>
        </w:rPr>
        <w:t xml:space="preserve">  </w:t>
      </w:r>
      <w:r w:rsidR="00481592" w:rsidRPr="005E42E5">
        <w:rPr>
          <w:rFonts w:cstheme="minorHAnsi"/>
          <w:sz w:val="26"/>
          <w:szCs w:val="26"/>
        </w:rPr>
        <w:t>Lord in your mercy.</w:t>
      </w:r>
    </w:p>
    <w:p w14:paraId="406D97BE" w14:textId="5ED28D5E" w:rsidR="00ED2611" w:rsidRDefault="00481592" w:rsidP="00481592">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E864755" w14:textId="106B6F35" w:rsidR="00481592" w:rsidRDefault="00481592" w:rsidP="00481592">
      <w:pPr>
        <w:autoSpaceDE w:val="0"/>
        <w:autoSpaceDN w:val="0"/>
        <w:adjustRightInd w:val="0"/>
        <w:spacing w:after="0" w:line="240" w:lineRule="auto"/>
        <w:ind w:left="720"/>
        <w:rPr>
          <w:rFonts w:cstheme="minorHAnsi"/>
          <w:b/>
          <w:sz w:val="26"/>
          <w:szCs w:val="26"/>
        </w:rPr>
      </w:pPr>
    </w:p>
    <w:p w14:paraId="5BE1D556" w14:textId="7BE12D28" w:rsidR="000A7B6B" w:rsidRPr="005E42E5" w:rsidRDefault="00DC3BAD" w:rsidP="000A7B6B">
      <w:pPr>
        <w:autoSpaceDE w:val="0"/>
        <w:autoSpaceDN w:val="0"/>
        <w:adjustRightInd w:val="0"/>
        <w:spacing w:after="0" w:line="240" w:lineRule="auto"/>
        <w:ind w:left="720"/>
        <w:rPr>
          <w:rFonts w:cstheme="minorHAnsi"/>
          <w:sz w:val="26"/>
          <w:szCs w:val="26"/>
        </w:rPr>
      </w:pPr>
      <w:r>
        <w:rPr>
          <w:rFonts w:cstheme="minorHAnsi"/>
          <w:sz w:val="26"/>
          <w:szCs w:val="26"/>
        </w:rPr>
        <w:t xml:space="preserve">Nourish us with the testimony of all the disciples who have gone before us.  We give thanks for the faithful departed and their witness in every age.  </w:t>
      </w:r>
      <w:r w:rsidR="007B44BB">
        <w:rPr>
          <w:rFonts w:cstheme="minorHAnsi"/>
          <w:sz w:val="26"/>
          <w:szCs w:val="26"/>
        </w:rPr>
        <w:t xml:space="preserve">  </w:t>
      </w:r>
      <w:r w:rsidR="000A7B6B" w:rsidRPr="005E42E5">
        <w:rPr>
          <w:rFonts w:cstheme="minorHAnsi"/>
          <w:sz w:val="26"/>
          <w:szCs w:val="26"/>
        </w:rPr>
        <w:t>Lord in your mercy.</w:t>
      </w:r>
    </w:p>
    <w:p w14:paraId="04960A3E" w14:textId="009F0EAF" w:rsidR="00481592" w:rsidRPr="000A7B6B" w:rsidRDefault="000A7B6B" w:rsidP="000A7B6B">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80BC865" w14:textId="77777777" w:rsidR="00666726" w:rsidRPr="00EC7B8B" w:rsidRDefault="00666726" w:rsidP="00666726">
      <w:pPr>
        <w:autoSpaceDE w:val="0"/>
        <w:autoSpaceDN w:val="0"/>
        <w:adjustRightInd w:val="0"/>
        <w:spacing w:after="0" w:line="240" w:lineRule="auto"/>
        <w:ind w:left="720"/>
        <w:rPr>
          <w:rFonts w:cstheme="minorHAnsi"/>
          <w:sz w:val="26"/>
          <w:szCs w:val="26"/>
        </w:rPr>
      </w:pPr>
    </w:p>
    <w:p w14:paraId="0713AFA0" w14:textId="500E6762" w:rsidR="002957DA" w:rsidRPr="00EC7B8B" w:rsidRDefault="003647C5" w:rsidP="00666726">
      <w:pPr>
        <w:autoSpaceDE w:val="0"/>
        <w:autoSpaceDN w:val="0"/>
        <w:adjustRightInd w:val="0"/>
        <w:spacing w:after="0" w:line="240" w:lineRule="auto"/>
        <w:rPr>
          <w:rFonts w:cstheme="minorHAnsi"/>
          <w:sz w:val="26"/>
          <w:szCs w:val="26"/>
        </w:rPr>
      </w:pPr>
      <w:r>
        <w:rPr>
          <w:rFonts w:cstheme="minorHAnsi"/>
          <w:sz w:val="26"/>
          <w:szCs w:val="26"/>
        </w:rPr>
        <w:t>We entrust all our prayers to you, gracious God.  Receive them by the power of the Holy Spirit and the love of your Son, Jesus Christ our Lord.</w:t>
      </w:r>
    </w:p>
    <w:p w14:paraId="194533F1" w14:textId="53A0F809" w:rsidR="002957DA" w:rsidRDefault="002957DA" w:rsidP="002957DA">
      <w:pPr>
        <w:autoSpaceDE w:val="0"/>
        <w:autoSpaceDN w:val="0"/>
        <w:adjustRightInd w:val="0"/>
        <w:spacing w:after="0" w:line="240" w:lineRule="auto"/>
        <w:rPr>
          <w:rFonts w:cstheme="minorHAnsi"/>
          <w:b/>
          <w:bCs/>
          <w:sz w:val="26"/>
          <w:szCs w:val="26"/>
        </w:rPr>
      </w:pPr>
      <w:r w:rsidRPr="00EC7B8B">
        <w:rPr>
          <w:rFonts w:cstheme="minorHAnsi"/>
          <w:b/>
          <w:bCs/>
          <w:sz w:val="26"/>
          <w:szCs w:val="26"/>
        </w:rPr>
        <w:t xml:space="preserve">Amen. </w:t>
      </w:r>
    </w:p>
    <w:p w14:paraId="657DF721" w14:textId="77777777" w:rsidR="00A938DB" w:rsidRDefault="00A938DB" w:rsidP="002957DA">
      <w:pPr>
        <w:tabs>
          <w:tab w:val="left" w:pos="720"/>
          <w:tab w:val="right" w:pos="9990"/>
          <w:tab w:val="right" w:pos="10080"/>
        </w:tabs>
        <w:spacing w:after="0" w:line="240" w:lineRule="auto"/>
        <w:rPr>
          <w:rFonts w:cstheme="minorHAnsi"/>
          <w:b/>
          <w:color w:val="000000"/>
          <w:sz w:val="26"/>
          <w:szCs w:val="26"/>
        </w:rPr>
      </w:pPr>
    </w:p>
    <w:p w14:paraId="0EE65B7A" w14:textId="59E29BC0"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PEACE</w:t>
      </w:r>
      <w:r w:rsidRPr="00EC7B8B">
        <w:rPr>
          <w:rFonts w:cstheme="minorHAnsi"/>
          <w:color w:val="000000"/>
          <w:sz w:val="26"/>
          <w:szCs w:val="26"/>
        </w:rPr>
        <w:t xml:space="preserve">  </w:t>
      </w:r>
    </w:p>
    <w:p w14:paraId="36501044" w14:textId="77777777" w:rsidR="00DB05C0" w:rsidRPr="00EC7B8B" w:rsidRDefault="00DB05C0"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color w:val="000000"/>
          <w:sz w:val="26"/>
          <w:szCs w:val="26"/>
        </w:rPr>
        <w:tab/>
        <w:t>The peace of Christ be with you always.</w:t>
      </w:r>
    </w:p>
    <w:p w14:paraId="388CDC57"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color w:val="000000"/>
          <w:sz w:val="26"/>
          <w:szCs w:val="26"/>
        </w:rPr>
        <w:tab/>
      </w:r>
      <w:r w:rsidRPr="00EC7B8B">
        <w:rPr>
          <w:rFonts w:cstheme="minorHAnsi"/>
          <w:b/>
          <w:color w:val="000000"/>
          <w:sz w:val="26"/>
          <w:szCs w:val="26"/>
        </w:rPr>
        <w:t xml:space="preserve">And </w:t>
      </w:r>
      <w:proofErr w:type="gramStart"/>
      <w:r w:rsidRPr="00EC7B8B">
        <w:rPr>
          <w:rFonts w:cstheme="minorHAnsi"/>
          <w:b/>
          <w:color w:val="000000"/>
          <w:sz w:val="26"/>
          <w:szCs w:val="26"/>
        </w:rPr>
        <w:t>also</w:t>
      </w:r>
      <w:proofErr w:type="gramEnd"/>
      <w:r w:rsidRPr="00EC7B8B">
        <w:rPr>
          <w:rFonts w:cstheme="minorHAnsi"/>
          <w:b/>
          <w:color w:val="000000"/>
          <w:sz w:val="26"/>
          <w:szCs w:val="26"/>
        </w:rPr>
        <w:t xml:space="preserve"> with you.</w:t>
      </w:r>
    </w:p>
    <w:p w14:paraId="5513B063" w14:textId="77777777" w:rsidR="007B5801" w:rsidRPr="00EC7B8B" w:rsidRDefault="007B5801"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b/>
          <w:color w:val="000000"/>
          <w:sz w:val="26"/>
          <w:szCs w:val="26"/>
        </w:rPr>
        <w:lastRenderedPageBreak/>
        <w:t>ANNOUNCEMENTS &amp; OFFERING</w:t>
      </w:r>
    </w:p>
    <w:p w14:paraId="6F629D2E"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p>
    <w:p w14:paraId="3534D809" w14:textId="77777777"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OFFERTORY</w:t>
      </w:r>
      <w:r w:rsidR="00DB05C0" w:rsidRPr="00EC7B8B">
        <w:rPr>
          <w:rFonts w:cstheme="minorHAnsi"/>
          <w:b/>
          <w:color w:val="000000"/>
          <w:sz w:val="26"/>
          <w:szCs w:val="26"/>
        </w:rPr>
        <w:tab/>
      </w:r>
      <w:r w:rsidR="00666726" w:rsidRPr="00EC7B8B">
        <w:rPr>
          <w:rFonts w:cstheme="minorHAnsi"/>
          <w:color w:val="000000"/>
          <w:sz w:val="26"/>
          <w:szCs w:val="26"/>
        </w:rPr>
        <w:t>This is the Feast (ELW p. 140)</w:t>
      </w:r>
    </w:p>
    <w:p w14:paraId="4750A185"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p>
    <w:p w14:paraId="7B513365" w14:textId="77777777"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THANKSGIVING AT THE TABLE </w:t>
      </w:r>
      <w:r w:rsidRPr="00EC7B8B">
        <w:rPr>
          <w:rFonts w:cstheme="minorHAnsi"/>
          <w:color w:val="000000"/>
          <w:sz w:val="26"/>
          <w:szCs w:val="26"/>
        </w:rPr>
        <w:t xml:space="preserve">  </w:t>
      </w:r>
      <w:r w:rsidRPr="00EC7B8B">
        <w:rPr>
          <w:rFonts w:cstheme="minorHAnsi"/>
          <w:color w:val="000000"/>
          <w:sz w:val="26"/>
          <w:szCs w:val="26"/>
        </w:rPr>
        <w:tab/>
      </w:r>
    </w:p>
    <w:p w14:paraId="01AAD10D" w14:textId="77777777" w:rsidR="00F20320"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Holy, living, and loving God,</w:t>
      </w:r>
      <w:r w:rsidR="00F20320">
        <w:rPr>
          <w:rFonts w:eastAsia="Times New Roman" w:cstheme="minorHAnsi"/>
          <w:sz w:val="26"/>
          <w:szCs w:val="26"/>
          <w:lang w:val="en"/>
        </w:rPr>
        <w:br/>
      </w:r>
      <w:r w:rsidRPr="00EC7B8B">
        <w:rPr>
          <w:rFonts w:eastAsia="Times New Roman" w:cstheme="minorHAnsi"/>
          <w:sz w:val="26"/>
          <w:szCs w:val="26"/>
          <w:lang w:val="en"/>
        </w:rPr>
        <w:t>we praise you for creating the heavens and the earth.</w:t>
      </w:r>
    </w:p>
    <w:p w14:paraId="12B8F603" w14:textId="1360BFCD"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We bless you for bringing Noah and his family through the waters of the flood,</w:t>
      </w:r>
      <w:r w:rsidR="00F20320">
        <w:rPr>
          <w:rFonts w:eastAsia="Times New Roman" w:cstheme="minorHAnsi"/>
          <w:sz w:val="26"/>
          <w:szCs w:val="26"/>
          <w:lang w:val="en"/>
        </w:rPr>
        <w:br/>
      </w:r>
      <w:r w:rsidRPr="00EC7B8B">
        <w:rPr>
          <w:rFonts w:eastAsia="Times New Roman" w:cstheme="minorHAnsi"/>
          <w:sz w:val="26"/>
          <w:szCs w:val="26"/>
          <w:lang w:val="en"/>
        </w:rPr>
        <w:t>for freeing your people Israel from the bonds of slavery,</w:t>
      </w:r>
      <w:r w:rsidR="00F20320">
        <w:rPr>
          <w:rFonts w:eastAsia="Times New Roman" w:cstheme="minorHAnsi"/>
          <w:sz w:val="26"/>
          <w:szCs w:val="26"/>
          <w:lang w:val="en"/>
        </w:rPr>
        <w:br/>
      </w:r>
      <w:r w:rsidRPr="00EC7B8B">
        <w:rPr>
          <w:rFonts w:eastAsia="Times New Roman" w:cstheme="minorHAnsi"/>
          <w:sz w:val="26"/>
          <w:szCs w:val="26"/>
          <w:lang w:val="en"/>
        </w:rPr>
        <w:t>and for sending your Son to be our Redeemer.</w:t>
      </w:r>
    </w:p>
    <w:p w14:paraId="7BC10C1A" w14:textId="69C46A6C"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We give you thanks for Jesus</w:t>
      </w:r>
      <w:r w:rsidR="00F20320">
        <w:rPr>
          <w:rFonts w:eastAsia="Times New Roman" w:cstheme="minorHAnsi"/>
          <w:sz w:val="26"/>
          <w:szCs w:val="26"/>
          <w:lang w:val="en"/>
        </w:rPr>
        <w:br/>
      </w:r>
      <w:r w:rsidRPr="00EC7B8B">
        <w:rPr>
          <w:rFonts w:eastAsia="Times New Roman" w:cstheme="minorHAnsi"/>
          <w:sz w:val="26"/>
          <w:szCs w:val="26"/>
          <w:lang w:val="en"/>
        </w:rPr>
        <w:t>who, living among us,</w:t>
      </w:r>
      <w:r w:rsidR="00F20320">
        <w:rPr>
          <w:rFonts w:eastAsia="Times New Roman" w:cstheme="minorHAnsi"/>
          <w:sz w:val="26"/>
          <w:szCs w:val="26"/>
          <w:lang w:val="en"/>
        </w:rPr>
        <w:t xml:space="preserve"> </w:t>
      </w:r>
      <w:r w:rsidRPr="00EC7B8B">
        <w:rPr>
          <w:rFonts w:eastAsia="Times New Roman" w:cstheme="minorHAnsi"/>
          <w:sz w:val="26"/>
          <w:szCs w:val="26"/>
          <w:lang w:val="en"/>
        </w:rPr>
        <w:t>healed the sick,</w:t>
      </w:r>
      <w:r w:rsidR="00F20320">
        <w:rPr>
          <w:rFonts w:eastAsia="Times New Roman" w:cstheme="minorHAnsi"/>
          <w:sz w:val="26"/>
          <w:szCs w:val="26"/>
          <w:lang w:val="en"/>
        </w:rPr>
        <w:t xml:space="preserve"> </w:t>
      </w:r>
      <w:r w:rsidRPr="00EC7B8B">
        <w:rPr>
          <w:rFonts w:eastAsia="Times New Roman" w:cstheme="minorHAnsi"/>
          <w:sz w:val="26"/>
          <w:szCs w:val="26"/>
          <w:lang w:val="en"/>
        </w:rPr>
        <w:t>fed the hungry,</w:t>
      </w:r>
      <w:r w:rsidR="00F20320">
        <w:rPr>
          <w:rFonts w:eastAsia="Times New Roman" w:cstheme="minorHAnsi"/>
          <w:sz w:val="26"/>
          <w:szCs w:val="26"/>
          <w:lang w:val="en"/>
        </w:rPr>
        <w:br/>
      </w:r>
      <w:r w:rsidRPr="00EC7B8B">
        <w:rPr>
          <w:rFonts w:eastAsia="Times New Roman" w:cstheme="minorHAnsi"/>
          <w:sz w:val="26"/>
          <w:szCs w:val="26"/>
          <w:lang w:val="en"/>
        </w:rPr>
        <w:t>and with a love stronger than death,</w:t>
      </w:r>
      <w:r w:rsidR="00F20320">
        <w:rPr>
          <w:rFonts w:eastAsia="Times New Roman" w:cstheme="minorHAnsi"/>
          <w:sz w:val="26"/>
          <w:szCs w:val="26"/>
          <w:lang w:val="en"/>
        </w:rPr>
        <w:t xml:space="preserve"> </w:t>
      </w:r>
      <w:r w:rsidRPr="00EC7B8B">
        <w:rPr>
          <w:rFonts w:eastAsia="Times New Roman" w:cstheme="minorHAnsi"/>
          <w:sz w:val="26"/>
          <w:szCs w:val="26"/>
          <w:lang w:val="en"/>
        </w:rPr>
        <w:t>gave his life for others.</w:t>
      </w:r>
    </w:p>
    <w:p w14:paraId="1D5C640A" w14:textId="28617010" w:rsidR="0037488B" w:rsidRPr="00EC7B8B" w:rsidRDefault="00EE7075" w:rsidP="00F20320">
      <w:pPr>
        <w:spacing w:after="120" w:line="240" w:lineRule="auto"/>
        <w:ind w:left="720" w:hanging="245"/>
        <w:rPr>
          <w:rFonts w:eastAsia="Times New Roman" w:cstheme="minorHAnsi"/>
          <w:sz w:val="26"/>
          <w:szCs w:val="26"/>
          <w:lang w:val="en"/>
        </w:rPr>
      </w:pPr>
      <w:r>
        <w:rPr>
          <w:rFonts w:eastAsia="Times New Roman" w:cstheme="minorHAnsi"/>
          <w:sz w:val="26"/>
          <w:szCs w:val="26"/>
          <w:lang w:val="en"/>
        </w:rPr>
        <w:t>I</w:t>
      </w:r>
      <w:r w:rsidR="0037488B" w:rsidRPr="00EC7B8B">
        <w:rPr>
          <w:rFonts w:eastAsia="Times New Roman" w:cstheme="minorHAnsi"/>
          <w:sz w:val="26"/>
          <w:szCs w:val="26"/>
          <w:lang w:val="en"/>
        </w:rPr>
        <w:t>n the night in which he was betrayed,</w:t>
      </w:r>
      <w:r w:rsidR="00F20320">
        <w:rPr>
          <w:rFonts w:eastAsia="Times New Roman" w:cstheme="minorHAnsi"/>
          <w:sz w:val="26"/>
          <w:szCs w:val="26"/>
          <w:lang w:val="en"/>
        </w:rPr>
        <w:br/>
      </w:r>
      <w:r w:rsidR="0037488B" w:rsidRPr="00EC7B8B">
        <w:rPr>
          <w:rFonts w:eastAsia="Times New Roman" w:cstheme="minorHAnsi"/>
          <w:sz w:val="26"/>
          <w:szCs w:val="26"/>
          <w:lang w:val="en"/>
        </w:rPr>
        <w:t>our Lord Jesus took bread, and gave thanks;</w:t>
      </w:r>
      <w:r w:rsidR="00F20320">
        <w:rPr>
          <w:rFonts w:eastAsia="Times New Roman" w:cstheme="minorHAnsi"/>
          <w:sz w:val="26"/>
          <w:szCs w:val="26"/>
          <w:lang w:val="en"/>
        </w:rPr>
        <w:br/>
      </w:r>
      <w:r w:rsidR="0037488B" w:rsidRPr="00EC7B8B">
        <w:rPr>
          <w:rFonts w:eastAsia="Times New Roman" w:cstheme="minorHAnsi"/>
          <w:sz w:val="26"/>
          <w:szCs w:val="26"/>
          <w:lang w:val="en"/>
        </w:rPr>
        <w:t>broke it, and gave it to his disciples, saying:</w:t>
      </w:r>
      <w:r w:rsidR="00F20320">
        <w:rPr>
          <w:rFonts w:eastAsia="Times New Roman" w:cstheme="minorHAnsi"/>
          <w:sz w:val="26"/>
          <w:szCs w:val="26"/>
          <w:lang w:val="en"/>
        </w:rPr>
        <w:br/>
      </w:r>
      <w:r w:rsidR="0037488B" w:rsidRPr="00EC7B8B">
        <w:rPr>
          <w:rFonts w:eastAsia="Times New Roman" w:cstheme="minorHAnsi"/>
          <w:sz w:val="26"/>
          <w:szCs w:val="26"/>
          <w:lang w:val="en"/>
        </w:rPr>
        <w:t>Take and eat; this is my body, given for you.</w:t>
      </w:r>
      <w:r w:rsidR="00F20320">
        <w:rPr>
          <w:rFonts w:eastAsia="Times New Roman" w:cstheme="minorHAnsi"/>
          <w:sz w:val="26"/>
          <w:szCs w:val="26"/>
          <w:lang w:val="en"/>
        </w:rPr>
        <w:br/>
      </w:r>
      <w:r w:rsidR="0037488B" w:rsidRPr="00EC7B8B">
        <w:rPr>
          <w:rFonts w:eastAsia="Times New Roman" w:cstheme="minorHAnsi"/>
          <w:sz w:val="26"/>
          <w:szCs w:val="26"/>
          <w:lang w:val="en"/>
        </w:rPr>
        <w:t>Do this for the remembrance of me.</w:t>
      </w:r>
    </w:p>
    <w:p w14:paraId="26406D19" w14:textId="68F450E8"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Again, after supper, he took the cup, gave thanks,</w:t>
      </w:r>
      <w:r w:rsidR="00F20320">
        <w:rPr>
          <w:rFonts w:eastAsia="Times New Roman" w:cstheme="minorHAnsi"/>
          <w:sz w:val="26"/>
          <w:szCs w:val="26"/>
          <w:lang w:val="en"/>
        </w:rPr>
        <w:br/>
      </w:r>
      <w:r w:rsidRPr="00EC7B8B">
        <w:rPr>
          <w:rFonts w:eastAsia="Times New Roman" w:cstheme="minorHAnsi"/>
          <w:sz w:val="26"/>
          <w:szCs w:val="26"/>
          <w:lang w:val="en"/>
        </w:rPr>
        <w:t>and gave it for all to drink, saying:</w:t>
      </w:r>
      <w:r w:rsidR="00F20320">
        <w:rPr>
          <w:rFonts w:eastAsia="Times New Roman" w:cstheme="minorHAnsi"/>
          <w:sz w:val="26"/>
          <w:szCs w:val="26"/>
          <w:lang w:val="en"/>
        </w:rPr>
        <w:br/>
      </w:r>
      <w:r w:rsidRPr="00EC7B8B">
        <w:rPr>
          <w:rFonts w:eastAsia="Times New Roman" w:cstheme="minorHAnsi"/>
          <w:sz w:val="26"/>
          <w:szCs w:val="26"/>
          <w:lang w:val="en"/>
        </w:rPr>
        <w:t>This cup is the new covenant in my blood,</w:t>
      </w:r>
      <w:r w:rsidR="00F20320">
        <w:rPr>
          <w:rFonts w:eastAsia="Times New Roman" w:cstheme="minorHAnsi"/>
          <w:sz w:val="26"/>
          <w:szCs w:val="26"/>
          <w:lang w:val="en"/>
        </w:rPr>
        <w:br/>
      </w:r>
      <w:r w:rsidRPr="00EC7B8B">
        <w:rPr>
          <w:rFonts w:eastAsia="Times New Roman" w:cstheme="minorHAnsi"/>
          <w:sz w:val="26"/>
          <w:szCs w:val="26"/>
          <w:lang w:val="en"/>
        </w:rPr>
        <w:t>shed for you and for all people for the forgiveness of sin.</w:t>
      </w:r>
      <w:r w:rsidR="00F20320">
        <w:rPr>
          <w:rFonts w:eastAsia="Times New Roman" w:cstheme="minorHAnsi"/>
          <w:sz w:val="26"/>
          <w:szCs w:val="26"/>
          <w:lang w:val="en"/>
        </w:rPr>
        <w:br/>
      </w:r>
      <w:r w:rsidRPr="00EC7B8B">
        <w:rPr>
          <w:rFonts w:eastAsia="Times New Roman" w:cstheme="minorHAnsi"/>
          <w:sz w:val="26"/>
          <w:szCs w:val="26"/>
          <w:lang w:val="en"/>
        </w:rPr>
        <w:t>Do this for the remembrance of me.</w:t>
      </w:r>
    </w:p>
    <w:p w14:paraId="0D72D44A" w14:textId="7B249708"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Remembering, therefore,</w:t>
      </w:r>
      <w:r w:rsidR="00F20320">
        <w:rPr>
          <w:rFonts w:eastAsia="Times New Roman" w:cstheme="minorHAnsi"/>
          <w:sz w:val="26"/>
          <w:szCs w:val="26"/>
          <w:lang w:val="en"/>
        </w:rPr>
        <w:br/>
      </w:r>
      <w:r w:rsidRPr="00EC7B8B">
        <w:rPr>
          <w:rFonts w:eastAsia="Times New Roman" w:cstheme="minorHAnsi"/>
          <w:sz w:val="26"/>
          <w:szCs w:val="26"/>
          <w:lang w:val="en"/>
        </w:rPr>
        <w:t>his life-giving death and glorious resurrection,</w:t>
      </w:r>
      <w:r w:rsidR="00F20320">
        <w:rPr>
          <w:rFonts w:eastAsia="Times New Roman" w:cstheme="minorHAnsi"/>
          <w:sz w:val="26"/>
          <w:szCs w:val="26"/>
          <w:lang w:val="en"/>
        </w:rPr>
        <w:br/>
      </w:r>
      <w:r w:rsidRPr="00EC7B8B">
        <w:rPr>
          <w:rFonts w:eastAsia="Times New Roman" w:cstheme="minorHAnsi"/>
          <w:sz w:val="26"/>
          <w:szCs w:val="26"/>
          <w:lang w:val="en"/>
        </w:rPr>
        <w:t>we await your promised life for all this dying world.</w:t>
      </w:r>
    </w:p>
    <w:p w14:paraId="18EB738F" w14:textId="61C75A89"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Breathe your Spirit on us and on this bread and cup:</w:t>
      </w:r>
      <w:r w:rsidR="00F20320">
        <w:rPr>
          <w:rFonts w:eastAsia="Times New Roman" w:cstheme="minorHAnsi"/>
          <w:sz w:val="26"/>
          <w:szCs w:val="26"/>
          <w:lang w:val="en"/>
        </w:rPr>
        <w:br/>
      </w:r>
      <w:r w:rsidRPr="00EC7B8B">
        <w:rPr>
          <w:rFonts w:eastAsia="Times New Roman" w:cstheme="minorHAnsi"/>
          <w:sz w:val="26"/>
          <w:szCs w:val="26"/>
          <w:lang w:val="en"/>
        </w:rPr>
        <w:t>carry us in your arms from death to life,</w:t>
      </w:r>
      <w:r w:rsidR="00F20320">
        <w:rPr>
          <w:rFonts w:eastAsia="Times New Roman" w:cstheme="minorHAnsi"/>
          <w:sz w:val="26"/>
          <w:szCs w:val="26"/>
          <w:lang w:val="en"/>
        </w:rPr>
        <w:t xml:space="preserve"> </w:t>
      </w:r>
      <w:r w:rsidRPr="00EC7B8B">
        <w:rPr>
          <w:rFonts w:eastAsia="Times New Roman" w:cstheme="minorHAnsi"/>
          <w:sz w:val="26"/>
          <w:szCs w:val="26"/>
          <w:lang w:val="en"/>
        </w:rPr>
        <w:t>that we may live as your chosen ones,</w:t>
      </w:r>
      <w:r w:rsidR="00F20320">
        <w:rPr>
          <w:rFonts w:eastAsia="Times New Roman" w:cstheme="minorHAnsi"/>
          <w:sz w:val="26"/>
          <w:szCs w:val="26"/>
          <w:lang w:val="en"/>
        </w:rPr>
        <w:t xml:space="preserve"> </w:t>
      </w:r>
      <w:r w:rsidR="00F20320">
        <w:rPr>
          <w:rFonts w:eastAsia="Times New Roman" w:cstheme="minorHAnsi"/>
          <w:sz w:val="26"/>
          <w:szCs w:val="26"/>
          <w:lang w:val="en"/>
        </w:rPr>
        <w:br/>
      </w:r>
      <w:r w:rsidRPr="00EC7B8B">
        <w:rPr>
          <w:rFonts w:eastAsia="Times New Roman" w:cstheme="minorHAnsi"/>
          <w:sz w:val="26"/>
          <w:szCs w:val="26"/>
          <w:lang w:val="en"/>
        </w:rPr>
        <w:t>clothed in the righteousness of Christ</w:t>
      </w:r>
      <w:r w:rsidR="00F20320">
        <w:rPr>
          <w:rFonts w:eastAsia="Times New Roman" w:cstheme="minorHAnsi"/>
          <w:sz w:val="26"/>
          <w:szCs w:val="26"/>
          <w:lang w:val="en"/>
        </w:rPr>
        <w:t xml:space="preserve"> </w:t>
      </w:r>
      <w:r w:rsidRPr="00EC7B8B">
        <w:rPr>
          <w:rFonts w:eastAsia="Times New Roman" w:cstheme="minorHAnsi"/>
          <w:sz w:val="26"/>
          <w:szCs w:val="26"/>
          <w:lang w:val="en"/>
        </w:rPr>
        <w:t>who taught us to pray…</w:t>
      </w:r>
    </w:p>
    <w:p w14:paraId="3919502D" w14:textId="11B35729"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LORD’S PRAYER </w:t>
      </w:r>
      <w:r w:rsidRPr="00EC7B8B">
        <w:rPr>
          <w:rFonts w:cstheme="minorHAnsi"/>
          <w:color w:val="000000"/>
          <w:sz w:val="26"/>
          <w:szCs w:val="26"/>
        </w:rPr>
        <w:t xml:space="preserve">  </w:t>
      </w:r>
      <w:r w:rsidRPr="00EC7B8B">
        <w:rPr>
          <w:rFonts w:cstheme="minorHAnsi"/>
          <w:color w:val="000000"/>
          <w:sz w:val="26"/>
          <w:szCs w:val="26"/>
        </w:rPr>
        <w:tab/>
      </w:r>
      <w:r w:rsidRPr="00EC7B8B">
        <w:rPr>
          <w:rFonts w:cstheme="minorHAnsi"/>
          <w:color w:val="000000"/>
          <w:sz w:val="26"/>
          <w:szCs w:val="26"/>
        </w:rPr>
        <w:tab/>
      </w:r>
    </w:p>
    <w:p w14:paraId="0D33BC50" w14:textId="2D5ACE8E"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Our Father, who art in heaven, hallowed be thy name,</w:t>
      </w:r>
      <w:r w:rsidR="00F20320">
        <w:rPr>
          <w:rFonts w:cstheme="minorHAnsi"/>
          <w:b/>
          <w:color w:val="000000"/>
          <w:sz w:val="26"/>
          <w:szCs w:val="26"/>
        </w:rPr>
        <w:br/>
      </w:r>
      <w:r w:rsidRPr="00EC7B8B">
        <w:rPr>
          <w:rFonts w:cstheme="minorHAnsi"/>
          <w:b/>
          <w:color w:val="000000"/>
          <w:sz w:val="26"/>
          <w:szCs w:val="26"/>
        </w:rPr>
        <w:t>thy kingdom come, thy will be done, on earth as it is in heaven.</w:t>
      </w:r>
    </w:p>
    <w:p w14:paraId="0A3B270A" w14:textId="2DE7646B"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Give us this day our daily bread;</w:t>
      </w:r>
      <w:r w:rsidR="00F20320">
        <w:rPr>
          <w:rFonts w:cstheme="minorHAnsi"/>
          <w:b/>
          <w:color w:val="000000"/>
          <w:sz w:val="26"/>
          <w:szCs w:val="26"/>
        </w:rPr>
        <w:br/>
      </w:r>
      <w:r w:rsidRPr="00EC7B8B">
        <w:rPr>
          <w:rFonts w:cstheme="minorHAnsi"/>
          <w:b/>
          <w:color w:val="000000"/>
          <w:sz w:val="26"/>
          <w:szCs w:val="26"/>
        </w:rPr>
        <w:t>and forgive us our trespasses, as we forgive those who trespass against us;</w:t>
      </w:r>
      <w:r w:rsidR="00F20320">
        <w:rPr>
          <w:rFonts w:cstheme="minorHAnsi"/>
          <w:b/>
          <w:color w:val="000000"/>
          <w:sz w:val="26"/>
          <w:szCs w:val="26"/>
        </w:rPr>
        <w:br/>
      </w:r>
      <w:r w:rsidRPr="00EC7B8B">
        <w:rPr>
          <w:rFonts w:cstheme="minorHAnsi"/>
          <w:b/>
          <w:color w:val="000000"/>
          <w:sz w:val="26"/>
          <w:szCs w:val="26"/>
        </w:rPr>
        <w:t xml:space="preserve">and lead us not into </w:t>
      </w:r>
      <w:proofErr w:type="gramStart"/>
      <w:r w:rsidRPr="00EC7B8B">
        <w:rPr>
          <w:rFonts w:cstheme="minorHAnsi"/>
          <w:b/>
          <w:color w:val="000000"/>
          <w:sz w:val="26"/>
          <w:szCs w:val="26"/>
        </w:rPr>
        <w:t>temptation, but</w:t>
      </w:r>
      <w:proofErr w:type="gramEnd"/>
      <w:r w:rsidRPr="00EC7B8B">
        <w:rPr>
          <w:rFonts w:cstheme="minorHAnsi"/>
          <w:b/>
          <w:color w:val="000000"/>
          <w:sz w:val="26"/>
          <w:szCs w:val="26"/>
        </w:rPr>
        <w:t xml:space="preserve"> deliver us from evil.</w:t>
      </w:r>
    </w:p>
    <w:p w14:paraId="5855C65A" w14:textId="7A0D1A09"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 xml:space="preserve">For thine is the kingdom, and the power, and the glory, </w:t>
      </w:r>
      <w:r w:rsidR="00F20320">
        <w:rPr>
          <w:rFonts w:cstheme="minorHAnsi"/>
          <w:b/>
          <w:color w:val="000000"/>
          <w:sz w:val="26"/>
          <w:szCs w:val="26"/>
        </w:rPr>
        <w:br/>
      </w:r>
      <w:r w:rsidRPr="00EC7B8B">
        <w:rPr>
          <w:rFonts w:cstheme="minorHAnsi"/>
          <w:b/>
          <w:color w:val="000000"/>
          <w:sz w:val="26"/>
          <w:szCs w:val="26"/>
        </w:rPr>
        <w:t xml:space="preserve">forever and ever. </w:t>
      </w:r>
      <w:r w:rsidR="00F20320">
        <w:rPr>
          <w:rFonts w:cstheme="minorHAnsi"/>
          <w:b/>
          <w:color w:val="000000"/>
          <w:sz w:val="26"/>
          <w:szCs w:val="26"/>
        </w:rPr>
        <w:t xml:space="preserve"> </w:t>
      </w:r>
      <w:r w:rsidRPr="00EC7B8B">
        <w:rPr>
          <w:rFonts w:cstheme="minorHAnsi"/>
          <w:b/>
          <w:color w:val="000000"/>
          <w:sz w:val="26"/>
          <w:szCs w:val="26"/>
        </w:rPr>
        <w:t>Amen.</w:t>
      </w:r>
    </w:p>
    <w:p w14:paraId="78A1C048" w14:textId="77777777" w:rsidR="00F20320" w:rsidRDefault="00F20320">
      <w:pPr>
        <w:rPr>
          <w:rFonts w:cstheme="minorHAnsi"/>
          <w:b/>
          <w:color w:val="000000"/>
          <w:sz w:val="26"/>
          <w:szCs w:val="26"/>
        </w:rPr>
      </w:pPr>
      <w:r>
        <w:rPr>
          <w:rFonts w:cstheme="minorHAnsi"/>
          <w:b/>
          <w:color w:val="000000"/>
          <w:sz w:val="26"/>
          <w:szCs w:val="26"/>
        </w:rPr>
        <w:br w:type="page"/>
      </w:r>
    </w:p>
    <w:p w14:paraId="457E679F" w14:textId="63ACD62F" w:rsidR="007B5801" w:rsidRPr="00EC7B8B" w:rsidRDefault="007B5801"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b/>
          <w:color w:val="000000"/>
          <w:sz w:val="26"/>
          <w:szCs w:val="26"/>
        </w:rPr>
        <w:lastRenderedPageBreak/>
        <w:t>INVITATION TO COMMUNION</w:t>
      </w:r>
    </w:p>
    <w:p w14:paraId="1D5A1E99" w14:textId="77777777" w:rsidR="0037488B" w:rsidRPr="00EC7B8B" w:rsidRDefault="0037488B" w:rsidP="002E15F2">
      <w:pPr>
        <w:widowControl w:val="0"/>
        <w:spacing w:line="264" w:lineRule="auto"/>
        <w:ind w:left="720"/>
        <w:rPr>
          <w:rFonts w:cstheme="minorHAnsi"/>
          <w:sz w:val="26"/>
          <w:szCs w:val="26"/>
        </w:rPr>
      </w:pPr>
      <w:r w:rsidRPr="00EC7B8B">
        <w:rPr>
          <w:rFonts w:cstheme="minorHAnsi"/>
          <w:sz w:val="26"/>
          <w:szCs w:val="26"/>
        </w:rPr>
        <w:t xml:space="preserve">The table of life is spread before you. </w:t>
      </w:r>
      <w:r w:rsidR="002E15F2" w:rsidRPr="00EC7B8B">
        <w:rPr>
          <w:rFonts w:cstheme="minorHAnsi"/>
          <w:sz w:val="26"/>
          <w:szCs w:val="26"/>
        </w:rPr>
        <w:br/>
      </w:r>
      <w:r w:rsidRPr="00EC7B8B">
        <w:rPr>
          <w:rFonts w:cstheme="minorHAnsi"/>
          <w:sz w:val="26"/>
          <w:szCs w:val="26"/>
        </w:rPr>
        <w:t xml:space="preserve">Feast on the goodness and mercy of God. </w:t>
      </w:r>
      <w:r w:rsidR="002E15F2" w:rsidRPr="00EC7B8B">
        <w:rPr>
          <w:rFonts w:cstheme="minorHAnsi"/>
          <w:sz w:val="26"/>
          <w:szCs w:val="26"/>
        </w:rPr>
        <w:br/>
      </w:r>
      <w:r w:rsidRPr="00EC7B8B">
        <w:rPr>
          <w:rFonts w:cstheme="minorHAnsi"/>
          <w:b/>
          <w:bCs/>
          <w:sz w:val="26"/>
          <w:szCs w:val="26"/>
        </w:rPr>
        <w:t>Thanks be to God.</w:t>
      </w:r>
    </w:p>
    <w:p w14:paraId="25549346" w14:textId="7D40D4F1" w:rsidR="007B5801" w:rsidRPr="00EC7B8B" w:rsidRDefault="0037488B" w:rsidP="0037488B">
      <w:pPr>
        <w:widowControl w:val="0"/>
        <w:rPr>
          <w:rFonts w:cstheme="minorHAnsi"/>
          <w:color w:val="000000"/>
          <w:sz w:val="26"/>
          <w:szCs w:val="26"/>
        </w:rPr>
      </w:pPr>
      <w:r w:rsidRPr="00EC7B8B">
        <w:rPr>
          <w:rFonts w:cstheme="minorHAnsi"/>
          <w:sz w:val="26"/>
          <w:szCs w:val="26"/>
        </w:rPr>
        <w:t> </w:t>
      </w:r>
      <w:r w:rsidR="007B5801" w:rsidRPr="00EC7B8B">
        <w:rPr>
          <w:rFonts w:cstheme="minorHAnsi"/>
          <w:b/>
          <w:color w:val="000000"/>
          <w:sz w:val="26"/>
          <w:szCs w:val="26"/>
        </w:rPr>
        <w:t>COMMUNION</w:t>
      </w:r>
      <w:r w:rsidR="007B5801" w:rsidRPr="00EC7B8B">
        <w:rPr>
          <w:rFonts w:cstheme="minorHAnsi"/>
          <w:color w:val="000000"/>
          <w:sz w:val="26"/>
          <w:szCs w:val="26"/>
        </w:rPr>
        <w:t xml:space="preserve">  </w:t>
      </w:r>
    </w:p>
    <w:p w14:paraId="52EF16D4" w14:textId="77777777" w:rsidR="00D7249E" w:rsidRPr="00EC7B8B"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EC7B8B">
        <w:rPr>
          <w:rFonts w:cstheme="minorHAnsi"/>
          <w:i/>
          <w:color w:val="000000"/>
          <w:sz w:val="26"/>
          <w:szCs w:val="26"/>
        </w:rPr>
        <w:t xml:space="preserve"> </w:t>
      </w:r>
      <w:r w:rsidR="00C56F05" w:rsidRPr="00EC7B8B">
        <w:rPr>
          <w:rFonts w:cstheme="minorHAnsi"/>
          <w:i/>
          <w:color w:val="000000"/>
          <w:sz w:val="26"/>
          <w:szCs w:val="26"/>
        </w:rPr>
        <w:t>(The prayer after communion is read by the lay assistant)</w:t>
      </w:r>
    </w:p>
    <w:p w14:paraId="394BA7F2" w14:textId="77777777" w:rsidR="00C56F05" w:rsidRPr="00EC7B8B"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EC7B8B">
        <w:rPr>
          <w:rFonts w:cstheme="minorHAnsi"/>
          <w:b/>
          <w:bCs/>
          <w:color w:val="000000"/>
          <w:sz w:val="26"/>
          <w:szCs w:val="26"/>
        </w:rPr>
        <w:t xml:space="preserve">PRAYER AFTER COMMUNION </w:t>
      </w:r>
    </w:p>
    <w:p w14:paraId="2676BC18" w14:textId="77777777" w:rsidR="00C56F05" w:rsidRPr="00EC7B8B" w:rsidRDefault="0066672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r w:rsidRPr="00EC7B8B">
        <w:rPr>
          <w:rFonts w:cstheme="minorHAnsi"/>
          <w:bCs/>
          <w:color w:val="000000"/>
          <w:sz w:val="26"/>
          <w:szCs w:val="26"/>
        </w:rPr>
        <w:t>Life-giving God, in the mystery of Christ’s death and resurrection you send light to conquer darkness, water to give new life, and the bread of heaven to nourish your people.</w:t>
      </w:r>
    </w:p>
    <w:p w14:paraId="26802483" w14:textId="77777777" w:rsidR="00FA7056" w:rsidRDefault="00FA705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p>
    <w:p w14:paraId="341A9BA4" w14:textId="60E40427" w:rsidR="00666726" w:rsidRPr="00EC7B8B" w:rsidRDefault="0066672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r w:rsidRPr="00EC7B8B">
        <w:rPr>
          <w:rFonts w:cstheme="minorHAnsi"/>
          <w:bCs/>
          <w:color w:val="000000"/>
          <w:sz w:val="26"/>
          <w:szCs w:val="26"/>
        </w:rPr>
        <w:t>Send us forth as witnesses to Jesus’ resurrection that we may show your glory to all the world; through the same Jesus Christ, our risen Lord.</w:t>
      </w:r>
    </w:p>
    <w:p w14:paraId="7BD1C1E2" w14:textId="77777777" w:rsidR="00C56F05" w:rsidRPr="00EC7B8B" w:rsidRDefault="00C56F05" w:rsidP="0037488B">
      <w:pPr>
        <w:tabs>
          <w:tab w:val="right" w:pos="9990"/>
          <w:tab w:val="right" w:pos="10080"/>
        </w:tabs>
        <w:autoSpaceDE w:val="0"/>
        <w:autoSpaceDN w:val="0"/>
        <w:adjustRightInd w:val="0"/>
        <w:spacing w:after="0" w:line="240" w:lineRule="auto"/>
        <w:ind w:left="360"/>
        <w:rPr>
          <w:rFonts w:cstheme="minorHAnsi"/>
          <w:b/>
          <w:bCs/>
          <w:color w:val="000000"/>
          <w:sz w:val="26"/>
          <w:szCs w:val="26"/>
        </w:rPr>
      </w:pPr>
      <w:r w:rsidRPr="00EC7B8B">
        <w:rPr>
          <w:rFonts w:cstheme="minorHAnsi"/>
          <w:b/>
          <w:bCs/>
          <w:color w:val="000000"/>
          <w:sz w:val="26"/>
          <w:szCs w:val="26"/>
        </w:rPr>
        <w:t>Amen.</w:t>
      </w:r>
    </w:p>
    <w:p w14:paraId="3907FD1A" w14:textId="77777777" w:rsidR="00582DC3" w:rsidRPr="00EC7B8B"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0285ADFC" w14:textId="77777777" w:rsidR="009A6A2E" w:rsidRPr="00EC7B8B" w:rsidRDefault="009A6A2E" w:rsidP="00666726">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EC7B8B">
        <w:rPr>
          <w:rFonts w:cstheme="minorHAnsi"/>
          <w:b/>
          <w:bCs/>
          <w:caps/>
          <w:sz w:val="26"/>
          <w:szCs w:val="26"/>
        </w:rPr>
        <w:t>Blessing</w:t>
      </w:r>
      <w:r w:rsidRPr="00EC7B8B">
        <w:rPr>
          <w:rFonts w:cstheme="minorHAnsi"/>
          <w:b/>
          <w:bCs/>
          <w:caps/>
          <w:sz w:val="26"/>
          <w:szCs w:val="26"/>
        </w:rPr>
        <w:br/>
      </w:r>
      <w:r w:rsidR="00666726" w:rsidRPr="00EC7B8B">
        <w:rPr>
          <w:rFonts w:cstheme="minorHAnsi"/>
          <w:bCs/>
          <w:sz w:val="26"/>
          <w:szCs w:val="26"/>
        </w:rPr>
        <w:t xml:space="preserve">May God who has brought us from death to life fill you with joy. </w:t>
      </w:r>
      <w:r w:rsidR="002E15F2" w:rsidRPr="00EC7B8B">
        <w:rPr>
          <w:rFonts w:cstheme="minorHAnsi"/>
          <w:bCs/>
          <w:sz w:val="26"/>
          <w:szCs w:val="26"/>
        </w:rPr>
        <w:br/>
      </w:r>
      <w:r w:rsidR="00666726" w:rsidRPr="00EC7B8B">
        <w:rPr>
          <w:rFonts w:cstheme="minorHAnsi"/>
          <w:bCs/>
          <w:sz w:val="26"/>
          <w:szCs w:val="26"/>
        </w:rPr>
        <w:t xml:space="preserve">Almighty God, Father, </w:t>
      </w:r>
      <w:r w:rsidR="00666726" w:rsidRPr="00EC7B8B">
        <w:rPr>
          <w:rFonts w:cstheme="minorHAnsi"/>
          <w:b/>
          <w:bCs/>
          <w:caps/>
          <w:sz w:val="26"/>
          <w:szCs w:val="26"/>
        </w:rPr>
        <w:tab/>
      </w:r>
      <w:r w:rsidRPr="00EC7B8B">
        <w:rPr>
          <w:rFonts w:cstheme="minorHAnsi"/>
          <w:bCs/>
          <w:sz w:val="26"/>
          <w:szCs w:val="26"/>
        </w:rPr>
        <w:t xml:space="preserve">+ Son, and Holy Spirit, </w:t>
      </w:r>
      <w:r w:rsidR="00666726" w:rsidRPr="00EC7B8B">
        <w:rPr>
          <w:rFonts w:cstheme="minorHAnsi"/>
          <w:bCs/>
          <w:sz w:val="26"/>
          <w:szCs w:val="26"/>
        </w:rPr>
        <w:t>bless you now</w:t>
      </w:r>
      <w:r w:rsidRPr="00EC7B8B">
        <w:rPr>
          <w:rFonts w:cstheme="minorHAnsi"/>
          <w:bCs/>
          <w:sz w:val="26"/>
          <w:szCs w:val="26"/>
        </w:rPr>
        <w:t xml:space="preserve"> and forever.</w:t>
      </w:r>
      <w:r w:rsidRPr="00EC7B8B">
        <w:rPr>
          <w:rFonts w:cstheme="minorHAnsi"/>
          <w:bCs/>
          <w:sz w:val="26"/>
          <w:szCs w:val="26"/>
        </w:rPr>
        <w:br/>
      </w:r>
      <w:r w:rsidRPr="00EC7B8B">
        <w:rPr>
          <w:rFonts w:cstheme="minorHAnsi"/>
          <w:b/>
          <w:bCs/>
          <w:sz w:val="26"/>
          <w:szCs w:val="26"/>
        </w:rPr>
        <w:t>Amen.</w:t>
      </w:r>
    </w:p>
    <w:p w14:paraId="5D70405C" w14:textId="77777777" w:rsidR="009A6A2E" w:rsidRPr="00EC7B8B"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366202E2" w14:textId="71675A21" w:rsidR="002957DA" w:rsidRPr="00DC4ED8" w:rsidRDefault="009A6A2E" w:rsidP="002957DA">
      <w:pPr>
        <w:widowControl w:val="0"/>
        <w:tabs>
          <w:tab w:val="right" w:pos="9990"/>
        </w:tabs>
        <w:rPr>
          <w:rFonts w:eastAsia="Times New Roman" w:cstheme="minorHAnsi"/>
          <w:kern w:val="28"/>
          <w:sz w:val="26"/>
          <w:szCs w:val="26"/>
          <w14:cntxtAlts/>
        </w:rPr>
      </w:pPr>
      <w:r w:rsidRPr="00DC4ED8">
        <w:rPr>
          <w:rFonts w:cstheme="minorHAnsi"/>
          <w:b/>
          <w:bCs/>
          <w:caps/>
          <w:sz w:val="26"/>
          <w:szCs w:val="26"/>
        </w:rPr>
        <w:t>Sending Song</w:t>
      </w:r>
      <w:r w:rsidRPr="00DC4ED8">
        <w:rPr>
          <w:rFonts w:cstheme="minorHAnsi"/>
          <w:b/>
          <w:bCs/>
          <w:caps/>
          <w:sz w:val="26"/>
          <w:szCs w:val="26"/>
        </w:rPr>
        <w:t> </w:t>
      </w:r>
      <w:r w:rsidRPr="00DC4ED8">
        <w:rPr>
          <w:rFonts w:cstheme="minorHAnsi"/>
          <w:b/>
          <w:bCs/>
          <w:caps/>
          <w:sz w:val="26"/>
          <w:szCs w:val="26"/>
        </w:rPr>
        <w:t xml:space="preserve"> </w:t>
      </w:r>
      <w:r w:rsidRPr="00DC4ED8">
        <w:rPr>
          <w:rFonts w:cstheme="minorHAnsi"/>
          <w:b/>
          <w:bCs/>
          <w:caps/>
          <w:sz w:val="26"/>
          <w:szCs w:val="26"/>
        </w:rPr>
        <w:tab/>
      </w:r>
      <w:r w:rsidR="00DC4ED8" w:rsidRPr="00DC4ED8">
        <w:rPr>
          <w:rFonts w:cstheme="minorHAnsi"/>
          <w:i/>
          <w:iCs/>
          <w:sz w:val="26"/>
          <w:szCs w:val="26"/>
        </w:rPr>
        <w:t xml:space="preserve">Joyful, Joyful, We Adore </w:t>
      </w:r>
      <w:proofErr w:type="gramStart"/>
      <w:r w:rsidR="00DC4ED8" w:rsidRPr="00DC4ED8">
        <w:rPr>
          <w:rFonts w:cstheme="minorHAnsi"/>
          <w:i/>
          <w:iCs/>
          <w:sz w:val="26"/>
          <w:szCs w:val="26"/>
        </w:rPr>
        <w:t xml:space="preserve">Thee </w:t>
      </w:r>
      <w:r w:rsidR="00295259" w:rsidRPr="00DC4ED8">
        <w:rPr>
          <w:rFonts w:cstheme="minorHAnsi"/>
          <w:i/>
          <w:iCs/>
          <w:sz w:val="26"/>
          <w:szCs w:val="26"/>
        </w:rPr>
        <w:t xml:space="preserve"> (</w:t>
      </w:r>
      <w:proofErr w:type="gramEnd"/>
      <w:r w:rsidR="00295259" w:rsidRPr="00DC4ED8">
        <w:rPr>
          <w:rFonts w:cstheme="minorHAnsi"/>
          <w:i/>
          <w:iCs/>
          <w:sz w:val="26"/>
          <w:szCs w:val="26"/>
        </w:rPr>
        <w:t xml:space="preserve">ELW </w:t>
      </w:r>
      <w:r w:rsidR="00DC4ED8" w:rsidRPr="00DC4ED8">
        <w:rPr>
          <w:rFonts w:cstheme="minorHAnsi"/>
          <w:i/>
          <w:iCs/>
          <w:sz w:val="26"/>
          <w:szCs w:val="26"/>
        </w:rPr>
        <w:t>836</w:t>
      </w:r>
      <w:r w:rsidR="00295259" w:rsidRPr="00DC4ED8">
        <w:rPr>
          <w:rFonts w:cstheme="minorHAnsi"/>
          <w:i/>
          <w:iCs/>
          <w:sz w:val="26"/>
          <w:szCs w:val="26"/>
        </w:rPr>
        <w:t>)</w:t>
      </w:r>
    </w:p>
    <w:p w14:paraId="69157370" w14:textId="77777777" w:rsidR="009A6A2E" w:rsidRPr="00EC7B8B" w:rsidRDefault="00F32685" w:rsidP="002957DA">
      <w:pPr>
        <w:widowControl w:val="0"/>
        <w:tabs>
          <w:tab w:val="right" w:pos="9990"/>
          <w:tab w:val="right" w:pos="10080"/>
        </w:tabs>
        <w:spacing w:after="0" w:line="240" w:lineRule="auto"/>
        <w:rPr>
          <w:rFonts w:cstheme="minorHAnsi"/>
          <w:bCs/>
          <w:color w:val="000000"/>
          <w:sz w:val="26"/>
          <w:szCs w:val="26"/>
        </w:rPr>
      </w:pPr>
      <w:r w:rsidRPr="00EC7B8B">
        <w:rPr>
          <w:rFonts w:cstheme="minorHAnsi"/>
          <w:bCs/>
          <w:i/>
          <w:color w:val="000000"/>
          <w:sz w:val="26"/>
          <w:szCs w:val="26"/>
        </w:rPr>
        <w:t>(The dismissal is given by the lay assistant)</w:t>
      </w:r>
      <w:r w:rsidR="009A6A2E" w:rsidRPr="00EC7B8B">
        <w:rPr>
          <w:rFonts w:cstheme="minorHAnsi"/>
          <w:bCs/>
          <w:i/>
          <w:color w:val="000000"/>
          <w:sz w:val="26"/>
          <w:szCs w:val="26"/>
        </w:rPr>
        <w:br/>
      </w:r>
      <w:r w:rsidR="009A6A2E" w:rsidRPr="00EC7B8B">
        <w:rPr>
          <w:rFonts w:cstheme="minorHAnsi"/>
          <w:b/>
          <w:bCs/>
          <w:color w:val="000000"/>
          <w:sz w:val="26"/>
          <w:szCs w:val="26"/>
        </w:rPr>
        <w:t>DISMISSAL</w:t>
      </w:r>
      <w:r w:rsidR="009A6A2E" w:rsidRPr="00EC7B8B">
        <w:rPr>
          <w:rFonts w:cstheme="minorHAnsi"/>
          <w:b/>
          <w:bCs/>
          <w:color w:val="000000"/>
          <w:sz w:val="26"/>
          <w:szCs w:val="26"/>
        </w:rPr>
        <w:br/>
      </w:r>
    </w:p>
    <w:p w14:paraId="76FA79A2" w14:textId="77777777" w:rsidR="00666726" w:rsidRPr="00EC7B8B" w:rsidRDefault="0037488B" w:rsidP="00666726">
      <w:pPr>
        <w:widowControl w:val="0"/>
        <w:tabs>
          <w:tab w:val="right" w:pos="9990"/>
          <w:tab w:val="right" w:pos="10080"/>
        </w:tabs>
        <w:spacing w:after="0" w:line="240" w:lineRule="auto"/>
        <w:rPr>
          <w:rFonts w:cstheme="minorHAnsi"/>
          <w:b/>
          <w:bCs/>
          <w:color w:val="000000"/>
          <w:sz w:val="26"/>
          <w:szCs w:val="26"/>
        </w:rPr>
      </w:pPr>
      <w:r w:rsidRPr="00EC7B8B">
        <w:rPr>
          <w:rFonts w:cstheme="minorHAnsi"/>
          <w:bCs/>
          <w:color w:val="000000"/>
          <w:sz w:val="26"/>
          <w:szCs w:val="26"/>
        </w:rPr>
        <w:t>Go</w:t>
      </w:r>
      <w:r w:rsidR="00666726" w:rsidRPr="00EC7B8B">
        <w:rPr>
          <w:rFonts w:cstheme="minorHAnsi"/>
          <w:bCs/>
          <w:color w:val="000000"/>
          <w:sz w:val="26"/>
          <w:szCs w:val="26"/>
        </w:rPr>
        <w:t xml:space="preserve"> in peace. </w:t>
      </w:r>
      <w:r w:rsidRPr="00EC7B8B">
        <w:rPr>
          <w:rFonts w:cstheme="minorHAnsi"/>
          <w:bCs/>
          <w:color w:val="000000"/>
          <w:sz w:val="26"/>
          <w:szCs w:val="26"/>
        </w:rPr>
        <w:t>Serve the Risen Lord</w:t>
      </w:r>
      <w:r w:rsidR="00666726" w:rsidRPr="00EC7B8B">
        <w:rPr>
          <w:rFonts w:cstheme="minorHAnsi"/>
          <w:bCs/>
          <w:color w:val="000000"/>
          <w:sz w:val="26"/>
          <w:szCs w:val="26"/>
        </w:rPr>
        <w:t>.</w:t>
      </w:r>
      <w:r w:rsidR="00666726" w:rsidRPr="00EC7B8B">
        <w:rPr>
          <w:rFonts w:cstheme="minorHAnsi"/>
          <w:bCs/>
          <w:color w:val="000000"/>
          <w:sz w:val="26"/>
          <w:szCs w:val="26"/>
        </w:rPr>
        <w:br/>
      </w:r>
      <w:r w:rsidR="00666726" w:rsidRPr="00EC7B8B">
        <w:rPr>
          <w:rFonts w:cstheme="minorHAnsi"/>
          <w:b/>
          <w:bCs/>
          <w:color w:val="000000"/>
          <w:sz w:val="26"/>
          <w:szCs w:val="26"/>
        </w:rPr>
        <w:t>Thanks be to God.</w:t>
      </w:r>
      <w:r w:rsidRPr="00EC7B8B">
        <w:rPr>
          <w:rFonts w:cstheme="minorHAnsi"/>
          <w:b/>
          <w:bCs/>
          <w:color w:val="000000"/>
          <w:sz w:val="26"/>
          <w:szCs w:val="26"/>
        </w:rPr>
        <w:t xml:space="preserve">  Alleluia!  Alleluia!  Alleluia!</w:t>
      </w:r>
    </w:p>
    <w:p w14:paraId="021935EA" w14:textId="77777777" w:rsidR="00666726" w:rsidRPr="00EC7B8B" w:rsidRDefault="00666726" w:rsidP="00666726">
      <w:pPr>
        <w:widowControl w:val="0"/>
        <w:tabs>
          <w:tab w:val="right" w:pos="9990"/>
          <w:tab w:val="right" w:pos="10080"/>
        </w:tabs>
        <w:spacing w:after="0" w:line="240" w:lineRule="auto"/>
        <w:rPr>
          <w:rFonts w:cstheme="minorHAnsi"/>
          <w:b/>
          <w:bCs/>
          <w:color w:val="000000"/>
          <w:sz w:val="16"/>
          <w:szCs w:val="16"/>
        </w:rPr>
      </w:pPr>
    </w:p>
    <w:p w14:paraId="1C360171" w14:textId="53700693" w:rsidR="00EC7B8B" w:rsidRDefault="00EC7B8B" w:rsidP="002957DA">
      <w:pPr>
        <w:widowControl w:val="0"/>
        <w:tabs>
          <w:tab w:val="right" w:pos="9990"/>
          <w:tab w:val="right" w:pos="10080"/>
        </w:tabs>
        <w:spacing w:after="0" w:line="240" w:lineRule="auto"/>
        <w:jc w:val="center"/>
        <w:rPr>
          <w:rFonts w:cstheme="minorHAnsi"/>
          <w:color w:val="000000"/>
          <w:sz w:val="16"/>
          <w:szCs w:val="16"/>
        </w:rPr>
      </w:pPr>
    </w:p>
    <w:p w14:paraId="0BB92845" w14:textId="594AA400" w:rsidR="00043357" w:rsidRDefault="00043357" w:rsidP="002957DA">
      <w:pPr>
        <w:widowControl w:val="0"/>
        <w:tabs>
          <w:tab w:val="right" w:pos="9990"/>
          <w:tab w:val="right" w:pos="10080"/>
        </w:tabs>
        <w:spacing w:after="0" w:line="240" w:lineRule="auto"/>
        <w:jc w:val="center"/>
        <w:rPr>
          <w:rFonts w:cstheme="minorHAnsi"/>
          <w:color w:val="000000"/>
          <w:sz w:val="16"/>
          <w:szCs w:val="16"/>
        </w:rPr>
      </w:pPr>
    </w:p>
    <w:p w14:paraId="1F82720A" w14:textId="77777777" w:rsidR="00043357" w:rsidRDefault="00043357" w:rsidP="002957DA">
      <w:pPr>
        <w:widowControl w:val="0"/>
        <w:tabs>
          <w:tab w:val="right" w:pos="9990"/>
          <w:tab w:val="right" w:pos="10080"/>
        </w:tabs>
        <w:spacing w:after="0" w:line="240" w:lineRule="auto"/>
        <w:jc w:val="center"/>
        <w:rPr>
          <w:rFonts w:cstheme="minorHAnsi"/>
          <w:color w:val="000000"/>
          <w:sz w:val="16"/>
          <w:szCs w:val="16"/>
        </w:rPr>
      </w:pPr>
    </w:p>
    <w:p w14:paraId="5EE1FEB4" w14:textId="77777777" w:rsidR="00582DC3" w:rsidRPr="00EC7B8B" w:rsidRDefault="00582DC3" w:rsidP="002957DA">
      <w:pPr>
        <w:widowControl w:val="0"/>
        <w:tabs>
          <w:tab w:val="right" w:pos="9990"/>
          <w:tab w:val="right" w:pos="10080"/>
        </w:tabs>
        <w:spacing w:after="0" w:line="240" w:lineRule="auto"/>
        <w:jc w:val="center"/>
        <w:rPr>
          <w:rFonts w:cstheme="minorHAnsi"/>
          <w:color w:val="000000"/>
          <w:sz w:val="16"/>
          <w:szCs w:val="16"/>
        </w:rPr>
      </w:pPr>
      <w:r w:rsidRPr="00EC7B8B">
        <w:rPr>
          <w:rFonts w:cstheme="minorHAnsi"/>
          <w:color w:val="000000"/>
          <w:sz w:val="16"/>
          <w:szCs w:val="16"/>
        </w:rPr>
        <w:t>Copyright © 2016 Augsburg Fortress. All rights reserved. Reprinted by permission under Augsburg Fortress Liturgies Annual License #SAS000806.</w:t>
      </w:r>
    </w:p>
    <w:p w14:paraId="1EF52825" w14:textId="77777777" w:rsidR="00B90ED8" w:rsidRPr="00EC7B8B" w:rsidRDefault="00582DC3" w:rsidP="002957DA">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 xml:space="preserve">New Revised Standard Version Bible, copyright © 1989, </w:t>
      </w:r>
    </w:p>
    <w:p w14:paraId="3E11C45F" w14:textId="77777777" w:rsidR="00B90ED8" w:rsidRPr="00EC7B8B" w:rsidRDefault="00582DC3" w:rsidP="002957DA">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 xml:space="preserve">Division of Christian Education of the National Council of the Churches of Christ in the United States of America. </w:t>
      </w:r>
    </w:p>
    <w:p w14:paraId="4AA73B71" w14:textId="77777777" w:rsidR="009C3F13" w:rsidRPr="00EC7B8B" w:rsidRDefault="00582DC3" w:rsidP="0037488B">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Used by permission. All rights reserved.</w:t>
      </w:r>
    </w:p>
    <w:sectPr w:rsidR="009C3F13" w:rsidRPr="00EC7B8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14C3" w14:textId="77777777" w:rsidR="002F63F3" w:rsidRDefault="002F63F3" w:rsidP="00703444">
      <w:pPr>
        <w:spacing w:after="0" w:line="240" w:lineRule="auto"/>
      </w:pPr>
      <w:r>
        <w:separator/>
      </w:r>
    </w:p>
  </w:endnote>
  <w:endnote w:type="continuationSeparator" w:id="0">
    <w:p w14:paraId="3B561669" w14:textId="77777777" w:rsidR="002F63F3" w:rsidRDefault="002F63F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6780" w14:textId="193D487C" w:rsidR="00703444" w:rsidRDefault="00376C81">
    <w:pPr>
      <w:pStyle w:val="Footer"/>
    </w:pPr>
    <w:r>
      <w:rPr>
        <w:b/>
        <w:color w:val="5B9BD5" w:themeColor="accent1"/>
      </w:rPr>
      <w:t xml:space="preserve">April </w:t>
    </w:r>
    <w:r w:rsidR="00DF273F">
      <w:rPr>
        <w:b/>
        <w:color w:val="5B9BD5" w:themeColor="accent1"/>
      </w:rPr>
      <w:t>22</w:t>
    </w:r>
    <w:r>
      <w:rPr>
        <w:b/>
        <w:color w:val="5B9BD5" w:themeColor="accent1"/>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3174" w14:textId="77777777" w:rsidR="002F63F3" w:rsidRDefault="002F63F3" w:rsidP="00703444">
      <w:pPr>
        <w:spacing w:after="0" w:line="240" w:lineRule="auto"/>
      </w:pPr>
      <w:r>
        <w:separator/>
      </w:r>
    </w:p>
  </w:footnote>
  <w:footnote w:type="continuationSeparator" w:id="0">
    <w:p w14:paraId="0B3DB425" w14:textId="77777777" w:rsidR="002F63F3" w:rsidRDefault="002F63F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C9"/>
    <w:rsid w:val="000154C0"/>
    <w:rsid w:val="00043357"/>
    <w:rsid w:val="00055B77"/>
    <w:rsid w:val="000A7B6B"/>
    <w:rsid w:val="000B3AA9"/>
    <w:rsid w:val="000B63D0"/>
    <w:rsid w:val="000D632C"/>
    <w:rsid w:val="000E5DDE"/>
    <w:rsid w:val="00131893"/>
    <w:rsid w:val="00195003"/>
    <w:rsid w:val="001A03AA"/>
    <w:rsid w:val="001B4139"/>
    <w:rsid w:val="001B6DF1"/>
    <w:rsid w:val="001D060D"/>
    <w:rsid w:val="001D58D1"/>
    <w:rsid w:val="001F496B"/>
    <w:rsid w:val="00213FB4"/>
    <w:rsid w:val="00261521"/>
    <w:rsid w:val="00261F22"/>
    <w:rsid w:val="002669E7"/>
    <w:rsid w:val="00270DEF"/>
    <w:rsid w:val="00295259"/>
    <w:rsid w:val="002957DA"/>
    <w:rsid w:val="002A2FAA"/>
    <w:rsid w:val="002C7877"/>
    <w:rsid w:val="002E15F2"/>
    <w:rsid w:val="002E521F"/>
    <w:rsid w:val="002F63F3"/>
    <w:rsid w:val="00305172"/>
    <w:rsid w:val="003171FE"/>
    <w:rsid w:val="003577AC"/>
    <w:rsid w:val="0036139B"/>
    <w:rsid w:val="003647C5"/>
    <w:rsid w:val="0037488B"/>
    <w:rsid w:val="00376C81"/>
    <w:rsid w:val="00387301"/>
    <w:rsid w:val="003A26BF"/>
    <w:rsid w:val="003B52ED"/>
    <w:rsid w:val="00432514"/>
    <w:rsid w:val="0043458E"/>
    <w:rsid w:val="00450A0B"/>
    <w:rsid w:val="004701FC"/>
    <w:rsid w:val="00481592"/>
    <w:rsid w:val="004A5EC8"/>
    <w:rsid w:val="004B545B"/>
    <w:rsid w:val="00515805"/>
    <w:rsid w:val="00547C04"/>
    <w:rsid w:val="00551ADB"/>
    <w:rsid w:val="00552C5F"/>
    <w:rsid w:val="005576DA"/>
    <w:rsid w:val="00582DC3"/>
    <w:rsid w:val="005C5C60"/>
    <w:rsid w:val="005E42E5"/>
    <w:rsid w:val="0064567B"/>
    <w:rsid w:val="00657F1E"/>
    <w:rsid w:val="00666726"/>
    <w:rsid w:val="006C1A9A"/>
    <w:rsid w:val="006C5C86"/>
    <w:rsid w:val="00703444"/>
    <w:rsid w:val="0070498D"/>
    <w:rsid w:val="00711BDC"/>
    <w:rsid w:val="00725CD3"/>
    <w:rsid w:val="00752791"/>
    <w:rsid w:val="007B44BB"/>
    <w:rsid w:val="007B5801"/>
    <w:rsid w:val="007D0A91"/>
    <w:rsid w:val="007F01E9"/>
    <w:rsid w:val="00803E9A"/>
    <w:rsid w:val="00834E91"/>
    <w:rsid w:val="00861F21"/>
    <w:rsid w:val="00865947"/>
    <w:rsid w:val="00894EBD"/>
    <w:rsid w:val="008A139D"/>
    <w:rsid w:val="008B39CC"/>
    <w:rsid w:val="00901DA4"/>
    <w:rsid w:val="00916DA9"/>
    <w:rsid w:val="00930792"/>
    <w:rsid w:val="00943976"/>
    <w:rsid w:val="009A28E0"/>
    <w:rsid w:val="009A677F"/>
    <w:rsid w:val="009A6A2E"/>
    <w:rsid w:val="009C3F13"/>
    <w:rsid w:val="00A351E1"/>
    <w:rsid w:val="00A70531"/>
    <w:rsid w:val="00A85EC9"/>
    <w:rsid w:val="00A938DB"/>
    <w:rsid w:val="00AB724C"/>
    <w:rsid w:val="00AC2E83"/>
    <w:rsid w:val="00B11550"/>
    <w:rsid w:val="00B12F4E"/>
    <w:rsid w:val="00B25751"/>
    <w:rsid w:val="00B36A97"/>
    <w:rsid w:val="00B42754"/>
    <w:rsid w:val="00B44F29"/>
    <w:rsid w:val="00B756B1"/>
    <w:rsid w:val="00B90ED8"/>
    <w:rsid w:val="00BC4F42"/>
    <w:rsid w:val="00BC50E3"/>
    <w:rsid w:val="00BF2ED7"/>
    <w:rsid w:val="00C56F05"/>
    <w:rsid w:val="00C673CF"/>
    <w:rsid w:val="00C74267"/>
    <w:rsid w:val="00C76492"/>
    <w:rsid w:val="00C85BBA"/>
    <w:rsid w:val="00C906BB"/>
    <w:rsid w:val="00CD004F"/>
    <w:rsid w:val="00CD738E"/>
    <w:rsid w:val="00D072CF"/>
    <w:rsid w:val="00D2073A"/>
    <w:rsid w:val="00D21D18"/>
    <w:rsid w:val="00D60B05"/>
    <w:rsid w:val="00D7249E"/>
    <w:rsid w:val="00D739D8"/>
    <w:rsid w:val="00D80B27"/>
    <w:rsid w:val="00DA5411"/>
    <w:rsid w:val="00DB05C0"/>
    <w:rsid w:val="00DB7445"/>
    <w:rsid w:val="00DC3BAD"/>
    <w:rsid w:val="00DC4ED8"/>
    <w:rsid w:val="00DE12F0"/>
    <w:rsid w:val="00DE43EA"/>
    <w:rsid w:val="00DE5661"/>
    <w:rsid w:val="00DF273F"/>
    <w:rsid w:val="00E46B7C"/>
    <w:rsid w:val="00E82EDB"/>
    <w:rsid w:val="00EA574B"/>
    <w:rsid w:val="00EB2402"/>
    <w:rsid w:val="00EC7B8B"/>
    <w:rsid w:val="00ED1F9C"/>
    <w:rsid w:val="00ED2611"/>
    <w:rsid w:val="00EE7075"/>
    <w:rsid w:val="00EF361B"/>
    <w:rsid w:val="00F04414"/>
    <w:rsid w:val="00F20320"/>
    <w:rsid w:val="00F26D0C"/>
    <w:rsid w:val="00F32685"/>
    <w:rsid w:val="00FA7056"/>
    <w:rsid w:val="00FB0DDB"/>
    <w:rsid w:val="00FB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E745F"/>
  <w15:chartTrackingRefBased/>
  <w15:docId w15:val="{1C55331F-6A8D-4BEC-9AD3-AADA10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CD0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D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78552477">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55525693">
      <w:bodyDiv w:val="1"/>
      <w:marLeft w:val="0"/>
      <w:marRight w:val="0"/>
      <w:marTop w:val="0"/>
      <w:marBottom w:val="0"/>
      <w:divBdr>
        <w:top w:val="none" w:sz="0" w:space="0" w:color="auto"/>
        <w:left w:val="none" w:sz="0" w:space="0" w:color="auto"/>
        <w:bottom w:val="none" w:sz="0" w:space="0" w:color="auto"/>
        <w:right w:val="none" w:sz="0" w:space="0" w:color="auto"/>
      </w:divBdr>
    </w:div>
    <w:div w:id="167387427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0906132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3986-F572-4F52-9C17-7B06818C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 season)</Template>
  <TotalTime>34</TotalTime>
  <Pages>7</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Office</cp:lastModifiedBy>
  <cp:revision>27</cp:revision>
  <cp:lastPrinted>2016-10-09T12:05:00Z</cp:lastPrinted>
  <dcterms:created xsi:type="dcterms:W3CDTF">2018-04-09T16:22:00Z</dcterms:created>
  <dcterms:modified xsi:type="dcterms:W3CDTF">2018-04-16T14:27:00Z</dcterms:modified>
</cp:coreProperties>
</file>