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793B0495" w:rsidR="000B3AA9" w:rsidRPr="00F25497"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EA5A11">
        <w:rPr>
          <w:b/>
          <w:sz w:val="26"/>
          <w:szCs w:val="26"/>
        </w:rPr>
        <w:t>September 2</w:t>
      </w:r>
      <w:r w:rsidR="005E4601" w:rsidRPr="00F25497">
        <w:rPr>
          <w:b/>
          <w:sz w:val="26"/>
          <w:szCs w:val="26"/>
        </w:rPr>
        <w:t>, 2018</w:t>
      </w:r>
    </w:p>
    <w:p w14:paraId="07392C4D" w14:textId="77777777" w:rsidR="00F32685" w:rsidRPr="00F25497" w:rsidRDefault="00F32685" w:rsidP="009A6A2E">
      <w:pPr>
        <w:pStyle w:val="NoSpacing"/>
        <w:tabs>
          <w:tab w:val="left" w:pos="720"/>
          <w:tab w:val="right" w:pos="9990"/>
          <w:tab w:val="right" w:pos="10080"/>
        </w:tabs>
        <w:rPr>
          <w:b/>
          <w:sz w:val="26"/>
          <w:szCs w:val="26"/>
        </w:rPr>
      </w:pPr>
    </w:p>
    <w:p w14:paraId="312E6195" w14:textId="77777777" w:rsidR="00D755CC" w:rsidRPr="00F25497" w:rsidRDefault="00D755CC" w:rsidP="009A6A2E">
      <w:pPr>
        <w:pStyle w:val="NoSpacing"/>
        <w:tabs>
          <w:tab w:val="left" w:pos="720"/>
          <w:tab w:val="right" w:pos="9990"/>
          <w:tab w:val="right" w:pos="10080"/>
        </w:tabs>
        <w:rPr>
          <w:b/>
          <w:sz w:val="26"/>
          <w:szCs w:val="26"/>
        </w:rPr>
      </w:pPr>
      <w:r w:rsidRPr="00F25497">
        <w:rPr>
          <w:b/>
          <w:sz w:val="26"/>
          <w:szCs w:val="26"/>
        </w:rPr>
        <w:t>CELEBRATIONS &amp; CONCERNS</w:t>
      </w:r>
    </w:p>
    <w:p w14:paraId="65DA49DD" w14:textId="634AEE43" w:rsidR="00D755CC" w:rsidRPr="00F25497" w:rsidRDefault="00720812" w:rsidP="00720812">
      <w:pPr>
        <w:pStyle w:val="NoSpacing"/>
        <w:tabs>
          <w:tab w:val="left" w:pos="720"/>
          <w:tab w:val="right" w:pos="9990"/>
          <w:tab w:val="right" w:pos="10080"/>
        </w:tabs>
        <w:ind w:left="720"/>
        <w:rPr>
          <w:sz w:val="26"/>
          <w:szCs w:val="26"/>
        </w:rPr>
      </w:pPr>
      <w:r w:rsidRPr="00F25497">
        <w:rPr>
          <w:sz w:val="26"/>
          <w:szCs w:val="26"/>
        </w:rPr>
        <w:t>Invite people to share any prayers of celebration or concern to share this morning from</w:t>
      </w:r>
      <w:r w:rsidRPr="00F25497">
        <w:rPr>
          <w:sz w:val="26"/>
          <w:szCs w:val="26"/>
        </w:rPr>
        <w:br/>
        <w:t>the past or upcoming week.</w:t>
      </w:r>
      <w:r w:rsidRPr="00F25497">
        <w:rPr>
          <w:sz w:val="26"/>
          <w:szCs w:val="26"/>
        </w:rPr>
        <w:br/>
      </w:r>
    </w:p>
    <w:p w14:paraId="4DE9D356" w14:textId="322ADB11" w:rsidR="00D755CC" w:rsidRPr="00044E10" w:rsidRDefault="00D755CC" w:rsidP="009A6A2E">
      <w:pPr>
        <w:pStyle w:val="NoSpacing"/>
        <w:tabs>
          <w:tab w:val="left" w:pos="720"/>
          <w:tab w:val="right" w:pos="9990"/>
          <w:tab w:val="right" w:pos="10080"/>
        </w:tabs>
        <w:rPr>
          <w:sz w:val="26"/>
          <w:szCs w:val="26"/>
        </w:rPr>
      </w:pPr>
      <w:r w:rsidRPr="00044E10">
        <w:rPr>
          <w:b/>
          <w:sz w:val="26"/>
          <w:szCs w:val="26"/>
        </w:rPr>
        <w:t>GATHERING SONG</w:t>
      </w:r>
      <w:r w:rsidR="0038373B" w:rsidRPr="00044E10">
        <w:rPr>
          <w:b/>
          <w:sz w:val="26"/>
          <w:szCs w:val="26"/>
        </w:rPr>
        <w:tab/>
      </w:r>
      <w:r w:rsidR="00D519B0">
        <w:rPr>
          <w:b/>
          <w:sz w:val="26"/>
          <w:szCs w:val="26"/>
        </w:rPr>
        <w:t xml:space="preserve">Be Thou My </w:t>
      </w:r>
      <w:proofErr w:type="gramStart"/>
      <w:r w:rsidR="00D519B0">
        <w:rPr>
          <w:b/>
          <w:sz w:val="26"/>
          <w:szCs w:val="26"/>
        </w:rPr>
        <w:t>Vision</w:t>
      </w:r>
      <w:r w:rsidR="00044E10" w:rsidRPr="00044E10">
        <w:rPr>
          <w:b/>
          <w:sz w:val="26"/>
          <w:szCs w:val="26"/>
        </w:rPr>
        <w:t xml:space="preserve"> </w:t>
      </w:r>
      <w:r w:rsidR="00816234" w:rsidRPr="00044E10">
        <w:rPr>
          <w:b/>
          <w:sz w:val="26"/>
          <w:szCs w:val="26"/>
        </w:rPr>
        <w:t xml:space="preserve"> (</w:t>
      </w:r>
      <w:proofErr w:type="gramEnd"/>
      <w:r w:rsidR="00816234" w:rsidRPr="00044E10">
        <w:rPr>
          <w:b/>
          <w:sz w:val="26"/>
          <w:szCs w:val="26"/>
        </w:rPr>
        <w:t xml:space="preserve">ELW </w:t>
      </w:r>
      <w:r w:rsidR="00B83767">
        <w:rPr>
          <w:b/>
          <w:sz w:val="26"/>
          <w:szCs w:val="26"/>
        </w:rPr>
        <w:t>793</w:t>
      </w:r>
      <w:r w:rsidR="00A553F5">
        <w:rPr>
          <w:b/>
          <w:sz w:val="26"/>
          <w:szCs w:val="26"/>
        </w:rPr>
        <w:t>, Vs 1, 3, 4</w:t>
      </w:r>
      <w:r w:rsidR="00816234" w:rsidRPr="00044E10">
        <w:rPr>
          <w:b/>
          <w:sz w:val="26"/>
          <w:szCs w:val="26"/>
        </w:rPr>
        <w:t>)</w:t>
      </w:r>
    </w:p>
    <w:p w14:paraId="7EC9F753" w14:textId="77777777" w:rsidR="00D755CC" w:rsidRPr="00A4523E" w:rsidRDefault="00D755CC" w:rsidP="009A6A2E">
      <w:pPr>
        <w:pStyle w:val="NoSpacing"/>
        <w:tabs>
          <w:tab w:val="left" w:pos="720"/>
          <w:tab w:val="right" w:pos="9990"/>
          <w:tab w:val="right" w:pos="10080"/>
        </w:tabs>
        <w:rPr>
          <w:b/>
          <w:sz w:val="12"/>
          <w:szCs w:val="12"/>
        </w:rPr>
      </w:pPr>
    </w:p>
    <w:p w14:paraId="37653807" w14:textId="1E5D5D1E" w:rsidR="00F32685" w:rsidRPr="00F25497" w:rsidRDefault="00F32685" w:rsidP="009A6A2E">
      <w:pPr>
        <w:pStyle w:val="NoSpacing"/>
        <w:tabs>
          <w:tab w:val="left" w:pos="720"/>
          <w:tab w:val="right" w:pos="9990"/>
          <w:tab w:val="right" w:pos="10080"/>
        </w:tabs>
        <w:rPr>
          <w:b/>
          <w:sz w:val="26"/>
          <w:szCs w:val="26"/>
        </w:rPr>
      </w:pPr>
      <w:r w:rsidRPr="00F25497">
        <w:rPr>
          <w:b/>
          <w:sz w:val="26"/>
          <w:szCs w:val="26"/>
        </w:rPr>
        <w:t>CONFESSION &amp; FORGIVENESS</w:t>
      </w:r>
    </w:p>
    <w:p w14:paraId="412324E8" w14:textId="77777777" w:rsidR="00E2306B"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Blessed be the holy Trinity, + one God,</w:t>
      </w:r>
    </w:p>
    <w:p w14:paraId="7C4BB33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Full of compassion and mercy, abounding in steadfast love.</w:t>
      </w:r>
    </w:p>
    <w:p w14:paraId="7F283EF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46057EA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 xml:space="preserve">Trusting God’s promise of forgiveness, </w:t>
      </w:r>
    </w:p>
    <w:p w14:paraId="1BE11B4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let us confess our sin against God and one another.</w:t>
      </w:r>
    </w:p>
    <w:p w14:paraId="25E14565"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4E300729"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r w:rsidRPr="00F25497">
        <w:rPr>
          <w:rFonts w:cstheme="minorHAnsi"/>
          <w:i/>
          <w:sz w:val="26"/>
          <w:szCs w:val="26"/>
        </w:rPr>
        <w:t>Silence</w:t>
      </w:r>
    </w:p>
    <w:p w14:paraId="238F9713"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p>
    <w:p w14:paraId="56A36BF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Eternal God our creator,</w:t>
      </w:r>
    </w:p>
    <w:p w14:paraId="56711E0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In you we live and move and have our being.</w:t>
      </w:r>
    </w:p>
    <w:p w14:paraId="4C99905D" w14:textId="77777777" w:rsidR="004F2687" w:rsidRPr="00F25497" w:rsidRDefault="004F2687" w:rsidP="004F2687">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Look upon us, your children, the work of your hands.</w:t>
      </w:r>
    </w:p>
    <w:p w14:paraId="3A4424D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Forgive us all our offenses, </w:t>
      </w:r>
    </w:p>
    <w:p w14:paraId="63470D6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and cleanse us from proud thoughts and empty desires.</w:t>
      </w:r>
    </w:p>
    <w:p w14:paraId="37D9D719"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By your grace draw us near to you,</w:t>
      </w:r>
    </w:p>
    <w:p w14:paraId="3B1DBA24"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Our refuge and our strength;</w:t>
      </w:r>
    </w:p>
    <w:p w14:paraId="7E7ACBA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Through Jesus Christ our Lord. </w:t>
      </w:r>
    </w:p>
    <w:p w14:paraId="47E46218"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1F94200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Since we are justified by faith,</w:t>
      </w:r>
    </w:p>
    <w:p w14:paraId="178C87BA"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We have peace with God through our Lord Jesus Christ.</w:t>
      </w:r>
    </w:p>
    <w:p w14:paraId="053FA71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God’s love has been poured into our hearts</w:t>
      </w:r>
    </w:p>
    <w:p w14:paraId="75FAD46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Through the Holy Spirit give to us.</w:t>
      </w:r>
    </w:p>
    <w:p w14:paraId="32B28D1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In the mercy of almighty God,</w:t>
      </w:r>
    </w:p>
    <w:p w14:paraId="0B66B5E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Christ died for us while we still were sinners;</w:t>
      </w:r>
    </w:p>
    <w:p w14:paraId="0DF78EC2" w14:textId="77777777" w:rsidR="006014B3" w:rsidRPr="006014B3" w:rsidRDefault="006014B3" w:rsidP="006014B3">
      <w:pPr>
        <w:pStyle w:val="NoSpacing"/>
        <w:tabs>
          <w:tab w:val="left" w:pos="720"/>
          <w:tab w:val="right" w:pos="9990"/>
          <w:tab w:val="right" w:pos="10080"/>
        </w:tabs>
        <w:ind w:left="720"/>
        <w:rPr>
          <w:sz w:val="26"/>
          <w:szCs w:val="26"/>
        </w:rPr>
      </w:pPr>
    </w:p>
    <w:p w14:paraId="6F44ED58"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GREETING</w:t>
      </w:r>
    </w:p>
    <w:p w14:paraId="42524A12" w14:textId="77777777" w:rsidR="00E42793" w:rsidRPr="00F25497" w:rsidRDefault="00E42793" w:rsidP="00E42793">
      <w:pPr>
        <w:pStyle w:val="NoSpacing"/>
        <w:tabs>
          <w:tab w:val="left" w:pos="720"/>
          <w:tab w:val="right" w:pos="9990"/>
          <w:tab w:val="right" w:pos="10080"/>
        </w:tabs>
        <w:rPr>
          <w:sz w:val="26"/>
          <w:szCs w:val="26"/>
        </w:rPr>
      </w:pPr>
      <w:r w:rsidRPr="00F25497">
        <w:rPr>
          <w:b/>
          <w:sz w:val="26"/>
          <w:szCs w:val="26"/>
        </w:rPr>
        <w:tab/>
      </w:r>
      <w:r w:rsidRPr="00F25497">
        <w:rPr>
          <w:sz w:val="26"/>
          <w:szCs w:val="26"/>
        </w:rPr>
        <w:t xml:space="preserve">The grace of our Lord, Jesus Christ, the love of God, </w:t>
      </w:r>
    </w:p>
    <w:p w14:paraId="69F06D2D" w14:textId="77777777" w:rsidR="00E42793" w:rsidRPr="00F25497" w:rsidRDefault="00E42793" w:rsidP="00E42793">
      <w:pPr>
        <w:pStyle w:val="NoSpacing"/>
        <w:tabs>
          <w:tab w:val="left" w:pos="720"/>
          <w:tab w:val="right" w:pos="9990"/>
          <w:tab w:val="right" w:pos="10080"/>
        </w:tabs>
        <w:rPr>
          <w:sz w:val="26"/>
          <w:szCs w:val="26"/>
        </w:rPr>
      </w:pPr>
      <w:r w:rsidRPr="00F25497">
        <w:rPr>
          <w:sz w:val="26"/>
          <w:szCs w:val="26"/>
        </w:rPr>
        <w:tab/>
        <w:t>and the communion of the Holy Spirit be with you all.</w:t>
      </w:r>
    </w:p>
    <w:p w14:paraId="0F492841" w14:textId="66D40D7C" w:rsidR="00E42793" w:rsidRPr="00F25497" w:rsidRDefault="00E42793" w:rsidP="0038373B">
      <w:pPr>
        <w:pStyle w:val="NoSpacing"/>
        <w:tabs>
          <w:tab w:val="left" w:pos="720"/>
          <w:tab w:val="right" w:pos="9990"/>
          <w:tab w:val="right" w:pos="10080"/>
        </w:tabs>
        <w:rPr>
          <w:b/>
          <w:sz w:val="26"/>
          <w:szCs w:val="26"/>
        </w:rPr>
      </w:pPr>
      <w:r w:rsidRPr="00F25497">
        <w:rPr>
          <w:sz w:val="26"/>
          <w:szCs w:val="26"/>
        </w:rPr>
        <w:tab/>
      </w:r>
      <w:r w:rsidRPr="00F25497">
        <w:rPr>
          <w:b/>
          <w:sz w:val="26"/>
          <w:szCs w:val="26"/>
        </w:rPr>
        <w:t xml:space="preserve">And </w:t>
      </w:r>
      <w:proofErr w:type="gramStart"/>
      <w:r w:rsidRPr="00F25497">
        <w:rPr>
          <w:b/>
          <w:sz w:val="26"/>
          <w:szCs w:val="26"/>
        </w:rPr>
        <w:t>also</w:t>
      </w:r>
      <w:proofErr w:type="gramEnd"/>
      <w:r w:rsidRPr="00F25497">
        <w:rPr>
          <w:b/>
          <w:sz w:val="26"/>
          <w:szCs w:val="26"/>
        </w:rPr>
        <w:t xml:space="preserve"> with you.</w:t>
      </w:r>
      <w:r w:rsidRPr="00F25497">
        <w:rPr>
          <w:b/>
          <w:sz w:val="26"/>
          <w:szCs w:val="26"/>
        </w:rPr>
        <w:br w:type="page"/>
      </w:r>
    </w:p>
    <w:p w14:paraId="0499FCFD"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lastRenderedPageBreak/>
        <w:t>PRAYER OF THE DAY</w:t>
      </w:r>
    </w:p>
    <w:p w14:paraId="228B324E" w14:textId="4F2E4451" w:rsidR="00E42793" w:rsidRPr="00F25497" w:rsidRDefault="00506AA7" w:rsidP="00D755CC">
      <w:pPr>
        <w:pStyle w:val="NoSpacing"/>
        <w:tabs>
          <w:tab w:val="left" w:pos="720"/>
          <w:tab w:val="right" w:pos="9990"/>
          <w:tab w:val="right" w:pos="10080"/>
        </w:tabs>
        <w:ind w:left="720"/>
        <w:rPr>
          <w:sz w:val="26"/>
          <w:szCs w:val="26"/>
        </w:rPr>
      </w:pPr>
      <w:r>
        <w:rPr>
          <w:sz w:val="26"/>
          <w:szCs w:val="26"/>
        </w:rPr>
        <w:t xml:space="preserve">O God our strength, without you we are weak and wayward creatures.  Protect us from all dangers that attack us from the </w:t>
      </w:r>
      <w:proofErr w:type="gramStart"/>
      <w:r>
        <w:rPr>
          <w:sz w:val="26"/>
          <w:szCs w:val="26"/>
        </w:rPr>
        <w:t>outside, and</w:t>
      </w:r>
      <w:proofErr w:type="gramEnd"/>
      <w:r>
        <w:rPr>
          <w:sz w:val="26"/>
          <w:szCs w:val="26"/>
        </w:rPr>
        <w:t xml:space="preserve"> cleanse us from all evil that arises from within ourselves, that we may be preserved </w:t>
      </w:r>
      <w:r w:rsidR="00A0169E">
        <w:rPr>
          <w:sz w:val="26"/>
          <w:szCs w:val="26"/>
        </w:rPr>
        <w:t xml:space="preserve">through </w:t>
      </w:r>
      <w:r w:rsidR="007D5968">
        <w:rPr>
          <w:sz w:val="26"/>
          <w:szCs w:val="26"/>
        </w:rPr>
        <w:t xml:space="preserve">your Son, </w:t>
      </w:r>
      <w:r w:rsidR="00806DB5">
        <w:rPr>
          <w:sz w:val="26"/>
          <w:szCs w:val="26"/>
        </w:rPr>
        <w:t>Jes</w:t>
      </w:r>
      <w:r w:rsidR="00D9509C" w:rsidRPr="00F25497">
        <w:rPr>
          <w:sz w:val="26"/>
          <w:szCs w:val="26"/>
        </w:rPr>
        <w:t xml:space="preserve">us Christ, </w:t>
      </w:r>
      <w:r w:rsidR="00D755CC" w:rsidRPr="00F25497">
        <w:rPr>
          <w:sz w:val="26"/>
          <w:szCs w:val="26"/>
        </w:rPr>
        <w:t>our Savior and Lord.</w:t>
      </w:r>
    </w:p>
    <w:p w14:paraId="51159D3F"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ab/>
        <w:t>Amen.</w:t>
      </w:r>
    </w:p>
    <w:p w14:paraId="453E5B98" w14:textId="77777777" w:rsidR="00E42793" w:rsidRPr="00F25497" w:rsidRDefault="00E42793" w:rsidP="009A6A2E">
      <w:pPr>
        <w:widowControl w:val="0"/>
        <w:tabs>
          <w:tab w:val="left" w:pos="720"/>
          <w:tab w:val="right" w:pos="9990"/>
          <w:tab w:val="right" w:pos="10080"/>
        </w:tabs>
        <w:spacing w:after="0" w:line="240" w:lineRule="auto"/>
        <w:rPr>
          <w:b/>
          <w:sz w:val="26"/>
          <w:szCs w:val="26"/>
        </w:rPr>
      </w:pPr>
    </w:p>
    <w:p w14:paraId="044CAAAB" w14:textId="24D19261" w:rsidR="00F32685" w:rsidRPr="00F25497" w:rsidRDefault="00F32685" w:rsidP="009A6A2E">
      <w:pPr>
        <w:widowControl w:val="0"/>
        <w:tabs>
          <w:tab w:val="left" w:pos="720"/>
          <w:tab w:val="right" w:pos="9990"/>
          <w:tab w:val="right" w:pos="10080"/>
        </w:tabs>
        <w:spacing w:after="0" w:line="240" w:lineRule="auto"/>
        <w:rPr>
          <w:i/>
          <w:iCs/>
          <w:sz w:val="26"/>
          <w:szCs w:val="26"/>
        </w:rPr>
      </w:pPr>
      <w:r w:rsidRPr="00F25497">
        <w:rPr>
          <w:b/>
          <w:sz w:val="26"/>
          <w:szCs w:val="26"/>
        </w:rPr>
        <w:t>KYRIE</w:t>
      </w:r>
      <w:r w:rsidRPr="00F25497">
        <w:rPr>
          <w:b/>
          <w:sz w:val="26"/>
          <w:szCs w:val="26"/>
        </w:rPr>
        <w:tab/>
      </w:r>
      <w:r w:rsidR="007B5801" w:rsidRPr="00F25497">
        <w:rPr>
          <w:b/>
          <w:sz w:val="26"/>
          <w:szCs w:val="26"/>
        </w:rPr>
        <w:tab/>
      </w:r>
      <w:r w:rsidR="0001606F" w:rsidRPr="00F25497">
        <w:rPr>
          <w:i/>
          <w:iCs/>
          <w:sz w:val="26"/>
          <w:szCs w:val="26"/>
        </w:rPr>
        <w:t>Kyrie Eleison</w:t>
      </w:r>
      <w:r w:rsidR="007B5801" w:rsidRPr="00F25497">
        <w:rPr>
          <w:i/>
          <w:iCs/>
          <w:sz w:val="26"/>
          <w:szCs w:val="26"/>
        </w:rPr>
        <w:t xml:space="preserve"> </w:t>
      </w:r>
      <w:r w:rsidR="00550811" w:rsidRPr="00F25497">
        <w:rPr>
          <w:i/>
          <w:iCs/>
          <w:sz w:val="26"/>
          <w:szCs w:val="26"/>
        </w:rPr>
        <w:t xml:space="preserve">(ELW </w:t>
      </w:r>
      <w:r w:rsidR="00AA7A70" w:rsidRPr="00F25497">
        <w:rPr>
          <w:i/>
          <w:iCs/>
          <w:sz w:val="26"/>
          <w:szCs w:val="26"/>
        </w:rPr>
        <w:t xml:space="preserve">p. </w:t>
      </w:r>
      <w:r w:rsidR="00550811" w:rsidRPr="00F25497">
        <w:rPr>
          <w:i/>
          <w:iCs/>
          <w:sz w:val="26"/>
          <w:szCs w:val="26"/>
        </w:rPr>
        <w:t>184</w:t>
      </w:r>
      <w:r w:rsidRPr="00F25497">
        <w:rPr>
          <w:i/>
          <w:iCs/>
          <w:sz w:val="26"/>
          <w:szCs w:val="26"/>
        </w:rPr>
        <w:t>)</w:t>
      </w:r>
    </w:p>
    <w:p w14:paraId="0C3C0A70" w14:textId="77777777" w:rsidR="00550811" w:rsidRPr="00F25497"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F25497" w:rsidRDefault="000B3AA9" w:rsidP="009A6A2E">
      <w:pPr>
        <w:pStyle w:val="NoSpacing"/>
        <w:tabs>
          <w:tab w:val="left" w:pos="720"/>
          <w:tab w:val="right" w:pos="9990"/>
          <w:tab w:val="right" w:pos="10080"/>
        </w:tabs>
        <w:rPr>
          <w:i/>
          <w:iCs/>
          <w:sz w:val="26"/>
          <w:szCs w:val="26"/>
        </w:rPr>
      </w:pPr>
      <w:r w:rsidRPr="00F25497">
        <w:rPr>
          <w:i/>
          <w:iCs/>
          <w:sz w:val="26"/>
          <w:szCs w:val="26"/>
        </w:rPr>
        <w:t xml:space="preserve">(The first reading is read by the lay assistant) </w:t>
      </w:r>
    </w:p>
    <w:p w14:paraId="381ED54B" w14:textId="07D4DA26" w:rsidR="000B3AA9" w:rsidRPr="00F25497" w:rsidRDefault="00F32685" w:rsidP="009A6A2E">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THE FIRST READING</w:t>
      </w:r>
      <w:r w:rsidR="000B3AA9" w:rsidRPr="00F25497">
        <w:rPr>
          <w:rFonts w:eastAsia="Times New Roman" w:cs="Times New Roman"/>
          <w:bCs/>
          <w:caps/>
          <w:sz w:val="26"/>
          <w:szCs w:val="26"/>
        </w:rPr>
        <w:t>:</w:t>
      </w:r>
      <w:r w:rsidR="000B3AA9" w:rsidRPr="00F25497">
        <w:rPr>
          <w:rFonts w:eastAsia="Times New Roman" w:cs="Times New Roman"/>
          <w:bCs/>
          <w:sz w:val="26"/>
          <w:szCs w:val="26"/>
        </w:rPr>
        <w:t> </w:t>
      </w:r>
      <w:r w:rsidR="000B3AA9" w:rsidRPr="00F25497">
        <w:rPr>
          <w:rFonts w:eastAsia="Times New Roman"/>
          <w:bCs/>
          <w:sz w:val="26"/>
          <w:szCs w:val="26"/>
        </w:rPr>
        <w:t xml:space="preserve"> </w:t>
      </w:r>
      <w:r w:rsidR="00E421E6">
        <w:rPr>
          <w:rFonts w:eastAsia="Times New Roman"/>
          <w:bCs/>
          <w:sz w:val="26"/>
          <w:szCs w:val="26"/>
        </w:rPr>
        <w:t>Deuteronomy 4:1-2, 6-9</w:t>
      </w:r>
    </w:p>
    <w:p w14:paraId="11E98161" w14:textId="77777777" w:rsidR="00F32685" w:rsidRPr="00F25497"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6C425678" w:rsidR="000B3AA9" w:rsidRPr="00F25497" w:rsidRDefault="00703444" w:rsidP="009A6A2E">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E421E6">
        <w:rPr>
          <w:rFonts w:eastAsia="Times New Roman"/>
          <w:bCs/>
          <w:sz w:val="26"/>
          <w:szCs w:val="26"/>
        </w:rPr>
        <w:t>Deuteronomy</w:t>
      </w:r>
    </w:p>
    <w:p w14:paraId="02E8846B" w14:textId="292397AA" w:rsidR="00703444" w:rsidRDefault="00703444" w:rsidP="009A6A2E">
      <w:pPr>
        <w:pStyle w:val="NoSpacing"/>
        <w:tabs>
          <w:tab w:val="left" w:pos="720"/>
          <w:tab w:val="right" w:pos="9990"/>
          <w:tab w:val="right" w:pos="10080"/>
        </w:tabs>
        <w:rPr>
          <w:sz w:val="26"/>
          <w:szCs w:val="26"/>
        </w:rPr>
      </w:pPr>
    </w:p>
    <w:p w14:paraId="1B393ECD" w14:textId="77777777" w:rsidR="00EF529A" w:rsidRDefault="00EF529A" w:rsidP="009A6A2E">
      <w:pPr>
        <w:pStyle w:val="NoSpacing"/>
        <w:tabs>
          <w:tab w:val="left" w:pos="720"/>
          <w:tab w:val="right" w:pos="9990"/>
          <w:tab w:val="right" w:pos="10080"/>
        </w:tabs>
        <w:rPr>
          <w:rFonts w:ascii="Verdana" w:hAnsi="Verdana"/>
          <w:color w:val="777777"/>
          <w:sz w:val="17"/>
          <w:szCs w:val="17"/>
          <w:vertAlign w:val="superscript"/>
        </w:rPr>
      </w:pPr>
      <w:r w:rsidRPr="00EF529A">
        <w:rPr>
          <w:rFonts w:ascii="Verdana" w:hAnsi="Verdana"/>
          <w:color w:val="666666"/>
          <w:sz w:val="48"/>
          <w:szCs w:val="48"/>
        </w:rPr>
        <w:t>4</w:t>
      </w:r>
      <w:r w:rsidRPr="00EF529A">
        <w:rPr>
          <w:rFonts w:ascii="Verdana" w:hAnsi="Verdana"/>
          <w:color w:val="010000"/>
        </w:rPr>
        <w:t xml:space="preserve">So now, Israel, give heed to the statutes and ordinances that I am teaching you to observe, so that you may live to enter and occupy the land that the </w:t>
      </w:r>
      <w:r w:rsidRPr="00EF529A">
        <w:rPr>
          <w:rFonts w:ascii="Verdana" w:hAnsi="Verdana"/>
          <w:smallCaps/>
          <w:color w:val="010000"/>
        </w:rPr>
        <w:t>Lord</w:t>
      </w:r>
      <w:r w:rsidRPr="00EF529A">
        <w:rPr>
          <w:rFonts w:ascii="Verdana" w:hAnsi="Verdana"/>
          <w:color w:val="010000"/>
        </w:rPr>
        <w:t xml:space="preserve">, the God of your ancestors, is giving you. </w:t>
      </w:r>
      <w:r w:rsidRPr="00EF529A">
        <w:rPr>
          <w:rFonts w:ascii="Verdana" w:hAnsi="Verdana"/>
          <w:color w:val="777777"/>
          <w:sz w:val="17"/>
          <w:szCs w:val="17"/>
          <w:vertAlign w:val="superscript"/>
        </w:rPr>
        <w:t>2</w:t>
      </w:r>
      <w:r w:rsidRPr="00EF529A">
        <w:rPr>
          <w:rFonts w:ascii="Verdana" w:hAnsi="Verdana"/>
          <w:color w:val="010000"/>
        </w:rPr>
        <w:t xml:space="preserve">You must neither add anything to what I command you nor take away anything from </w:t>
      </w:r>
      <w:proofErr w:type="gramStart"/>
      <w:r w:rsidRPr="00EF529A">
        <w:rPr>
          <w:rFonts w:ascii="Verdana" w:hAnsi="Verdana"/>
          <w:color w:val="010000"/>
        </w:rPr>
        <w:t>it, but</w:t>
      </w:r>
      <w:proofErr w:type="gramEnd"/>
      <w:r w:rsidRPr="00EF529A">
        <w:rPr>
          <w:rFonts w:ascii="Verdana" w:hAnsi="Verdana"/>
          <w:color w:val="010000"/>
        </w:rPr>
        <w:t xml:space="preserve"> keep the commandments of the </w:t>
      </w:r>
      <w:r w:rsidRPr="00EF529A">
        <w:rPr>
          <w:rFonts w:ascii="Verdana" w:hAnsi="Verdana"/>
          <w:smallCaps/>
          <w:color w:val="010000"/>
        </w:rPr>
        <w:t>Lord</w:t>
      </w:r>
      <w:r w:rsidRPr="00EF529A">
        <w:rPr>
          <w:rFonts w:ascii="Verdana" w:hAnsi="Verdana"/>
          <w:color w:val="010000"/>
        </w:rPr>
        <w:t xml:space="preserve"> your God with which I am charging you.</w:t>
      </w:r>
    </w:p>
    <w:p w14:paraId="670C82D1" w14:textId="77777777" w:rsidR="003350C8" w:rsidRDefault="003350C8" w:rsidP="009A6A2E">
      <w:pPr>
        <w:pStyle w:val="NoSpacing"/>
        <w:tabs>
          <w:tab w:val="left" w:pos="720"/>
          <w:tab w:val="right" w:pos="9990"/>
          <w:tab w:val="right" w:pos="10080"/>
        </w:tabs>
        <w:rPr>
          <w:rFonts w:ascii="Verdana" w:hAnsi="Verdana"/>
          <w:color w:val="010000"/>
        </w:rPr>
      </w:pPr>
    </w:p>
    <w:p w14:paraId="4EC9D317" w14:textId="66036EC1" w:rsidR="00EF529A" w:rsidRDefault="00EF529A" w:rsidP="009A6A2E">
      <w:pPr>
        <w:pStyle w:val="NoSpacing"/>
        <w:tabs>
          <w:tab w:val="left" w:pos="720"/>
          <w:tab w:val="right" w:pos="9990"/>
          <w:tab w:val="right" w:pos="10080"/>
        </w:tabs>
        <w:rPr>
          <w:rFonts w:ascii="Verdana" w:hAnsi="Verdana"/>
          <w:color w:val="010000"/>
        </w:rPr>
      </w:pPr>
      <w:r w:rsidRPr="00EF529A">
        <w:rPr>
          <w:rFonts w:ascii="Verdana" w:hAnsi="Verdana"/>
          <w:color w:val="777777"/>
          <w:sz w:val="17"/>
          <w:szCs w:val="17"/>
          <w:vertAlign w:val="superscript"/>
        </w:rPr>
        <w:t>6</w:t>
      </w:r>
      <w:r w:rsidRPr="00EF529A">
        <w:rPr>
          <w:rFonts w:ascii="Verdana" w:hAnsi="Verdana"/>
          <w:color w:val="010000"/>
        </w:rPr>
        <w:t xml:space="preserve">You must observe them diligently, for this will show your wisdom and discernment to the peoples, who, when they hear all these statutes, will say, “Surely this great nation is a wise and discerning people!” </w:t>
      </w:r>
      <w:r w:rsidRPr="00EF529A">
        <w:rPr>
          <w:rFonts w:ascii="Verdana" w:hAnsi="Verdana"/>
          <w:color w:val="777777"/>
          <w:sz w:val="17"/>
          <w:szCs w:val="17"/>
          <w:vertAlign w:val="superscript"/>
        </w:rPr>
        <w:t>7</w:t>
      </w:r>
      <w:r w:rsidRPr="00EF529A">
        <w:rPr>
          <w:rFonts w:ascii="Verdana" w:hAnsi="Verdana"/>
          <w:color w:val="010000"/>
        </w:rPr>
        <w:t xml:space="preserve">For what other great nation has a god so near to it as the </w:t>
      </w:r>
      <w:r w:rsidRPr="00EF529A">
        <w:rPr>
          <w:rFonts w:ascii="Verdana" w:hAnsi="Verdana"/>
          <w:smallCaps/>
          <w:color w:val="010000"/>
        </w:rPr>
        <w:t>Lord</w:t>
      </w:r>
      <w:r w:rsidRPr="00EF529A">
        <w:rPr>
          <w:rFonts w:ascii="Verdana" w:hAnsi="Verdana"/>
          <w:color w:val="010000"/>
        </w:rPr>
        <w:t xml:space="preserve"> our God is whenever we call to him? </w:t>
      </w:r>
      <w:r w:rsidRPr="00EF529A">
        <w:rPr>
          <w:rFonts w:ascii="Verdana" w:hAnsi="Verdana"/>
          <w:color w:val="777777"/>
          <w:sz w:val="17"/>
          <w:szCs w:val="17"/>
          <w:vertAlign w:val="superscript"/>
        </w:rPr>
        <w:t>8</w:t>
      </w:r>
      <w:r w:rsidRPr="00EF529A">
        <w:rPr>
          <w:rFonts w:ascii="Verdana" w:hAnsi="Verdana"/>
          <w:color w:val="010000"/>
        </w:rPr>
        <w:t xml:space="preserve">And what other great nation has statutes and ordinances as just as this entire law that I am setting before you today? </w:t>
      </w:r>
      <w:r w:rsidRPr="00EF529A">
        <w:rPr>
          <w:rFonts w:ascii="Verdana" w:hAnsi="Verdana"/>
          <w:color w:val="777777"/>
          <w:sz w:val="17"/>
          <w:szCs w:val="17"/>
          <w:vertAlign w:val="superscript"/>
        </w:rPr>
        <w:t>9</w:t>
      </w:r>
      <w:r w:rsidRPr="00EF529A">
        <w:rPr>
          <w:rFonts w:ascii="Verdana" w:hAnsi="Verdana"/>
          <w:color w:val="010000"/>
        </w:rPr>
        <w:t xml:space="preserve">But take care and watch yourselves closely, so as neither to forget the things that your eyes have seen nor to let them slip from your mind all the days of your life; make them known to your children and your children’s children— </w:t>
      </w:r>
    </w:p>
    <w:p w14:paraId="28F80F22" w14:textId="77777777" w:rsidR="00EF529A" w:rsidRDefault="00EF529A" w:rsidP="009A6A2E">
      <w:pPr>
        <w:pStyle w:val="NoSpacing"/>
        <w:tabs>
          <w:tab w:val="left" w:pos="720"/>
          <w:tab w:val="right" w:pos="9990"/>
          <w:tab w:val="right" w:pos="10080"/>
        </w:tabs>
        <w:rPr>
          <w:rFonts w:cs="Times New Roman"/>
          <w:i/>
          <w:sz w:val="26"/>
          <w:szCs w:val="26"/>
        </w:rPr>
      </w:pPr>
    </w:p>
    <w:p w14:paraId="4ABDAAAE" w14:textId="2FB40A33" w:rsidR="00703444" w:rsidRPr="00F25497" w:rsidRDefault="00703444" w:rsidP="009A6A2E">
      <w:pPr>
        <w:pStyle w:val="NoSpacing"/>
        <w:tabs>
          <w:tab w:val="left" w:pos="720"/>
          <w:tab w:val="right" w:pos="9990"/>
          <w:tab w:val="right" w:pos="10080"/>
        </w:tabs>
        <w:rPr>
          <w:rFonts w:cs="Times New Roman"/>
          <w:i/>
          <w:sz w:val="26"/>
          <w:szCs w:val="26"/>
        </w:rPr>
      </w:pPr>
      <w:r w:rsidRPr="00F25497">
        <w:rPr>
          <w:rFonts w:cs="Times New Roman"/>
          <w:i/>
          <w:sz w:val="26"/>
          <w:szCs w:val="26"/>
        </w:rPr>
        <w:t>The reading may be concluded:</w:t>
      </w:r>
    </w:p>
    <w:p w14:paraId="6949A17C" w14:textId="77777777" w:rsidR="00703444" w:rsidRPr="00F25497" w:rsidRDefault="00703444" w:rsidP="009A6A2E">
      <w:pPr>
        <w:pStyle w:val="NoSpacing"/>
        <w:tabs>
          <w:tab w:val="left" w:pos="720"/>
          <w:tab w:val="right" w:pos="9990"/>
          <w:tab w:val="right" w:pos="10080"/>
        </w:tabs>
        <w:rPr>
          <w:sz w:val="26"/>
          <w:szCs w:val="26"/>
        </w:rPr>
      </w:pPr>
      <w:r w:rsidRPr="00F25497">
        <w:rPr>
          <w:sz w:val="26"/>
          <w:szCs w:val="26"/>
        </w:rPr>
        <w:t>Word of God, word of life.</w:t>
      </w:r>
    </w:p>
    <w:p w14:paraId="48C50ECD" w14:textId="77777777" w:rsidR="00703444" w:rsidRPr="00F25497" w:rsidRDefault="00703444" w:rsidP="009A6A2E">
      <w:pPr>
        <w:pStyle w:val="NoSpacing"/>
        <w:tabs>
          <w:tab w:val="left" w:pos="720"/>
          <w:tab w:val="right" w:pos="9990"/>
          <w:tab w:val="right" w:pos="10080"/>
        </w:tabs>
        <w:rPr>
          <w:b/>
          <w:sz w:val="26"/>
          <w:szCs w:val="26"/>
        </w:rPr>
      </w:pPr>
      <w:r w:rsidRPr="00F25497">
        <w:rPr>
          <w:b/>
          <w:sz w:val="26"/>
          <w:szCs w:val="26"/>
        </w:rPr>
        <w:t>Thanks be to God.</w:t>
      </w:r>
    </w:p>
    <w:p w14:paraId="4AD5B8DF" w14:textId="77777777" w:rsidR="00703444" w:rsidRPr="00F25497" w:rsidRDefault="00703444" w:rsidP="009A6A2E">
      <w:pPr>
        <w:pStyle w:val="NoSpacing"/>
        <w:tabs>
          <w:tab w:val="left" w:pos="720"/>
          <w:tab w:val="right" w:pos="9990"/>
          <w:tab w:val="right" w:pos="10080"/>
        </w:tabs>
        <w:rPr>
          <w:sz w:val="26"/>
          <w:szCs w:val="26"/>
        </w:rPr>
      </w:pPr>
    </w:p>
    <w:p w14:paraId="4A7F349E" w14:textId="77777777" w:rsidR="005E514E" w:rsidRPr="00F25497" w:rsidRDefault="005E514E">
      <w:pPr>
        <w:rPr>
          <w:i/>
          <w:iCs/>
          <w:sz w:val="26"/>
          <w:szCs w:val="26"/>
        </w:rPr>
      </w:pPr>
      <w:r w:rsidRPr="00F25497">
        <w:rPr>
          <w:i/>
          <w:iCs/>
          <w:sz w:val="26"/>
          <w:szCs w:val="26"/>
        </w:rPr>
        <w:br w:type="page"/>
      </w:r>
    </w:p>
    <w:p w14:paraId="04221A28" w14:textId="5C2D2206" w:rsidR="00F32685" w:rsidRPr="00F25497" w:rsidRDefault="00F32685" w:rsidP="009A6A2E">
      <w:pPr>
        <w:pStyle w:val="NoSpacing"/>
        <w:tabs>
          <w:tab w:val="left" w:pos="720"/>
          <w:tab w:val="right" w:pos="9990"/>
          <w:tab w:val="right" w:pos="10080"/>
        </w:tabs>
        <w:rPr>
          <w:i/>
          <w:iCs/>
          <w:sz w:val="26"/>
          <w:szCs w:val="26"/>
        </w:rPr>
      </w:pPr>
      <w:r w:rsidRPr="00F25497">
        <w:rPr>
          <w:i/>
          <w:iCs/>
          <w:sz w:val="26"/>
          <w:szCs w:val="26"/>
        </w:rPr>
        <w:lastRenderedPageBreak/>
        <w:t xml:space="preserve">(The second reading is read by the lay assistant) </w:t>
      </w:r>
    </w:p>
    <w:p w14:paraId="2B522D86" w14:textId="6D1688A5" w:rsidR="00550811" w:rsidRPr="00F25497" w:rsidRDefault="00703444" w:rsidP="00550811">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Second Reading:</w:t>
      </w:r>
      <w:r w:rsidRPr="00F25497">
        <w:rPr>
          <w:rFonts w:eastAsia="Times New Roman" w:cs="Times New Roman"/>
          <w:b/>
          <w:bCs/>
          <w:sz w:val="26"/>
          <w:szCs w:val="26"/>
        </w:rPr>
        <w:t> </w:t>
      </w:r>
      <w:r w:rsidR="003350C8">
        <w:rPr>
          <w:rFonts w:eastAsia="Times New Roman"/>
          <w:bCs/>
          <w:sz w:val="26"/>
          <w:szCs w:val="26"/>
        </w:rPr>
        <w:t>James 1: 17-27</w:t>
      </w:r>
    </w:p>
    <w:p w14:paraId="0AA941FA" w14:textId="77777777" w:rsidR="00550811" w:rsidRPr="00F25497" w:rsidRDefault="00550811" w:rsidP="00550811">
      <w:pPr>
        <w:pStyle w:val="NoSpacing"/>
        <w:tabs>
          <w:tab w:val="left" w:pos="720"/>
          <w:tab w:val="right" w:pos="9990"/>
          <w:tab w:val="right" w:pos="10080"/>
        </w:tabs>
        <w:rPr>
          <w:rFonts w:eastAsia="Times New Roman" w:cs="Times New Roman"/>
          <w:bCs/>
          <w:i/>
          <w:sz w:val="26"/>
          <w:szCs w:val="26"/>
        </w:rPr>
      </w:pPr>
    </w:p>
    <w:p w14:paraId="05EB5A32" w14:textId="3E726BF9" w:rsidR="00550811" w:rsidRDefault="00550811" w:rsidP="00550811">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A reading from</w:t>
      </w:r>
      <w:r w:rsidR="009F1F1D">
        <w:rPr>
          <w:rFonts w:eastAsia="Times New Roman"/>
          <w:bCs/>
          <w:sz w:val="26"/>
          <w:szCs w:val="26"/>
        </w:rPr>
        <w:t xml:space="preserve"> </w:t>
      </w:r>
      <w:r w:rsidR="003350C8">
        <w:rPr>
          <w:rFonts w:eastAsia="Times New Roman"/>
          <w:bCs/>
          <w:sz w:val="26"/>
          <w:szCs w:val="26"/>
        </w:rPr>
        <w:t>James</w:t>
      </w:r>
    </w:p>
    <w:p w14:paraId="0AC6FF00" w14:textId="77777777" w:rsidR="003D5937" w:rsidRPr="00F25497" w:rsidRDefault="003D5937" w:rsidP="00550811">
      <w:pPr>
        <w:pStyle w:val="NoSpacing"/>
        <w:tabs>
          <w:tab w:val="left" w:pos="720"/>
          <w:tab w:val="right" w:pos="9990"/>
          <w:tab w:val="right" w:pos="10080"/>
        </w:tabs>
        <w:rPr>
          <w:rFonts w:eastAsia="Times New Roman"/>
          <w:bCs/>
          <w:sz w:val="26"/>
          <w:szCs w:val="26"/>
        </w:rPr>
      </w:pPr>
    </w:p>
    <w:p w14:paraId="0D21D460" w14:textId="77777777" w:rsidR="00385B41" w:rsidRPr="00385B41" w:rsidRDefault="00385B41" w:rsidP="00385B41">
      <w:pPr>
        <w:spacing w:before="100" w:beforeAutospacing="1" w:after="100" w:afterAutospacing="1" w:line="240" w:lineRule="auto"/>
        <w:rPr>
          <w:rFonts w:ascii="Verdana" w:eastAsia="Times New Roman" w:hAnsi="Verdana" w:cs="Times New Roman"/>
          <w:color w:val="010000"/>
          <w:sz w:val="24"/>
          <w:szCs w:val="24"/>
        </w:rPr>
      </w:pPr>
      <w:r w:rsidRPr="00385B41">
        <w:rPr>
          <w:rFonts w:ascii="Verdana" w:eastAsia="Times New Roman" w:hAnsi="Verdana" w:cs="Times New Roman"/>
          <w:color w:val="777777"/>
          <w:sz w:val="24"/>
          <w:szCs w:val="24"/>
          <w:vertAlign w:val="superscript"/>
        </w:rPr>
        <w:t>17</w:t>
      </w:r>
      <w:r w:rsidRPr="00385B41">
        <w:rPr>
          <w:rFonts w:ascii="Verdana" w:eastAsia="Times New Roman" w:hAnsi="Verdana" w:cs="Times New Roman"/>
          <w:color w:val="010000"/>
          <w:sz w:val="24"/>
          <w:szCs w:val="24"/>
        </w:rPr>
        <w:t xml:space="preserve">Every generous act of giving, with every perfect gift, is from above, coming down from the Father of lights, with whom there is no variation or shadow due to change. </w:t>
      </w:r>
      <w:r w:rsidRPr="00385B41">
        <w:rPr>
          <w:rFonts w:ascii="Verdana" w:eastAsia="Times New Roman" w:hAnsi="Verdana" w:cs="Times New Roman"/>
          <w:color w:val="777777"/>
          <w:sz w:val="24"/>
          <w:szCs w:val="24"/>
          <w:vertAlign w:val="superscript"/>
        </w:rPr>
        <w:t>18</w:t>
      </w:r>
      <w:r w:rsidRPr="00385B41">
        <w:rPr>
          <w:rFonts w:ascii="Verdana" w:eastAsia="Times New Roman" w:hAnsi="Verdana" w:cs="Times New Roman"/>
          <w:color w:val="010000"/>
          <w:sz w:val="24"/>
          <w:szCs w:val="24"/>
        </w:rPr>
        <w:t xml:space="preserve">In fulfillment of his own purpose he gave us birth by the word of truth, so that we would become a kind of first fruits of his creatures. </w:t>
      </w:r>
    </w:p>
    <w:p w14:paraId="65DD0C56" w14:textId="77777777" w:rsidR="00385B41" w:rsidRPr="00385B41" w:rsidRDefault="00385B41" w:rsidP="00385B41">
      <w:pPr>
        <w:spacing w:before="100" w:beforeAutospacing="1" w:after="100" w:afterAutospacing="1" w:line="240" w:lineRule="auto"/>
        <w:rPr>
          <w:rFonts w:ascii="Verdana" w:eastAsia="Times New Roman" w:hAnsi="Verdana" w:cs="Times New Roman"/>
          <w:color w:val="010000"/>
          <w:sz w:val="24"/>
          <w:szCs w:val="24"/>
        </w:rPr>
      </w:pPr>
      <w:r w:rsidRPr="00385B41">
        <w:rPr>
          <w:rFonts w:ascii="Verdana" w:eastAsia="Times New Roman" w:hAnsi="Verdana" w:cs="Times New Roman"/>
          <w:color w:val="777777"/>
          <w:sz w:val="24"/>
          <w:szCs w:val="24"/>
          <w:vertAlign w:val="superscript"/>
        </w:rPr>
        <w:t>19</w:t>
      </w:r>
      <w:r w:rsidRPr="00385B41">
        <w:rPr>
          <w:rFonts w:ascii="Verdana" w:eastAsia="Times New Roman" w:hAnsi="Verdana" w:cs="Times New Roman"/>
          <w:color w:val="010000"/>
          <w:sz w:val="24"/>
          <w:szCs w:val="24"/>
        </w:rPr>
        <w:t xml:space="preserve">You must understand this, my beloved: let everyone be quick to listen, slow to speak, slow to anger; </w:t>
      </w:r>
      <w:r w:rsidRPr="00385B41">
        <w:rPr>
          <w:rFonts w:ascii="Verdana" w:eastAsia="Times New Roman" w:hAnsi="Verdana" w:cs="Times New Roman"/>
          <w:color w:val="777777"/>
          <w:sz w:val="24"/>
          <w:szCs w:val="24"/>
          <w:vertAlign w:val="superscript"/>
        </w:rPr>
        <w:t>20</w:t>
      </w:r>
      <w:r w:rsidRPr="00385B41">
        <w:rPr>
          <w:rFonts w:ascii="Verdana" w:eastAsia="Times New Roman" w:hAnsi="Verdana" w:cs="Times New Roman"/>
          <w:color w:val="010000"/>
          <w:sz w:val="24"/>
          <w:szCs w:val="24"/>
        </w:rPr>
        <w:t xml:space="preserve">for your anger does not produce God’s righteousness. </w:t>
      </w:r>
      <w:r w:rsidRPr="00385B41">
        <w:rPr>
          <w:rFonts w:ascii="Verdana" w:eastAsia="Times New Roman" w:hAnsi="Verdana" w:cs="Times New Roman"/>
          <w:color w:val="777777"/>
          <w:sz w:val="24"/>
          <w:szCs w:val="24"/>
          <w:vertAlign w:val="superscript"/>
        </w:rPr>
        <w:t>21</w:t>
      </w:r>
      <w:r w:rsidRPr="00385B41">
        <w:rPr>
          <w:rFonts w:ascii="Verdana" w:eastAsia="Times New Roman" w:hAnsi="Verdana" w:cs="Times New Roman"/>
          <w:color w:val="010000"/>
          <w:sz w:val="24"/>
          <w:szCs w:val="24"/>
        </w:rPr>
        <w:t xml:space="preserve">Therefore rid yourselves of all sordidness and rank growth of wickedness, and welcome with meekness the implanted word that has the power to save your souls. </w:t>
      </w:r>
      <w:r w:rsidRPr="00385B41">
        <w:rPr>
          <w:rFonts w:ascii="Verdana" w:eastAsia="Times New Roman" w:hAnsi="Verdana" w:cs="Times New Roman"/>
          <w:color w:val="777777"/>
          <w:sz w:val="24"/>
          <w:szCs w:val="24"/>
          <w:vertAlign w:val="superscript"/>
        </w:rPr>
        <w:t>22</w:t>
      </w:r>
      <w:r w:rsidRPr="00385B41">
        <w:rPr>
          <w:rFonts w:ascii="Verdana" w:eastAsia="Times New Roman" w:hAnsi="Verdana" w:cs="Times New Roman"/>
          <w:color w:val="010000"/>
          <w:sz w:val="24"/>
          <w:szCs w:val="24"/>
        </w:rPr>
        <w:t xml:space="preserve">But be doers of the word, and not merely hearers who deceive themselves. </w:t>
      </w:r>
      <w:r w:rsidRPr="00385B41">
        <w:rPr>
          <w:rFonts w:ascii="Verdana" w:eastAsia="Times New Roman" w:hAnsi="Verdana" w:cs="Times New Roman"/>
          <w:color w:val="777777"/>
          <w:sz w:val="24"/>
          <w:szCs w:val="24"/>
          <w:vertAlign w:val="superscript"/>
        </w:rPr>
        <w:t>23</w:t>
      </w:r>
      <w:r w:rsidRPr="00385B41">
        <w:rPr>
          <w:rFonts w:ascii="Verdana" w:eastAsia="Times New Roman" w:hAnsi="Verdana" w:cs="Times New Roman"/>
          <w:color w:val="010000"/>
          <w:sz w:val="24"/>
          <w:szCs w:val="24"/>
        </w:rPr>
        <w:t xml:space="preserve">For if any are hearers of the word and not doers, they are like those who look at themselves in a mirror; </w:t>
      </w:r>
      <w:r w:rsidRPr="00385B41">
        <w:rPr>
          <w:rFonts w:ascii="Verdana" w:eastAsia="Times New Roman" w:hAnsi="Verdana" w:cs="Times New Roman"/>
          <w:color w:val="777777"/>
          <w:sz w:val="24"/>
          <w:szCs w:val="24"/>
          <w:vertAlign w:val="superscript"/>
        </w:rPr>
        <w:t>24</w:t>
      </w:r>
      <w:r w:rsidRPr="00385B41">
        <w:rPr>
          <w:rFonts w:ascii="Verdana" w:eastAsia="Times New Roman" w:hAnsi="Verdana" w:cs="Times New Roman"/>
          <w:color w:val="010000"/>
          <w:sz w:val="24"/>
          <w:szCs w:val="24"/>
        </w:rPr>
        <w:t xml:space="preserve">for they look at themselves and, </w:t>
      </w:r>
      <w:proofErr w:type="spellStart"/>
      <w:r w:rsidRPr="00385B41">
        <w:rPr>
          <w:rFonts w:ascii="Verdana" w:eastAsia="Times New Roman" w:hAnsi="Verdana" w:cs="Times New Roman"/>
          <w:color w:val="010000"/>
          <w:sz w:val="24"/>
          <w:szCs w:val="24"/>
        </w:rPr>
        <w:t>on going</w:t>
      </w:r>
      <w:proofErr w:type="spellEnd"/>
      <w:r w:rsidRPr="00385B41">
        <w:rPr>
          <w:rFonts w:ascii="Verdana" w:eastAsia="Times New Roman" w:hAnsi="Verdana" w:cs="Times New Roman"/>
          <w:color w:val="010000"/>
          <w:sz w:val="24"/>
          <w:szCs w:val="24"/>
        </w:rPr>
        <w:t xml:space="preserve"> away, immediately forget what they were like. </w:t>
      </w:r>
      <w:r w:rsidRPr="00385B41">
        <w:rPr>
          <w:rFonts w:ascii="Verdana" w:eastAsia="Times New Roman" w:hAnsi="Verdana" w:cs="Times New Roman"/>
          <w:color w:val="777777"/>
          <w:sz w:val="24"/>
          <w:szCs w:val="24"/>
          <w:vertAlign w:val="superscript"/>
        </w:rPr>
        <w:t>25</w:t>
      </w:r>
      <w:r w:rsidRPr="00385B41">
        <w:rPr>
          <w:rFonts w:ascii="Verdana" w:eastAsia="Times New Roman" w:hAnsi="Verdana" w:cs="Times New Roman"/>
          <w:color w:val="010000"/>
          <w:sz w:val="24"/>
          <w:szCs w:val="24"/>
        </w:rPr>
        <w:t xml:space="preserve">But those who </w:t>
      </w:r>
      <w:proofErr w:type="gramStart"/>
      <w:r w:rsidRPr="00385B41">
        <w:rPr>
          <w:rFonts w:ascii="Verdana" w:eastAsia="Times New Roman" w:hAnsi="Verdana" w:cs="Times New Roman"/>
          <w:color w:val="010000"/>
          <w:sz w:val="24"/>
          <w:szCs w:val="24"/>
        </w:rPr>
        <w:t>look into</w:t>
      </w:r>
      <w:proofErr w:type="gramEnd"/>
      <w:r w:rsidRPr="00385B41">
        <w:rPr>
          <w:rFonts w:ascii="Verdana" w:eastAsia="Times New Roman" w:hAnsi="Verdana" w:cs="Times New Roman"/>
          <w:color w:val="010000"/>
          <w:sz w:val="24"/>
          <w:szCs w:val="24"/>
        </w:rPr>
        <w:t xml:space="preserve"> the perfect law, the law of liberty, and persevere, being not hearers who forget but doers who act—they will be blessed in their doing. </w:t>
      </w:r>
      <w:r w:rsidRPr="00385B41">
        <w:rPr>
          <w:rFonts w:ascii="Verdana" w:eastAsia="Times New Roman" w:hAnsi="Verdana" w:cs="Times New Roman"/>
          <w:color w:val="777777"/>
          <w:sz w:val="24"/>
          <w:szCs w:val="24"/>
          <w:vertAlign w:val="superscript"/>
        </w:rPr>
        <w:t>26</w:t>
      </w:r>
      <w:r w:rsidRPr="00385B41">
        <w:rPr>
          <w:rFonts w:ascii="Verdana" w:eastAsia="Times New Roman" w:hAnsi="Verdana" w:cs="Times New Roman"/>
          <w:color w:val="010000"/>
          <w:sz w:val="24"/>
          <w:szCs w:val="24"/>
        </w:rPr>
        <w:t xml:space="preserve">If any think they are religious, and do not bridle their tongues but deceive their hearts, their religion is worthless. </w:t>
      </w:r>
      <w:r w:rsidRPr="00385B41">
        <w:rPr>
          <w:rFonts w:ascii="Verdana" w:eastAsia="Times New Roman" w:hAnsi="Verdana" w:cs="Times New Roman"/>
          <w:color w:val="777777"/>
          <w:sz w:val="24"/>
          <w:szCs w:val="24"/>
          <w:vertAlign w:val="superscript"/>
        </w:rPr>
        <w:t>27</w:t>
      </w:r>
      <w:r w:rsidRPr="00385B41">
        <w:rPr>
          <w:rFonts w:ascii="Verdana" w:eastAsia="Times New Roman" w:hAnsi="Verdana" w:cs="Times New Roman"/>
          <w:color w:val="010000"/>
          <w:sz w:val="24"/>
          <w:szCs w:val="24"/>
        </w:rPr>
        <w:t xml:space="preserve">Religion that is pure and undefiled before God, the Father, is this: to care for orphans and widows in their distress, and to keep oneself unstained by the world. </w:t>
      </w:r>
    </w:p>
    <w:p w14:paraId="53DD1A02" w14:textId="09380D8D" w:rsidR="009C3F13" w:rsidRPr="00F25497" w:rsidRDefault="009C3F13" w:rsidP="00550811">
      <w:pPr>
        <w:pStyle w:val="NoSpacing"/>
        <w:tabs>
          <w:tab w:val="left" w:pos="720"/>
          <w:tab w:val="right" w:pos="9990"/>
          <w:tab w:val="right" w:pos="10080"/>
        </w:tabs>
        <w:rPr>
          <w:rFonts w:eastAsia="Times New Roman" w:cs="Times New Roman"/>
          <w:i/>
          <w:iCs/>
          <w:sz w:val="26"/>
          <w:szCs w:val="26"/>
        </w:rPr>
      </w:pPr>
      <w:r w:rsidRPr="00F25497">
        <w:rPr>
          <w:rFonts w:eastAsia="Times New Roman" w:cs="Times New Roman"/>
          <w:i/>
          <w:iCs/>
          <w:sz w:val="26"/>
          <w:szCs w:val="26"/>
        </w:rPr>
        <w:t xml:space="preserve">The reading may be concluded: </w:t>
      </w:r>
    </w:p>
    <w:p w14:paraId="643B957E"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Word of God, word of life.</w:t>
      </w:r>
    </w:p>
    <w:p w14:paraId="5CE2E9A6"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b/>
          <w:bCs/>
          <w:sz w:val="26"/>
          <w:szCs w:val="26"/>
        </w:rPr>
        <w:t>Thanks be to God.</w:t>
      </w:r>
    </w:p>
    <w:p w14:paraId="082A6E35"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i/>
          <w:iCs/>
          <w:sz w:val="26"/>
          <w:szCs w:val="26"/>
        </w:rPr>
      </w:pPr>
    </w:p>
    <w:p w14:paraId="5ED2A61E"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i/>
          <w:iCs/>
          <w:sz w:val="26"/>
          <w:szCs w:val="26"/>
        </w:rPr>
        <w:t xml:space="preserve">Please stand to welcome the Gospel. </w:t>
      </w:r>
    </w:p>
    <w:p w14:paraId="7790C2DE" w14:textId="7046511C" w:rsidR="00A2302F" w:rsidRDefault="00A2302F" w:rsidP="009A6A2E">
      <w:pPr>
        <w:tabs>
          <w:tab w:val="left" w:pos="720"/>
          <w:tab w:val="right" w:pos="9990"/>
          <w:tab w:val="right" w:pos="10080"/>
        </w:tabs>
        <w:spacing w:after="0" w:line="240" w:lineRule="auto"/>
        <w:rPr>
          <w:sz w:val="26"/>
          <w:szCs w:val="26"/>
        </w:rPr>
      </w:pPr>
      <w:r>
        <w:rPr>
          <w:sz w:val="26"/>
          <w:szCs w:val="26"/>
        </w:rPr>
        <w:t xml:space="preserve"> </w:t>
      </w:r>
    </w:p>
    <w:p w14:paraId="54A29004" w14:textId="6145921B" w:rsidR="00A2302F" w:rsidRDefault="00A2302F" w:rsidP="009A6A2E">
      <w:pPr>
        <w:tabs>
          <w:tab w:val="left" w:pos="720"/>
          <w:tab w:val="right" w:pos="9990"/>
          <w:tab w:val="right" w:pos="10080"/>
        </w:tabs>
        <w:spacing w:after="0" w:line="240" w:lineRule="auto"/>
        <w:rPr>
          <w:sz w:val="26"/>
          <w:szCs w:val="26"/>
        </w:rPr>
      </w:pPr>
      <w:r w:rsidRPr="00A2302F">
        <w:rPr>
          <w:b/>
          <w:sz w:val="26"/>
          <w:szCs w:val="26"/>
        </w:rPr>
        <w:t>GOSPEL ACCLAMATION</w:t>
      </w:r>
      <w:r>
        <w:rPr>
          <w:sz w:val="26"/>
          <w:szCs w:val="26"/>
        </w:rPr>
        <w:tab/>
        <w:t>ELW p. 188)</w:t>
      </w:r>
    </w:p>
    <w:p w14:paraId="4502ED2D" w14:textId="77777777" w:rsidR="00A2302F" w:rsidRDefault="00A2302F">
      <w:pPr>
        <w:rPr>
          <w:sz w:val="26"/>
          <w:szCs w:val="26"/>
        </w:rPr>
      </w:pPr>
      <w:r>
        <w:rPr>
          <w:sz w:val="26"/>
          <w:szCs w:val="26"/>
        </w:rPr>
        <w:br w:type="page"/>
      </w:r>
    </w:p>
    <w:p w14:paraId="1B929407" w14:textId="77777777" w:rsidR="00A2302F" w:rsidRPr="00F25497" w:rsidRDefault="00A2302F" w:rsidP="009A6A2E">
      <w:pPr>
        <w:tabs>
          <w:tab w:val="left" w:pos="720"/>
          <w:tab w:val="right" w:pos="9990"/>
          <w:tab w:val="right" w:pos="10080"/>
        </w:tabs>
        <w:spacing w:after="0" w:line="240" w:lineRule="auto"/>
        <w:rPr>
          <w:sz w:val="26"/>
          <w:szCs w:val="26"/>
        </w:rPr>
      </w:pPr>
    </w:p>
    <w:p w14:paraId="57BFF814" w14:textId="77777777" w:rsidR="00A351E1" w:rsidRPr="00F25497" w:rsidRDefault="00A351E1" w:rsidP="009A6A2E">
      <w:pPr>
        <w:tabs>
          <w:tab w:val="left" w:pos="720"/>
          <w:tab w:val="right" w:pos="9990"/>
          <w:tab w:val="right" w:pos="10080"/>
        </w:tabs>
        <w:spacing w:after="0" w:line="240" w:lineRule="auto"/>
        <w:rPr>
          <w:rFonts w:cs="Times New Roman"/>
          <w:i/>
          <w:iCs/>
          <w:sz w:val="26"/>
          <w:szCs w:val="26"/>
        </w:rPr>
      </w:pPr>
      <w:r w:rsidRPr="00F25497">
        <w:rPr>
          <w:rFonts w:cs="Times New Roman"/>
          <w:i/>
          <w:iCs/>
          <w:sz w:val="26"/>
          <w:szCs w:val="26"/>
        </w:rPr>
        <w:t>(The gospel is read by the pastor)</w:t>
      </w:r>
    </w:p>
    <w:p w14:paraId="7A9CF812" w14:textId="08A233F8" w:rsidR="00F32685" w:rsidRPr="00F25497" w:rsidRDefault="00F32685" w:rsidP="009A6A2E">
      <w:pPr>
        <w:tabs>
          <w:tab w:val="left" w:pos="720"/>
          <w:tab w:val="right" w:pos="9990"/>
          <w:tab w:val="right" w:pos="10080"/>
        </w:tabs>
        <w:spacing w:after="0" w:line="240" w:lineRule="auto"/>
        <w:rPr>
          <w:rFonts w:cs="Times New Roman"/>
          <w:b/>
          <w:iCs/>
          <w:sz w:val="26"/>
          <w:szCs w:val="26"/>
        </w:rPr>
      </w:pPr>
      <w:r w:rsidRPr="00F25497">
        <w:rPr>
          <w:rFonts w:cs="Times New Roman"/>
          <w:b/>
          <w:iCs/>
          <w:sz w:val="26"/>
          <w:szCs w:val="26"/>
        </w:rPr>
        <w:t xml:space="preserve">GOSPEL:  </w:t>
      </w:r>
      <w:r w:rsidR="00D378FC">
        <w:rPr>
          <w:rFonts w:cs="Times New Roman"/>
          <w:iCs/>
          <w:sz w:val="26"/>
          <w:szCs w:val="26"/>
        </w:rPr>
        <w:t>Mark 7: 1-8, 14-15, 21-23</w:t>
      </w:r>
    </w:p>
    <w:p w14:paraId="72E5BE73" w14:textId="77777777" w:rsidR="00F32685" w:rsidRPr="00F25497" w:rsidRDefault="00F32685" w:rsidP="009A6A2E">
      <w:pPr>
        <w:tabs>
          <w:tab w:val="left" w:pos="720"/>
          <w:tab w:val="right" w:pos="9990"/>
          <w:tab w:val="right" w:pos="10080"/>
        </w:tabs>
        <w:spacing w:after="0" w:line="240" w:lineRule="auto"/>
        <w:rPr>
          <w:rFonts w:cs="Times New Roman"/>
          <w:i/>
          <w:iCs/>
          <w:sz w:val="26"/>
          <w:szCs w:val="26"/>
        </w:rPr>
      </w:pPr>
    </w:p>
    <w:p w14:paraId="6F0E89E4" w14:textId="13E80D99" w:rsidR="00A351E1" w:rsidRDefault="00A351E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is announced.</w:t>
      </w:r>
    </w:p>
    <w:p w14:paraId="485E54AA" w14:textId="77777777" w:rsidR="00F7409A" w:rsidRPr="00F25497" w:rsidRDefault="00F7409A" w:rsidP="009A6A2E">
      <w:pPr>
        <w:tabs>
          <w:tab w:val="left" w:pos="720"/>
          <w:tab w:val="right" w:pos="9990"/>
          <w:tab w:val="right" w:pos="10080"/>
        </w:tabs>
        <w:spacing w:after="0" w:line="240" w:lineRule="auto"/>
        <w:rPr>
          <w:rFonts w:eastAsia="Times New Roman" w:cs="Times New Roman"/>
          <w:i/>
          <w:iCs/>
          <w:sz w:val="26"/>
          <w:szCs w:val="26"/>
        </w:rPr>
      </w:pPr>
    </w:p>
    <w:p w14:paraId="1BCCE744" w14:textId="794F25D9" w:rsidR="00A351E1" w:rsidRPr="00F25497" w:rsidRDefault="00A351E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 xml:space="preserve">The holy gospel according to </w:t>
      </w:r>
      <w:r w:rsidR="00D378FC">
        <w:rPr>
          <w:rFonts w:eastAsia="Times New Roman" w:cs="Times New Roman"/>
          <w:sz w:val="26"/>
          <w:szCs w:val="26"/>
        </w:rPr>
        <w:t>Mark.</w:t>
      </w:r>
    </w:p>
    <w:p w14:paraId="1ED0E3DD" w14:textId="27DDF6BA" w:rsidR="00A351E1" w:rsidRDefault="00A351E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Glory to you, O Lord.</w:t>
      </w:r>
    </w:p>
    <w:p w14:paraId="094F0A4D" w14:textId="77777777" w:rsidR="005324FE" w:rsidRPr="00F25497" w:rsidRDefault="005324FE" w:rsidP="009A6A2E">
      <w:pPr>
        <w:tabs>
          <w:tab w:val="left" w:pos="720"/>
          <w:tab w:val="right" w:pos="9990"/>
          <w:tab w:val="right" w:pos="10080"/>
        </w:tabs>
        <w:spacing w:after="0" w:line="240" w:lineRule="auto"/>
        <w:rPr>
          <w:rFonts w:eastAsia="Times New Roman" w:cs="Times New Roman"/>
          <w:b/>
          <w:bCs/>
          <w:sz w:val="26"/>
          <w:szCs w:val="26"/>
        </w:rPr>
      </w:pPr>
    </w:p>
    <w:p w14:paraId="409B2F5F" w14:textId="77777777" w:rsidR="005E0BD6" w:rsidRPr="005E0BD6" w:rsidRDefault="005E0BD6" w:rsidP="005E0BD6">
      <w:pPr>
        <w:spacing w:before="100" w:beforeAutospacing="1" w:after="100" w:afterAutospacing="1" w:line="240" w:lineRule="auto"/>
        <w:rPr>
          <w:rFonts w:ascii="Verdana" w:eastAsia="Times New Roman" w:hAnsi="Verdana" w:cs="Times New Roman"/>
          <w:color w:val="010000"/>
          <w:sz w:val="24"/>
          <w:szCs w:val="24"/>
        </w:rPr>
      </w:pPr>
      <w:r w:rsidRPr="005E0BD6">
        <w:rPr>
          <w:rFonts w:ascii="Verdana" w:eastAsia="Times New Roman" w:hAnsi="Verdana" w:cs="Times New Roman"/>
          <w:color w:val="666666"/>
          <w:sz w:val="48"/>
          <w:szCs w:val="48"/>
        </w:rPr>
        <w:t>7</w:t>
      </w:r>
      <w:r w:rsidRPr="005E0BD6">
        <w:rPr>
          <w:rFonts w:ascii="Verdana" w:eastAsia="Times New Roman" w:hAnsi="Verdana" w:cs="Times New Roman"/>
          <w:color w:val="010000"/>
          <w:sz w:val="24"/>
          <w:szCs w:val="24"/>
        </w:rPr>
        <w:t xml:space="preserve">Now when the Pharisees and some of the scribes who had come from Jerusalem gathered around him, </w:t>
      </w:r>
      <w:r w:rsidRPr="005E0BD6">
        <w:rPr>
          <w:rFonts w:ascii="Verdana" w:eastAsia="Times New Roman" w:hAnsi="Verdana" w:cs="Times New Roman"/>
          <w:color w:val="777777"/>
          <w:sz w:val="24"/>
          <w:szCs w:val="24"/>
          <w:vertAlign w:val="superscript"/>
        </w:rPr>
        <w:t>2</w:t>
      </w:r>
      <w:r w:rsidRPr="005E0BD6">
        <w:rPr>
          <w:rFonts w:ascii="Verdana" w:eastAsia="Times New Roman" w:hAnsi="Verdana" w:cs="Times New Roman"/>
          <w:color w:val="010000"/>
          <w:sz w:val="24"/>
          <w:szCs w:val="24"/>
        </w:rPr>
        <w:t xml:space="preserve">they noticed that some of his disciples were eating with defiled hands, that is, without washing them. </w:t>
      </w:r>
      <w:r w:rsidRPr="005E0BD6">
        <w:rPr>
          <w:rFonts w:ascii="Verdana" w:eastAsia="Times New Roman" w:hAnsi="Verdana" w:cs="Times New Roman"/>
          <w:color w:val="777777"/>
          <w:sz w:val="24"/>
          <w:szCs w:val="24"/>
          <w:vertAlign w:val="superscript"/>
        </w:rPr>
        <w:t>3</w:t>
      </w:r>
      <w:r w:rsidRPr="005E0BD6">
        <w:rPr>
          <w:rFonts w:ascii="Verdana" w:eastAsia="Times New Roman" w:hAnsi="Verdana" w:cs="Times New Roman"/>
          <w:color w:val="010000"/>
          <w:sz w:val="24"/>
          <w:szCs w:val="24"/>
        </w:rPr>
        <w:t xml:space="preserve">(For the Pharisees, and all the Jews, do not eat unless they thoroughly wash their hands, thus observing the tradition of the elders; </w:t>
      </w:r>
      <w:r w:rsidRPr="005E0BD6">
        <w:rPr>
          <w:rFonts w:ascii="Verdana" w:eastAsia="Times New Roman" w:hAnsi="Verdana" w:cs="Times New Roman"/>
          <w:color w:val="777777"/>
          <w:sz w:val="24"/>
          <w:szCs w:val="24"/>
          <w:vertAlign w:val="superscript"/>
        </w:rPr>
        <w:t>4</w:t>
      </w:r>
      <w:r w:rsidRPr="005E0BD6">
        <w:rPr>
          <w:rFonts w:ascii="Verdana" w:eastAsia="Times New Roman" w:hAnsi="Verdana" w:cs="Times New Roman"/>
          <w:color w:val="010000"/>
          <w:sz w:val="24"/>
          <w:szCs w:val="24"/>
        </w:rPr>
        <w:t xml:space="preserve">and they do not eat anything from the market unless they wash it; and there are also many other traditions that they observe, the washing of cups, pots, and bronze kettles.) </w:t>
      </w:r>
      <w:r w:rsidRPr="005E0BD6">
        <w:rPr>
          <w:rFonts w:ascii="Verdana" w:eastAsia="Times New Roman" w:hAnsi="Verdana" w:cs="Times New Roman"/>
          <w:color w:val="777777"/>
          <w:sz w:val="24"/>
          <w:szCs w:val="24"/>
          <w:vertAlign w:val="superscript"/>
        </w:rPr>
        <w:t>5</w:t>
      </w:r>
      <w:r w:rsidRPr="005E0BD6">
        <w:rPr>
          <w:rFonts w:ascii="Verdana" w:eastAsia="Times New Roman" w:hAnsi="Verdana" w:cs="Times New Roman"/>
          <w:color w:val="010000"/>
          <w:sz w:val="24"/>
          <w:szCs w:val="24"/>
        </w:rPr>
        <w:t xml:space="preserve">So the Pharisees and the scribes asked him, “Why do your disciples not live according to the tradition of the elders, but eat with defiled hands?” </w:t>
      </w:r>
      <w:r w:rsidRPr="005E0BD6">
        <w:rPr>
          <w:rFonts w:ascii="Verdana" w:eastAsia="Times New Roman" w:hAnsi="Verdana" w:cs="Times New Roman"/>
          <w:color w:val="777777"/>
          <w:sz w:val="24"/>
          <w:szCs w:val="24"/>
          <w:vertAlign w:val="superscript"/>
        </w:rPr>
        <w:t>6</w:t>
      </w:r>
      <w:r w:rsidRPr="005E0BD6">
        <w:rPr>
          <w:rFonts w:ascii="Verdana" w:eastAsia="Times New Roman" w:hAnsi="Verdana" w:cs="Times New Roman"/>
          <w:color w:val="010000"/>
          <w:sz w:val="24"/>
          <w:szCs w:val="24"/>
        </w:rPr>
        <w:t xml:space="preserve">He said to them, “Isaiah prophesied rightly about you hypocrites, as it is written, </w:t>
      </w:r>
    </w:p>
    <w:p w14:paraId="1C751A5E" w14:textId="77777777" w:rsidR="005E0BD6" w:rsidRPr="005E0BD6" w:rsidRDefault="005E0BD6" w:rsidP="005E0BD6">
      <w:pPr>
        <w:spacing w:after="100" w:line="240" w:lineRule="auto"/>
        <w:rPr>
          <w:rFonts w:ascii="Verdana" w:eastAsia="Times New Roman" w:hAnsi="Verdana" w:cs="Times New Roman"/>
          <w:color w:val="010000"/>
          <w:sz w:val="24"/>
          <w:szCs w:val="24"/>
        </w:rPr>
      </w:pPr>
      <w:r w:rsidRPr="005E0BD6">
        <w:rPr>
          <w:rFonts w:ascii="Verdana" w:eastAsia="Times New Roman" w:hAnsi="Verdana" w:cs="Times New Roman"/>
          <w:color w:val="010000"/>
          <w:sz w:val="24"/>
          <w:szCs w:val="24"/>
        </w:rPr>
        <w:t xml:space="preserve">‘This people </w:t>
      </w:r>
      <w:proofErr w:type="gramStart"/>
      <w:r w:rsidRPr="005E0BD6">
        <w:rPr>
          <w:rFonts w:ascii="Verdana" w:eastAsia="Times New Roman" w:hAnsi="Verdana" w:cs="Times New Roman"/>
          <w:color w:val="010000"/>
          <w:sz w:val="24"/>
          <w:szCs w:val="24"/>
        </w:rPr>
        <w:t>honors</w:t>
      </w:r>
      <w:proofErr w:type="gramEnd"/>
      <w:r w:rsidRPr="005E0BD6">
        <w:rPr>
          <w:rFonts w:ascii="Verdana" w:eastAsia="Times New Roman" w:hAnsi="Verdana" w:cs="Times New Roman"/>
          <w:color w:val="010000"/>
          <w:sz w:val="24"/>
          <w:szCs w:val="24"/>
        </w:rPr>
        <w:t xml:space="preserve"> me with their lips,</w:t>
      </w:r>
      <w:r w:rsidRPr="005E0BD6">
        <w:rPr>
          <w:rFonts w:ascii="Verdana" w:eastAsia="Times New Roman" w:hAnsi="Verdana" w:cs="Times New Roman"/>
          <w:color w:val="010000"/>
          <w:sz w:val="24"/>
          <w:szCs w:val="24"/>
        </w:rPr>
        <w:br/>
        <w:t>but their hearts are far from me;</w:t>
      </w:r>
      <w:r w:rsidRPr="005E0BD6">
        <w:rPr>
          <w:rFonts w:ascii="Verdana" w:eastAsia="Times New Roman" w:hAnsi="Verdana" w:cs="Times New Roman"/>
          <w:color w:val="010000"/>
          <w:sz w:val="24"/>
          <w:szCs w:val="24"/>
        </w:rPr>
        <w:br/>
      </w:r>
      <w:r w:rsidRPr="005E0BD6">
        <w:rPr>
          <w:rFonts w:ascii="Verdana" w:eastAsia="Times New Roman" w:hAnsi="Verdana" w:cs="Times New Roman"/>
          <w:color w:val="777777"/>
          <w:sz w:val="24"/>
          <w:szCs w:val="24"/>
          <w:vertAlign w:val="superscript"/>
        </w:rPr>
        <w:t>7</w:t>
      </w:r>
      <w:r w:rsidRPr="005E0BD6">
        <w:rPr>
          <w:rFonts w:ascii="Verdana" w:eastAsia="Times New Roman" w:hAnsi="Verdana" w:cs="Times New Roman"/>
          <w:color w:val="010000"/>
          <w:sz w:val="24"/>
          <w:szCs w:val="24"/>
        </w:rPr>
        <w:t>in vain do they worship me,</w:t>
      </w:r>
      <w:r w:rsidRPr="005E0BD6">
        <w:rPr>
          <w:rFonts w:ascii="Verdana" w:eastAsia="Times New Roman" w:hAnsi="Verdana" w:cs="Times New Roman"/>
          <w:color w:val="010000"/>
          <w:sz w:val="24"/>
          <w:szCs w:val="24"/>
        </w:rPr>
        <w:br/>
        <w:t>teaching human precepts as doctrines.’</w:t>
      </w:r>
    </w:p>
    <w:p w14:paraId="53814D3B" w14:textId="77777777" w:rsidR="005E0BD6" w:rsidRPr="005E0BD6" w:rsidRDefault="005E0BD6" w:rsidP="005E0BD6">
      <w:pPr>
        <w:spacing w:after="0" w:line="240" w:lineRule="auto"/>
        <w:rPr>
          <w:rFonts w:ascii="Times New Roman" w:eastAsia="Times New Roman" w:hAnsi="Times New Roman" w:cs="Times New Roman"/>
          <w:sz w:val="24"/>
          <w:szCs w:val="24"/>
        </w:rPr>
      </w:pPr>
      <w:r w:rsidRPr="005E0BD6">
        <w:rPr>
          <w:rFonts w:ascii="Verdana" w:eastAsia="Times New Roman" w:hAnsi="Verdana" w:cs="Times New Roman"/>
          <w:color w:val="777777"/>
          <w:sz w:val="17"/>
          <w:szCs w:val="17"/>
          <w:vertAlign w:val="superscript"/>
        </w:rPr>
        <w:t>8</w:t>
      </w:r>
      <w:r w:rsidRPr="005E0BD6">
        <w:rPr>
          <w:rFonts w:ascii="Verdana" w:eastAsia="Times New Roman" w:hAnsi="Verdana" w:cs="Times New Roman"/>
          <w:color w:val="010000"/>
          <w:sz w:val="24"/>
          <w:szCs w:val="24"/>
        </w:rPr>
        <w:t xml:space="preserve">You abandon the commandment of God and hold to human tradition.” </w:t>
      </w:r>
    </w:p>
    <w:p w14:paraId="2654B1CE" w14:textId="77777777" w:rsidR="005E0BD6" w:rsidRPr="005E0BD6" w:rsidRDefault="005E0BD6" w:rsidP="005E0BD6">
      <w:pPr>
        <w:spacing w:before="100" w:beforeAutospacing="1" w:after="100" w:afterAutospacing="1" w:line="240" w:lineRule="auto"/>
        <w:rPr>
          <w:rFonts w:ascii="Verdana" w:eastAsia="Times New Roman" w:hAnsi="Verdana" w:cs="Times New Roman"/>
          <w:color w:val="010000"/>
          <w:sz w:val="24"/>
          <w:szCs w:val="24"/>
        </w:rPr>
      </w:pPr>
      <w:r w:rsidRPr="005E0BD6">
        <w:rPr>
          <w:rFonts w:ascii="Verdana" w:eastAsia="Times New Roman" w:hAnsi="Verdana" w:cs="Times New Roman"/>
          <w:color w:val="777777"/>
          <w:sz w:val="24"/>
          <w:szCs w:val="24"/>
          <w:vertAlign w:val="superscript"/>
        </w:rPr>
        <w:t>14</w:t>
      </w:r>
      <w:r w:rsidRPr="005E0BD6">
        <w:rPr>
          <w:rFonts w:ascii="Verdana" w:eastAsia="Times New Roman" w:hAnsi="Verdana" w:cs="Times New Roman"/>
          <w:color w:val="010000"/>
          <w:sz w:val="24"/>
          <w:szCs w:val="24"/>
        </w:rPr>
        <w:t xml:space="preserve">Then he called the crowd again and said to them, “Listen to me, all of you, and understand: </w:t>
      </w:r>
      <w:r w:rsidRPr="005E0BD6">
        <w:rPr>
          <w:rFonts w:ascii="Verdana" w:eastAsia="Times New Roman" w:hAnsi="Verdana" w:cs="Times New Roman"/>
          <w:color w:val="777777"/>
          <w:sz w:val="24"/>
          <w:szCs w:val="24"/>
          <w:vertAlign w:val="superscript"/>
        </w:rPr>
        <w:t>15</w:t>
      </w:r>
      <w:r w:rsidRPr="005E0BD6">
        <w:rPr>
          <w:rFonts w:ascii="Verdana" w:eastAsia="Times New Roman" w:hAnsi="Verdana" w:cs="Times New Roman"/>
          <w:color w:val="010000"/>
          <w:sz w:val="24"/>
          <w:szCs w:val="24"/>
        </w:rPr>
        <w:t xml:space="preserve">there is nothing outside a person that by going in can defile, but the things that come out are what defile.” </w:t>
      </w:r>
    </w:p>
    <w:p w14:paraId="1A360561" w14:textId="7EDF0AB6" w:rsidR="005E0BD6" w:rsidRPr="005E0BD6" w:rsidRDefault="005E0BD6" w:rsidP="005E0BD6">
      <w:pPr>
        <w:spacing w:before="100" w:beforeAutospacing="1" w:after="100" w:afterAutospacing="1" w:line="240" w:lineRule="auto"/>
        <w:rPr>
          <w:rFonts w:ascii="Verdana" w:eastAsia="Times New Roman" w:hAnsi="Verdana" w:cs="Times New Roman"/>
          <w:color w:val="010000"/>
          <w:sz w:val="24"/>
          <w:szCs w:val="24"/>
        </w:rPr>
      </w:pPr>
      <w:r w:rsidRPr="005E0BD6">
        <w:rPr>
          <w:rFonts w:ascii="Verdana" w:eastAsia="Times New Roman" w:hAnsi="Verdana" w:cs="Times New Roman"/>
          <w:color w:val="777777"/>
          <w:sz w:val="24"/>
          <w:szCs w:val="24"/>
          <w:vertAlign w:val="superscript"/>
        </w:rPr>
        <w:t>21</w:t>
      </w:r>
      <w:r w:rsidRPr="005E0BD6">
        <w:rPr>
          <w:rFonts w:ascii="Verdana" w:eastAsia="Times New Roman" w:hAnsi="Verdana" w:cs="Times New Roman"/>
          <w:color w:val="010000"/>
          <w:sz w:val="24"/>
          <w:szCs w:val="24"/>
        </w:rPr>
        <w:t xml:space="preserve">For it is from within, from the human heart, that evil intentions come: fornication, theft, murder, </w:t>
      </w:r>
      <w:r w:rsidRPr="005E0BD6">
        <w:rPr>
          <w:rFonts w:ascii="Verdana" w:eastAsia="Times New Roman" w:hAnsi="Verdana" w:cs="Times New Roman"/>
          <w:color w:val="777777"/>
          <w:sz w:val="24"/>
          <w:szCs w:val="24"/>
          <w:vertAlign w:val="superscript"/>
        </w:rPr>
        <w:t>22</w:t>
      </w:r>
      <w:r w:rsidRPr="005E0BD6">
        <w:rPr>
          <w:rFonts w:ascii="Verdana" w:eastAsia="Times New Roman" w:hAnsi="Verdana" w:cs="Times New Roman"/>
          <w:color w:val="010000"/>
          <w:sz w:val="24"/>
          <w:szCs w:val="24"/>
        </w:rPr>
        <w:t xml:space="preserve">adultery, avarice, wickedness, deceit, licentiousness, envy, slander, pride, folly. </w:t>
      </w:r>
      <w:r w:rsidRPr="005E0BD6">
        <w:rPr>
          <w:rFonts w:ascii="Verdana" w:eastAsia="Times New Roman" w:hAnsi="Verdana" w:cs="Times New Roman"/>
          <w:color w:val="777777"/>
          <w:sz w:val="24"/>
          <w:szCs w:val="24"/>
          <w:vertAlign w:val="superscript"/>
        </w:rPr>
        <w:t>23</w:t>
      </w:r>
      <w:r w:rsidRPr="005E0BD6">
        <w:rPr>
          <w:rFonts w:ascii="Verdana" w:eastAsia="Times New Roman" w:hAnsi="Verdana" w:cs="Times New Roman"/>
          <w:color w:val="010000"/>
          <w:sz w:val="24"/>
          <w:szCs w:val="24"/>
        </w:rPr>
        <w:t xml:space="preserve">All these evil things come from within, and they defile a person.” </w:t>
      </w:r>
    </w:p>
    <w:p w14:paraId="3E512719" w14:textId="77777777" w:rsidR="001D58D1" w:rsidRPr="00F25497" w:rsidRDefault="001D58D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concludes:</w:t>
      </w:r>
    </w:p>
    <w:p w14:paraId="4A55ACC5" w14:textId="77777777" w:rsidR="001D58D1" w:rsidRPr="00F25497" w:rsidRDefault="001D58D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The gospel of the Lord.</w:t>
      </w:r>
    </w:p>
    <w:p w14:paraId="5B51A08E" w14:textId="7C415007" w:rsidR="001D58D1" w:rsidRPr="00F25497" w:rsidRDefault="001D58D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Praise to you, O Christ.</w:t>
      </w:r>
    </w:p>
    <w:p w14:paraId="65894159"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5B6C4858" w14:textId="77777777" w:rsidR="00210C49" w:rsidRDefault="00210C49" w:rsidP="009A6A2E">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CHILDREN’S MESSAGE</w:t>
      </w:r>
    </w:p>
    <w:p w14:paraId="4476A91A" w14:textId="77777777" w:rsidR="00210C49" w:rsidRDefault="00210C49" w:rsidP="009A6A2E">
      <w:pPr>
        <w:tabs>
          <w:tab w:val="left" w:pos="720"/>
          <w:tab w:val="right" w:pos="9990"/>
          <w:tab w:val="right" w:pos="10080"/>
        </w:tabs>
        <w:spacing w:after="0" w:line="240" w:lineRule="auto"/>
        <w:rPr>
          <w:rFonts w:eastAsia="Times New Roman" w:cs="Times New Roman"/>
          <w:b/>
          <w:sz w:val="26"/>
          <w:szCs w:val="26"/>
        </w:rPr>
      </w:pPr>
    </w:p>
    <w:p w14:paraId="5D9CE466" w14:textId="64204151"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SERMON</w:t>
      </w:r>
    </w:p>
    <w:p w14:paraId="12835A88" w14:textId="4F47CBD4" w:rsidR="00F32685" w:rsidRPr="00A553F5" w:rsidRDefault="00210C49" w:rsidP="009A6A2E">
      <w:pPr>
        <w:widowControl w:val="0"/>
        <w:tabs>
          <w:tab w:val="left" w:pos="720"/>
          <w:tab w:val="right" w:pos="9990"/>
          <w:tab w:val="right" w:pos="10080"/>
        </w:tabs>
        <w:spacing w:after="0" w:line="240" w:lineRule="auto"/>
        <w:rPr>
          <w:sz w:val="26"/>
          <w:szCs w:val="26"/>
        </w:rPr>
      </w:pPr>
      <w:r>
        <w:rPr>
          <w:rFonts w:eastAsia="Times New Roman" w:cs="Times New Roman"/>
          <w:b/>
          <w:sz w:val="26"/>
          <w:szCs w:val="26"/>
        </w:rPr>
        <w:lastRenderedPageBreak/>
        <w:t>Awake My Soul, and with the Sun</w:t>
      </w:r>
      <w:r>
        <w:rPr>
          <w:rFonts w:eastAsia="Times New Roman" w:cs="Times New Roman"/>
          <w:b/>
          <w:sz w:val="26"/>
          <w:szCs w:val="26"/>
        </w:rPr>
        <w:tab/>
      </w:r>
      <w:r w:rsidR="006C6932" w:rsidRPr="00A553F5">
        <w:rPr>
          <w:rFonts w:eastAsia="Times New Roman" w:cs="Times New Roman"/>
          <w:b/>
          <w:sz w:val="26"/>
          <w:szCs w:val="26"/>
        </w:rPr>
        <w:t xml:space="preserve"> (ELW </w:t>
      </w:r>
      <w:r>
        <w:rPr>
          <w:rFonts w:eastAsia="Times New Roman" w:cs="Times New Roman"/>
          <w:b/>
          <w:sz w:val="26"/>
          <w:szCs w:val="26"/>
        </w:rPr>
        <w:t>557</w:t>
      </w:r>
      <w:r w:rsidR="00A553F5" w:rsidRPr="00A553F5">
        <w:rPr>
          <w:rFonts w:eastAsia="Times New Roman" w:cs="Times New Roman"/>
          <w:b/>
          <w:sz w:val="26"/>
          <w:szCs w:val="26"/>
        </w:rPr>
        <w:t xml:space="preserve">, Vs. 1, </w:t>
      </w:r>
      <w:r>
        <w:rPr>
          <w:rFonts w:eastAsia="Times New Roman" w:cs="Times New Roman"/>
          <w:b/>
          <w:sz w:val="26"/>
          <w:szCs w:val="26"/>
        </w:rPr>
        <w:t>3</w:t>
      </w:r>
      <w:r w:rsidR="00A553F5" w:rsidRPr="00A553F5">
        <w:rPr>
          <w:rFonts w:eastAsia="Times New Roman" w:cs="Times New Roman"/>
          <w:b/>
          <w:sz w:val="26"/>
          <w:szCs w:val="26"/>
        </w:rPr>
        <w:t xml:space="preserve">, </w:t>
      </w:r>
      <w:r>
        <w:rPr>
          <w:rFonts w:eastAsia="Times New Roman" w:cs="Times New Roman"/>
          <w:b/>
          <w:sz w:val="26"/>
          <w:szCs w:val="26"/>
        </w:rPr>
        <w:t>5</w:t>
      </w:r>
      <w:r w:rsidR="006C6932" w:rsidRPr="00A553F5">
        <w:rPr>
          <w:rFonts w:eastAsia="Times New Roman" w:cs="Times New Roman"/>
          <w:b/>
          <w:sz w:val="26"/>
          <w:szCs w:val="26"/>
        </w:rPr>
        <w:t>)</w:t>
      </w:r>
    </w:p>
    <w:p w14:paraId="7DB5275D" w14:textId="77777777" w:rsidR="00210C49" w:rsidRDefault="00210C49" w:rsidP="00A2302F">
      <w:pPr>
        <w:tabs>
          <w:tab w:val="left" w:pos="720"/>
          <w:tab w:val="right" w:pos="9990"/>
          <w:tab w:val="right" w:pos="10080"/>
        </w:tabs>
        <w:spacing w:after="0" w:line="240" w:lineRule="auto"/>
        <w:rPr>
          <w:rFonts w:eastAsia="Times New Roman" w:cs="Times New Roman"/>
          <w:b/>
          <w:sz w:val="26"/>
          <w:szCs w:val="26"/>
        </w:rPr>
      </w:pPr>
    </w:p>
    <w:p w14:paraId="1BEE0CF0" w14:textId="0F1A4426" w:rsidR="008F519F" w:rsidRDefault="00F32685" w:rsidP="00A2302F">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CREED</w:t>
      </w:r>
    </w:p>
    <w:p w14:paraId="79EF3BBC" w14:textId="16731760" w:rsidR="007B5801" w:rsidRPr="00F25497" w:rsidRDefault="008F519F" w:rsidP="00A2302F">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ab/>
      </w:r>
      <w:r w:rsidR="007B5801" w:rsidRPr="00F25497">
        <w:rPr>
          <w:rFonts w:eastAsia="Times New Roman" w:cs="Times New Roman"/>
          <w:b/>
          <w:sz w:val="26"/>
          <w:szCs w:val="26"/>
        </w:rPr>
        <w:t>I believe in God, the Father almighty,</w:t>
      </w:r>
    </w:p>
    <w:p w14:paraId="69D3816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creator of heaven and earth.</w:t>
      </w:r>
    </w:p>
    <w:p w14:paraId="7218FC4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392124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I believe in Jesus Christ, </w:t>
      </w:r>
    </w:p>
    <w:p w14:paraId="55D4A89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God’s only Son, our Lord,</w:t>
      </w:r>
    </w:p>
    <w:p w14:paraId="5A540DB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who was conceived by the Holy Spirit,</w:t>
      </w:r>
    </w:p>
    <w:p w14:paraId="659FA236"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born of the virgin Mary,</w:t>
      </w:r>
    </w:p>
    <w:p w14:paraId="381EE54F"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suffered under Pontius Pilate,</w:t>
      </w:r>
    </w:p>
    <w:p w14:paraId="144FCC9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was crucified, died, and was buried;</w:t>
      </w:r>
    </w:p>
    <w:p w14:paraId="5467610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descended to the dead.</w:t>
      </w:r>
    </w:p>
    <w:p w14:paraId="1D01B2D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536BA8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On the third day he rose again;</w:t>
      </w:r>
    </w:p>
    <w:p w14:paraId="7F9E670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ascended into heaven,</w:t>
      </w:r>
    </w:p>
    <w:p w14:paraId="7AE3EBF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is seated at </w:t>
      </w:r>
    </w:p>
    <w:p w14:paraId="14E003A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right hand of the Father,</w:t>
      </w:r>
    </w:p>
    <w:p w14:paraId="70F7E11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he will come to judge </w:t>
      </w:r>
    </w:p>
    <w:p w14:paraId="7082687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living and the dead.</w:t>
      </w:r>
    </w:p>
    <w:p w14:paraId="55EECA6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D72F7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I believe in the Holy Spirit,</w:t>
      </w:r>
    </w:p>
    <w:p w14:paraId="0E452A4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holy catholic church,</w:t>
      </w:r>
    </w:p>
    <w:p w14:paraId="0E746A5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communion of saints,</w:t>
      </w:r>
    </w:p>
    <w:p w14:paraId="231F94E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forgiveness of sins,</w:t>
      </w:r>
    </w:p>
    <w:p w14:paraId="0DA0E00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resurrection of the body,</w:t>
      </w:r>
    </w:p>
    <w:p w14:paraId="6FBE37AA" w14:textId="77777777" w:rsidR="00550811" w:rsidRPr="00F25497"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the life everlasting. Amen.</w:t>
      </w:r>
    </w:p>
    <w:p w14:paraId="6F6A6286" w14:textId="77777777" w:rsidR="00550811" w:rsidRPr="00F25497"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5AA081B6" w14:textId="77777777" w:rsidR="00596A12" w:rsidRDefault="00596A12" w:rsidP="00596A12">
      <w:pPr>
        <w:tabs>
          <w:tab w:val="left" w:pos="720"/>
          <w:tab w:val="right" w:pos="9990"/>
          <w:tab w:val="right" w:pos="10080"/>
        </w:tabs>
        <w:spacing w:after="0" w:line="240" w:lineRule="auto"/>
        <w:rPr>
          <w:rFonts w:cs="Times New Roman"/>
          <w:b/>
          <w:sz w:val="26"/>
          <w:szCs w:val="26"/>
        </w:rPr>
      </w:pPr>
    </w:p>
    <w:p w14:paraId="137045D1" w14:textId="77777777" w:rsidR="005E514E" w:rsidRPr="00F25497" w:rsidRDefault="005E514E">
      <w:pPr>
        <w:rPr>
          <w:rFonts w:cs="Times New Roman"/>
          <w:i/>
          <w:iCs/>
          <w:sz w:val="26"/>
          <w:szCs w:val="26"/>
        </w:rPr>
      </w:pPr>
      <w:r w:rsidRPr="00F25497">
        <w:rPr>
          <w:rFonts w:cs="Times New Roman"/>
          <w:i/>
          <w:iCs/>
          <w:sz w:val="26"/>
          <w:szCs w:val="26"/>
        </w:rPr>
        <w:br w:type="page"/>
      </w:r>
    </w:p>
    <w:p w14:paraId="5F52B2ED" w14:textId="748CDC79" w:rsidR="00F04414" w:rsidRPr="00F25497" w:rsidRDefault="00F04414" w:rsidP="00550811">
      <w:pPr>
        <w:tabs>
          <w:tab w:val="right" w:pos="9990"/>
          <w:tab w:val="right" w:pos="10080"/>
        </w:tabs>
        <w:spacing w:after="0" w:line="240" w:lineRule="auto"/>
        <w:ind w:left="630" w:hanging="630"/>
        <w:rPr>
          <w:rFonts w:cs="Times New Roman"/>
          <w:sz w:val="26"/>
          <w:szCs w:val="26"/>
        </w:rPr>
      </w:pPr>
      <w:r w:rsidRPr="00F25497">
        <w:rPr>
          <w:rFonts w:cs="Times New Roman"/>
          <w:i/>
          <w:iCs/>
          <w:sz w:val="26"/>
          <w:szCs w:val="26"/>
        </w:rPr>
        <w:lastRenderedPageBreak/>
        <w:t xml:space="preserve">(The pastor reads introduction and ending, the lay assistant reads the indented petitions.) </w:t>
      </w:r>
    </w:p>
    <w:p w14:paraId="02A71EDE" w14:textId="77777777" w:rsidR="00F04414" w:rsidRPr="00F25497" w:rsidRDefault="00F04414"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PRAYERS OF INTERCESSION </w:t>
      </w:r>
    </w:p>
    <w:p w14:paraId="464DA21F"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28108ADC" w14:textId="58E6DD68" w:rsidR="00D7249E" w:rsidRPr="00F25497" w:rsidRDefault="00835A10"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Freed by God in Christ to live and love and serve, we pray for the church, those in need, and all of God’s beloved creation.</w:t>
      </w:r>
    </w:p>
    <w:p w14:paraId="1DABD857" w14:textId="77777777" w:rsidR="00DB05C0" w:rsidRPr="00AC68B9" w:rsidRDefault="00DB05C0" w:rsidP="009A6A2E">
      <w:pPr>
        <w:tabs>
          <w:tab w:val="left" w:pos="720"/>
          <w:tab w:val="right" w:pos="9990"/>
          <w:tab w:val="right" w:pos="10080"/>
        </w:tabs>
        <w:autoSpaceDE w:val="0"/>
        <w:autoSpaceDN w:val="0"/>
        <w:adjustRightInd w:val="0"/>
        <w:spacing w:after="0" w:line="240" w:lineRule="auto"/>
        <w:rPr>
          <w:rFonts w:cs="Times New Roman"/>
          <w:sz w:val="20"/>
          <w:szCs w:val="20"/>
        </w:rPr>
      </w:pPr>
    </w:p>
    <w:p w14:paraId="30B5DCD9" w14:textId="1D3CD395" w:rsidR="00711BDC" w:rsidRPr="00F25497" w:rsidRDefault="00835A10"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Gracious God, we pray for all who labor to bear your wor</w:t>
      </w:r>
      <w:r w:rsidR="00063F99">
        <w:rPr>
          <w:rFonts w:cs="Times New Roman"/>
          <w:sz w:val="26"/>
          <w:szCs w:val="26"/>
        </w:rPr>
        <w:t>d into the world by welcoming the stranger, healing the sick, and caring for the orphan.  Embolden your church to take up the cross against the powers of oppression and death.</w:t>
      </w:r>
      <w:r w:rsidR="00B4319A">
        <w:rPr>
          <w:rFonts w:cs="Times New Roman"/>
          <w:sz w:val="26"/>
          <w:szCs w:val="26"/>
        </w:rPr>
        <w:t xml:space="preserve"> </w:t>
      </w:r>
      <w:r>
        <w:rPr>
          <w:rFonts w:cs="Times New Roman"/>
          <w:sz w:val="26"/>
          <w:szCs w:val="26"/>
        </w:rPr>
        <w:t>Lord, in your mercy.</w:t>
      </w:r>
    </w:p>
    <w:p w14:paraId="4BE62CC6" w14:textId="12E00CFB" w:rsidR="00711BDC" w:rsidRPr="00F25497" w:rsidRDefault="00835A10"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401FB5E2" w14:textId="77777777" w:rsidR="007C2C92" w:rsidRDefault="007C2C92" w:rsidP="003776C3">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04EC0273" w14:textId="77777777" w:rsidR="00DE5A1A" w:rsidRPr="00F25497" w:rsidRDefault="00BF68A0" w:rsidP="00DE5A1A">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Creative God, we pray for earth. Keep watch over those who care for the endangered and repair scorched landscapes</w:t>
      </w:r>
      <w:r w:rsidR="00DE5A1A">
        <w:rPr>
          <w:rFonts w:cs="Times New Roman"/>
          <w:sz w:val="26"/>
          <w:szCs w:val="26"/>
        </w:rPr>
        <w:t>.  Preserve the lives those fighting the wildfires that rage in the west.  Lord, in your mercy.</w:t>
      </w:r>
    </w:p>
    <w:p w14:paraId="6D26B2C4" w14:textId="77777777" w:rsidR="00DE5A1A" w:rsidRPr="00F25497" w:rsidRDefault="00DE5A1A" w:rsidP="00DE5A1A">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21C5C0A8" w14:textId="5484C7A6" w:rsidR="00487A16" w:rsidRDefault="00487A16" w:rsidP="00487A16">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4E117C47" w14:textId="77777777" w:rsidR="00265325" w:rsidRPr="00F25497" w:rsidRDefault="00B94AED" w:rsidP="00265325">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Sovereign God, we pray for the nations of the world, for governments, leaders, and citizens.  Watch over refugees and immigrants and inspire us to welcome them</w:t>
      </w:r>
      <w:r w:rsidR="00265325">
        <w:rPr>
          <w:rFonts w:cs="Times New Roman"/>
          <w:sz w:val="26"/>
          <w:szCs w:val="26"/>
        </w:rPr>
        <w:t xml:space="preserve"> when they arrive in our neighborhoods.  Lord, in your mercy.</w:t>
      </w:r>
    </w:p>
    <w:p w14:paraId="0FD99A1F" w14:textId="77777777" w:rsidR="00265325" w:rsidRPr="00F25497" w:rsidRDefault="00265325" w:rsidP="00265325">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009F3705" w14:textId="77777777" w:rsidR="00265325" w:rsidRDefault="00265325" w:rsidP="00B4319A">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7EFCCB39" w14:textId="19E5E89A" w:rsidR="008B2F54" w:rsidRPr="00F25497" w:rsidRDefault="00265325" w:rsidP="008B2F54">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Loving God, you call us to serve our neighbors.  Bless </w:t>
      </w:r>
      <w:r w:rsidR="008A746D">
        <w:rPr>
          <w:rFonts w:cs="Times New Roman"/>
          <w:sz w:val="26"/>
          <w:szCs w:val="26"/>
        </w:rPr>
        <w:t xml:space="preserve">us as we fill cups of the thirsty, plates of the hungry, and hearts of the lonely.  Make our presence </w:t>
      </w:r>
      <w:r w:rsidR="008A746D" w:rsidRPr="008A746D">
        <w:rPr>
          <w:rFonts w:cs="Times New Roman"/>
          <w:sz w:val="26"/>
          <w:szCs w:val="26"/>
        </w:rPr>
        <w:t>your</w:t>
      </w:r>
      <w:r w:rsidR="008A746D">
        <w:rPr>
          <w:rFonts w:cs="Times New Roman"/>
          <w:sz w:val="26"/>
          <w:szCs w:val="26"/>
        </w:rPr>
        <w:t xml:space="preserve"> presence for all who suffer or sorrow, </w:t>
      </w:r>
      <w:r w:rsidR="00487A16" w:rsidRPr="0051547A">
        <w:rPr>
          <w:rFonts w:cs="Times New Roman"/>
          <w:i/>
          <w:sz w:val="26"/>
          <w:szCs w:val="26"/>
        </w:rPr>
        <w:t>e</w:t>
      </w:r>
      <w:r w:rsidR="008A746D">
        <w:rPr>
          <w:rFonts w:cs="Times New Roman"/>
          <w:i/>
          <w:sz w:val="26"/>
          <w:szCs w:val="26"/>
        </w:rPr>
        <w:t>spe</w:t>
      </w:r>
      <w:r w:rsidR="00487A16" w:rsidRPr="0051547A">
        <w:rPr>
          <w:rFonts w:cs="Times New Roman"/>
          <w:i/>
          <w:sz w:val="26"/>
          <w:szCs w:val="26"/>
        </w:rPr>
        <w:t>cially …</w:t>
      </w:r>
      <w:r w:rsidR="00487A16" w:rsidRPr="0051547A">
        <w:rPr>
          <w:sz w:val="26"/>
          <w:szCs w:val="26"/>
        </w:rPr>
        <w:t xml:space="preserve"> Mary, Suzanne, </w:t>
      </w:r>
      <w:proofErr w:type="gramStart"/>
      <w:r w:rsidR="00487A16" w:rsidRPr="0051547A">
        <w:rPr>
          <w:sz w:val="26"/>
          <w:szCs w:val="26"/>
        </w:rPr>
        <w:t>Cassie,  Marlene</w:t>
      </w:r>
      <w:proofErr w:type="gramEnd"/>
      <w:r w:rsidR="00487A16" w:rsidRPr="0051547A">
        <w:rPr>
          <w:sz w:val="26"/>
          <w:szCs w:val="26"/>
        </w:rPr>
        <w:t xml:space="preserve">, Ray &amp; Dawn, Flo, Ernie &amp; Mary, Irma, Judy, Ruth, Doris, </w:t>
      </w:r>
      <w:proofErr w:type="spellStart"/>
      <w:r w:rsidR="00487A16" w:rsidRPr="0051547A">
        <w:rPr>
          <w:sz w:val="26"/>
          <w:szCs w:val="26"/>
        </w:rPr>
        <w:t>Maryn</w:t>
      </w:r>
      <w:proofErr w:type="spellEnd"/>
      <w:r w:rsidR="00487A16" w:rsidRPr="0051547A">
        <w:rPr>
          <w:sz w:val="26"/>
          <w:szCs w:val="26"/>
        </w:rPr>
        <w:t xml:space="preserve">, Katrina, Carol, Bob, </w:t>
      </w:r>
      <w:r w:rsidR="0051547A">
        <w:rPr>
          <w:sz w:val="26"/>
          <w:szCs w:val="26"/>
        </w:rPr>
        <w:t>and Dora</w:t>
      </w:r>
      <w:r w:rsidR="00AB07A1">
        <w:rPr>
          <w:sz w:val="26"/>
          <w:szCs w:val="26"/>
        </w:rPr>
        <w:t>, and all for whom we now pray, either silently or aloud….</w:t>
      </w:r>
      <w:r w:rsidR="00487A16" w:rsidRPr="0051547A">
        <w:rPr>
          <w:sz w:val="26"/>
          <w:szCs w:val="26"/>
        </w:rPr>
        <w:t xml:space="preserve"> </w:t>
      </w:r>
      <w:r w:rsidR="00B91D86">
        <w:rPr>
          <w:sz w:val="26"/>
          <w:szCs w:val="26"/>
        </w:rPr>
        <w:t xml:space="preserve"> </w:t>
      </w:r>
      <w:r w:rsidR="008B2F54">
        <w:rPr>
          <w:rFonts w:cs="Times New Roman"/>
          <w:sz w:val="26"/>
          <w:szCs w:val="26"/>
        </w:rPr>
        <w:t>Lord, in your mercy.</w:t>
      </w:r>
    </w:p>
    <w:p w14:paraId="430D51DA" w14:textId="77777777" w:rsidR="008B2F54" w:rsidRPr="00F25497" w:rsidRDefault="008B2F54" w:rsidP="008B2F54">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42C2B0CB" w14:textId="3E708DCD" w:rsidR="00012824" w:rsidRPr="0051547A" w:rsidRDefault="00012824" w:rsidP="008B2F54">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64F7B401" w14:textId="77777777" w:rsidR="002D62E4" w:rsidRPr="00F25497" w:rsidRDefault="002D62E4" w:rsidP="002D62E4">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Welcoming God, at tables around the world strangers become our guests and our guests become friends.  Embolden us to extend the wide-armed welcome that you extend to us.  Lord, in your mercy.</w:t>
      </w:r>
    </w:p>
    <w:p w14:paraId="0DC172F7" w14:textId="77777777" w:rsidR="002D62E4" w:rsidRPr="00F25497" w:rsidRDefault="002D62E4" w:rsidP="002D62E4">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3A5229B4" w14:textId="7565DFA1" w:rsidR="00012824" w:rsidRDefault="00012824" w:rsidP="00012824">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65E685BA" w14:textId="77777777" w:rsidR="002D62E4" w:rsidRPr="00F25497" w:rsidRDefault="002D62E4" w:rsidP="002D62E4">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With thanksgiving, we remember the cloud of witnesses whose lives inspire us to loving service.  Lord, in your mercy.</w:t>
      </w:r>
    </w:p>
    <w:p w14:paraId="57A512CD" w14:textId="77777777" w:rsidR="002D62E4" w:rsidRPr="00F25497" w:rsidRDefault="002D62E4" w:rsidP="002D62E4">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Hear our prayer.</w:t>
      </w:r>
    </w:p>
    <w:p w14:paraId="6B0D66B9" w14:textId="0F83480D" w:rsidR="0067108F" w:rsidRPr="0067108F" w:rsidRDefault="0067108F" w:rsidP="0067108F">
      <w:pPr>
        <w:tabs>
          <w:tab w:val="left" w:pos="720"/>
          <w:tab w:val="right" w:pos="9990"/>
          <w:tab w:val="right" w:pos="10080"/>
        </w:tabs>
        <w:autoSpaceDE w:val="0"/>
        <w:autoSpaceDN w:val="0"/>
        <w:adjustRightInd w:val="0"/>
        <w:spacing w:after="0" w:line="240" w:lineRule="auto"/>
        <w:rPr>
          <w:rFonts w:cs="Times New Roman"/>
          <w:sz w:val="26"/>
          <w:szCs w:val="26"/>
        </w:rPr>
      </w:pPr>
    </w:p>
    <w:p w14:paraId="4E1A52A6" w14:textId="62DDE97F" w:rsidR="00521BB6" w:rsidRDefault="002D62E4"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Into your wide embrace, gracious God, we commend all for whom we pray, trusting in your boundless mercy through Jesus Christ, our Redeemer</w:t>
      </w:r>
      <w:r w:rsidR="00D05D03">
        <w:rPr>
          <w:rFonts w:cs="Times New Roman"/>
          <w:sz w:val="26"/>
          <w:szCs w:val="26"/>
        </w:rPr>
        <w:t xml:space="preserve">. </w:t>
      </w:r>
      <w:r w:rsidR="00C172E3">
        <w:rPr>
          <w:rFonts w:cs="Times New Roman"/>
          <w:sz w:val="26"/>
          <w:szCs w:val="26"/>
        </w:rPr>
        <w:t xml:space="preserve">  </w:t>
      </w:r>
    </w:p>
    <w:p w14:paraId="3632CCE4" w14:textId="50865FE9" w:rsidR="00711BDC" w:rsidRPr="00F2549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F25497">
        <w:rPr>
          <w:rFonts w:cs="Times New Roman"/>
          <w:b/>
          <w:sz w:val="26"/>
          <w:szCs w:val="26"/>
        </w:rPr>
        <w:t>Amen.</w:t>
      </w:r>
    </w:p>
    <w:p w14:paraId="1A7B9836" w14:textId="77777777" w:rsidR="00B4319A" w:rsidRDefault="00B4319A" w:rsidP="007C697A">
      <w:pPr>
        <w:tabs>
          <w:tab w:val="right" w:pos="9990"/>
          <w:tab w:val="right" w:pos="10080"/>
        </w:tabs>
        <w:spacing w:after="0" w:line="240" w:lineRule="auto"/>
        <w:rPr>
          <w:rFonts w:cs="Times New Roman"/>
          <w:b/>
          <w:sz w:val="26"/>
          <w:szCs w:val="26"/>
        </w:rPr>
      </w:pPr>
    </w:p>
    <w:p w14:paraId="22DAEB86" w14:textId="77777777" w:rsidR="009963A4" w:rsidRDefault="009963A4" w:rsidP="007C697A">
      <w:pPr>
        <w:tabs>
          <w:tab w:val="right" w:pos="9990"/>
          <w:tab w:val="right" w:pos="10080"/>
        </w:tabs>
        <w:spacing w:after="0" w:line="240" w:lineRule="auto"/>
        <w:rPr>
          <w:rFonts w:cs="Times New Roman"/>
          <w:b/>
          <w:sz w:val="26"/>
          <w:szCs w:val="26"/>
        </w:rPr>
      </w:pPr>
    </w:p>
    <w:p w14:paraId="28E9FA3A" w14:textId="77777777" w:rsidR="009963A4" w:rsidRDefault="009963A4" w:rsidP="007C697A">
      <w:pPr>
        <w:tabs>
          <w:tab w:val="right" w:pos="9990"/>
          <w:tab w:val="right" w:pos="10080"/>
        </w:tabs>
        <w:spacing w:after="0" w:line="240" w:lineRule="auto"/>
        <w:rPr>
          <w:rFonts w:cs="Times New Roman"/>
          <w:b/>
          <w:sz w:val="26"/>
          <w:szCs w:val="26"/>
        </w:rPr>
      </w:pPr>
    </w:p>
    <w:p w14:paraId="52772D79" w14:textId="77777777" w:rsidR="00596A12" w:rsidRPr="00F25497" w:rsidRDefault="00596A12" w:rsidP="00596A12">
      <w:pPr>
        <w:tabs>
          <w:tab w:val="right" w:pos="9990"/>
          <w:tab w:val="right" w:pos="10080"/>
        </w:tabs>
        <w:spacing w:after="0" w:line="240" w:lineRule="auto"/>
        <w:rPr>
          <w:rFonts w:cs="Times New Roman"/>
          <w:b/>
          <w:sz w:val="26"/>
          <w:szCs w:val="26"/>
        </w:rPr>
      </w:pPr>
      <w:r w:rsidRPr="00F25497">
        <w:rPr>
          <w:rFonts w:cs="Times New Roman"/>
          <w:b/>
          <w:sz w:val="26"/>
          <w:szCs w:val="26"/>
        </w:rPr>
        <w:lastRenderedPageBreak/>
        <w:t>PEACE</w:t>
      </w:r>
      <w:r w:rsidRPr="00F25497">
        <w:rPr>
          <w:rFonts w:cs="Times New Roman"/>
          <w:sz w:val="26"/>
          <w:szCs w:val="26"/>
        </w:rPr>
        <w:t> </w:t>
      </w:r>
    </w:p>
    <w:p w14:paraId="41184FA0" w14:textId="77777777" w:rsidR="00596A12" w:rsidRPr="00F25497" w:rsidRDefault="00596A12" w:rsidP="00596A12">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t>The peace of Christ be with you always.</w:t>
      </w:r>
    </w:p>
    <w:p w14:paraId="5CB390B4" w14:textId="77777777" w:rsidR="00596A12" w:rsidRPr="00F25497" w:rsidRDefault="00596A12" w:rsidP="00596A12">
      <w:pPr>
        <w:tabs>
          <w:tab w:val="left" w:pos="720"/>
          <w:tab w:val="right" w:pos="9990"/>
          <w:tab w:val="right" w:pos="10080"/>
        </w:tabs>
        <w:spacing w:after="0" w:line="240" w:lineRule="auto"/>
        <w:rPr>
          <w:rFonts w:cs="Times New Roman"/>
          <w:b/>
          <w:sz w:val="26"/>
          <w:szCs w:val="26"/>
        </w:rPr>
      </w:pPr>
      <w:r w:rsidRPr="00F25497">
        <w:rPr>
          <w:rFonts w:cs="Times New Roman"/>
          <w:sz w:val="26"/>
          <w:szCs w:val="26"/>
        </w:rPr>
        <w:tab/>
      </w:r>
      <w:r w:rsidRPr="00F25497">
        <w:rPr>
          <w:rFonts w:cs="Times New Roman"/>
          <w:b/>
          <w:sz w:val="26"/>
          <w:szCs w:val="26"/>
        </w:rPr>
        <w:t>An also with you.</w:t>
      </w:r>
    </w:p>
    <w:p w14:paraId="2E78A598" w14:textId="77777777" w:rsidR="00596A12" w:rsidRDefault="00596A12" w:rsidP="009A6A2E">
      <w:pPr>
        <w:tabs>
          <w:tab w:val="left" w:pos="720"/>
          <w:tab w:val="right" w:pos="9990"/>
          <w:tab w:val="right" w:pos="10080"/>
        </w:tabs>
        <w:spacing w:after="0" w:line="240" w:lineRule="auto"/>
        <w:rPr>
          <w:rFonts w:cs="Times New Roman"/>
          <w:b/>
          <w:sz w:val="26"/>
          <w:szCs w:val="26"/>
        </w:rPr>
      </w:pPr>
    </w:p>
    <w:p w14:paraId="481175EF" w14:textId="6FC33296"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ANNOUNCEMENTS &amp; OFFERING</w:t>
      </w:r>
    </w:p>
    <w:p w14:paraId="60E6249E"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7817B695" w14:textId="7E2E2498" w:rsidR="007B5801" w:rsidRPr="00B4319A" w:rsidRDefault="007B5801" w:rsidP="009A6A2E">
      <w:pPr>
        <w:tabs>
          <w:tab w:val="left" w:pos="720"/>
          <w:tab w:val="right" w:pos="9990"/>
          <w:tab w:val="right" w:pos="10080"/>
        </w:tabs>
        <w:spacing w:after="0" w:line="240" w:lineRule="auto"/>
        <w:rPr>
          <w:rFonts w:cs="Times New Roman"/>
          <w:i/>
          <w:sz w:val="26"/>
          <w:szCs w:val="26"/>
        </w:rPr>
      </w:pPr>
      <w:r w:rsidRPr="00B4319A">
        <w:rPr>
          <w:rFonts w:cs="Times New Roman"/>
          <w:b/>
          <w:sz w:val="26"/>
          <w:szCs w:val="26"/>
        </w:rPr>
        <w:t>OFFERTORY</w:t>
      </w:r>
      <w:r w:rsidR="00B00A76" w:rsidRPr="00B4319A">
        <w:rPr>
          <w:rFonts w:cs="Times New Roman"/>
          <w:b/>
          <w:sz w:val="26"/>
          <w:szCs w:val="26"/>
        </w:rPr>
        <w:tab/>
      </w:r>
      <w:r w:rsidR="009963A4">
        <w:rPr>
          <w:rFonts w:cs="Times New Roman"/>
          <w:b/>
          <w:sz w:val="26"/>
          <w:szCs w:val="26"/>
        </w:rPr>
        <w:t>duet</w:t>
      </w:r>
      <w:r w:rsidR="007C697A" w:rsidRPr="00B4319A">
        <w:rPr>
          <w:rFonts w:cs="Times New Roman"/>
          <w:i/>
          <w:sz w:val="26"/>
          <w:szCs w:val="26"/>
        </w:rPr>
        <w:tab/>
      </w:r>
    </w:p>
    <w:p w14:paraId="40C475A1"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BE172EF"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THANKSGIVING AT THE TABLE </w:t>
      </w:r>
      <w:r w:rsidRPr="00F25497">
        <w:rPr>
          <w:rFonts w:cs="Times New Roman"/>
          <w:sz w:val="26"/>
          <w:szCs w:val="26"/>
        </w:rPr>
        <w:t xml:space="preserve">  </w:t>
      </w:r>
      <w:r w:rsidRPr="00F25497">
        <w:rPr>
          <w:rFonts w:cs="Times New Roman"/>
          <w:sz w:val="26"/>
          <w:szCs w:val="26"/>
        </w:rPr>
        <w:tab/>
      </w:r>
    </w:p>
    <w:p w14:paraId="230325AD"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Holy, mighty, and merciful Lord,</w:t>
      </w:r>
    </w:p>
    <w:p w14:paraId="4AC9121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5A2A90F2"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In</w:t>
      </w:r>
      <w:r w:rsidR="00DA5411" w:rsidRPr="00F25497">
        <w:rPr>
          <w:rFonts w:cs="Times New Roman"/>
          <w:sz w:val="26"/>
          <w:szCs w:val="26"/>
        </w:rPr>
        <w:t xml:space="preserve"> the night </w:t>
      </w:r>
      <w:r w:rsidRPr="00F25497">
        <w:rPr>
          <w:rFonts w:cs="Times New Roman"/>
          <w:sz w:val="26"/>
          <w:szCs w:val="26"/>
        </w:rPr>
        <w:t xml:space="preserve">in which </w:t>
      </w:r>
      <w:r w:rsidR="00DA5411" w:rsidRPr="00F25497">
        <w:rPr>
          <w:rFonts w:cs="Times New Roman"/>
          <w:sz w:val="26"/>
          <w:szCs w:val="26"/>
        </w:rPr>
        <w:t>he was betrayed,</w:t>
      </w:r>
      <w:r w:rsidRPr="00F25497">
        <w:rPr>
          <w:rFonts w:cs="Times New Roman"/>
          <w:sz w:val="26"/>
          <w:szCs w:val="26"/>
        </w:rPr>
        <w:t xml:space="preserve"> our Lord Jesus </w:t>
      </w:r>
      <w:r w:rsidR="00DA5411" w:rsidRPr="00F25497">
        <w:rPr>
          <w:rFonts w:cs="Times New Roman"/>
          <w:sz w:val="26"/>
          <w:szCs w:val="26"/>
        </w:rPr>
        <w:t xml:space="preserve">took bread and gave thanks, </w:t>
      </w:r>
      <w:r w:rsidRPr="00F25497">
        <w:rPr>
          <w:rFonts w:cs="Times New Roman"/>
          <w:sz w:val="26"/>
          <w:szCs w:val="26"/>
        </w:rPr>
        <w:br/>
        <w:t xml:space="preserve">broke </w:t>
      </w:r>
      <w:r w:rsidR="00DA5411" w:rsidRPr="00F25497">
        <w:rPr>
          <w:rFonts w:cs="Times New Roman"/>
          <w:sz w:val="26"/>
          <w:szCs w:val="26"/>
        </w:rPr>
        <w:t xml:space="preserve">it, and gave it to his disciples, saying; </w:t>
      </w:r>
    </w:p>
    <w:p w14:paraId="2E078C40"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“Take and eat; this is my body, given for you.  Do this for the remembrance of me.”</w:t>
      </w:r>
    </w:p>
    <w:p w14:paraId="729C4226"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6FA28FE8"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 xml:space="preserve">Again, after supper, he took the cup, gave thanks, and gave it for all to drink, saying; </w:t>
      </w:r>
    </w:p>
    <w:p w14:paraId="4A77AAE5"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“This cup is the new covenant in my blood, shed for you and for all people for the forgiveness of sin.  Do this for the remembrance of me.”</w:t>
      </w:r>
    </w:p>
    <w:p w14:paraId="6BE3F785"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39B8B79"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Remembering, therefore, his life lived for others, and his death and resurrection which renews the face of the earth, we await his coming in glory.</w:t>
      </w:r>
    </w:p>
    <w:p w14:paraId="21427900"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0E28B8E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b/>
          <w:sz w:val="26"/>
          <w:szCs w:val="26"/>
        </w:rPr>
        <w:t>Amen.</w:t>
      </w:r>
    </w:p>
    <w:p w14:paraId="63657CB7"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476E7263"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LORD’S PRAYER </w:t>
      </w:r>
      <w:r w:rsidRPr="00F25497">
        <w:rPr>
          <w:rFonts w:cs="Times New Roman"/>
          <w:sz w:val="26"/>
          <w:szCs w:val="26"/>
        </w:rPr>
        <w:t xml:space="preserve">  </w:t>
      </w:r>
      <w:r w:rsidRPr="00F25497">
        <w:rPr>
          <w:rFonts w:cs="Times New Roman"/>
          <w:sz w:val="26"/>
          <w:szCs w:val="26"/>
        </w:rPr>
        <w:tab/>
      </w:r>
      <w:r w:rsidRPr="00F25497">
        <w:rPr>
          <w:rFonts w:cs="Times New Roman"/>
          <w:sz w:val="26"/>
          <w:szCs w:val="26"/>
        </w:rPr>
        <w:tab/>
      </w:r>
    </w:p>
    <w:p w14:paraId="73272E1B" w14:textId="77777777" w:rsidR="00DB05C0"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Gathered into one by the Holy Spirit, let us pray as Jesus taught us.</w:t>
      </w:r>
    </w:p>
    <w:p w14:paraId="4120C276"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0D0FE1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Our Father, who art in heaven, hallowed be thy name,</w:t>
      </w:r>
    </w:p>
    <w:p w14:paraId="0CAF7373"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thy kingdom come, thy will be done, on earth as it is in heaven.</w:t>
      </w:r>
    </w:p>
    <w:p w14:paraId="41ECA8C4"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2F134491"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Give us this day our daily bread;</w:t>
      </w:r>
    </w:p>
    <w:p w14:paraId="113A2E98"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forgive us our trespasses, as we forgive those who trespass against us;</w:t>
      </w:r>
    </w:p>
    <w:p w14:paraId="001A2E6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lead us not into temptation, but deliver us from evil.</w:t>
      </w:r>
    </w:p>
    <w:p w14:paraId="0771D259"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349F6006"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 xml:space="preserve">For thine is the kingdom, and the power, and the glory, forever and ever. </w:t>
      </w:r>
      <w:r w:rsidRPr="00F25497">
        <w:rPr>
          <w:rFonts w:cs="Times New Roman"/>
          <w:b/>
          <w:sz w:val="26"/>
          <w:szCs w:val="26"/>
        </w:rPr>
        <w:br/>
        <w:t>Amen.</w:t>
      </w:r>
    </w:p>
    <w:p w14:paraId="6133972B" w14:textId="77777777" w:rsidR="007C697A" w:rsidRPr="00F25497" w:rsidRDefault="007C697A" w:rsidP="009A6A2E">
      <w:pPr>
        <w:tabs>
          <w:tab w:val="left" w:pos="720"/>
          <w:tab w:val="right" w:pos="9990"/>
          <w:tab w:val="right" w:pos="10080"/>
        </w:tabs>
        <w:spacing w:after="0" w:line="240" w:lineRule="auto"/>
        <w:rPr>
          <w:rFonts w:cs="Times New Roman"/>
          <w:b/>
          <w:sz w:val="26"/>
          <w:szCs w:val="26"/>
        </w:rPr>
      </w:pPr>
    </w:p>
    <w:p w14:paraId="133B24C7" w14:textId="4D7C4C99"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INVITATION TO COMMUNION</w:t>
      </w:r>
    </w:p>
    <w:p w14:paraId="5EFEA17C" w14:textId="77777777" w:rsidR="006C5C86" w:rsidRPr="00F25497" w:rsidRDefault="006C5C86"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r>
      <w:r w:rsidR="007C697A" w:rsidRPr="00F25497">
        <w:rPr>
          <w:rFonts w:cs="Times New Roman"/>
          <w:sz w:val="26"/>
          <w:szCs w:val="26"/>
        </w:rPr>
        <w:t>Come, let us eat, for now the feast is spread</w:t>
      </w:r>
      <w:r w:rsidRPr="00F25497">
        <w:rPr>
          <w:rFonts w:cs="Times New Roman"/>
          <w:sz w:val="26"/>
          <w:szCs w:val="26"/>
        </w:rPr>
        <w:t>.</w:t>
      </w:r>
    </w:p>
    <w:p w14:paraId="6985FEEA" w14:textId="77777777" w:rsidR="00DB05C0" w:rsidRPr="00F25497" w:rsidRDefault="006C5C86"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b/>
      </w:r>
      <w:r w:rsidR="007C697A" w:rsidRPr="00F25497">
        <w:rPr>
          <w:rFonts w:cs="Times New Roman"/>
          <w:b/>
          <w:sz w:val="26"/>
          <w:szCs w:val="26"/>
        </w:rPr>
        <w:t>Our Lord’s body let us take together.</w:t>
      </w:r>
    </w:p>
    <w:p w14:paraId="54915449" w14:textId="77777777" w:rsidR="006C5C86" w:rsidRPr="00F25497" w:rsidRDefault="006C5C86" w:rsidP="009A6A2E">
      <w:pPr>
        <w:tabs>
          <w:tab w:val="left" w:pos="720"/>
          <w:tab w:val="right" w:pos="9990"/>
          <w:tab w:val="right" w:pos="10080"/>
        </w:tabs>
        <w:spacing w:after="0" w:line="240" w:lineRule="auto"/>
        <w:rPr>
          <w:rFonts w:cs="Times New Roman"/>
          <w:b/>
          <w:sz w:val="26"/>
          <w:szCs w:val="26"/>
        </w:rPr>
      </w:pPr>
    </w:p>
    <w:p w14:paraId="665B6955"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COMMUNION</w:t>
      </w:r>
      <w:r w:rsidRPr="00F25497">
        <w:rPr>
          <w:rFonts w:cs="Times New Roman"/>
          <w:sz w:val="26"/>
          <w:szCs w:val="26"/>
        </w:rPr>
        <w:t xml:space="preserve">  </w:t>
      </w:r>
    </w:p>
    <w:p w14:paraId="5BE4C289" w14:textId="77777777" w:rsidR="009A6A2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7207E7BF" w14:textId="77777777" w:rsidR="00D7249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F25497">
        <w:rPr>
          <w:rFonts w:cs="Times New Roman"/>
          <w:i/>
          <w:sz w:val="26"/>
          <w:szCs w:val="26"/>
        </w:rPr>
        <w:t xml:space="preserve"> </w:t>
      </w:r>
      <w:r w:rsidR="00C56F05" w:rsidRPr="00F25497">
        <w:rPr>
          <w:rFonts w:cs="Times New Roman"/>
          <w:i/>
          <w:sz w:val="26"/>
          <w:szCs w:val="26"/>
        </w:rPr>
        <w:t>(The prayer after communion is read by the lay assistant)</w:t>
      </w:r>
    </w:p>
    <w:p w14:paraId="34526C6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 AFTER COMMUNION </w:t>
      </w:r>
    </w:p>
    <w:p w14:paraId="591528A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BC5267F" w14:textId="77777777" w:rsidR="00C56F05"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Jesus Christ, host of this meal,</w:t>
      </w:r>
    </w:p>
    <w:p w14:paraId="7562A6D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You have given us not only this bead and cup, </w:t>
      </w:r>
    </w:p>
    <w:p w14:paraId="64A72B4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but your very self, </w:t>
      </w:r>
    </w:p>
    <w:p w14:paraId="7C33D380"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that we may feast on your great love.  </w:t>
      </w:r>
    </w:p>
    <w:p w14:paraId="6B45C2B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6E4CECE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Filled again by these signs of your grace, </w:t>
      </w:r>
    </w:p>
    <w:p w14:paraId="182A54AF"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hunger for your reign of justice, </w:t>
      </w:r>
    </w:p>
    <w:p w14:paraId="2AFF788B"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thirst for your way of peace, </w:t>
      </w:r>
    </w:p>
    <w:p w14:paraId="25C04477" w14:textId="0D11A602"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for you are Lord forevermore.</w:t>
      </w:r>
    </w:p>
    <w:p w14:paraId="5C0F462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Amen.</w:t>
      </w:r>
    </w:p>
    <w:p w14:paraId="5102ED21" w14:textId="77777777" w:rsidR="00582DC3" w:rsidRPr="00F25497"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84FF635" w14:textId="77777777" w:rsidR="009A6A2E" w:rsidRPr="00F25497"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F25497">
        <w:rPr>
          <w:b/>
          <w:bCs/>
          <w:caps/>
          <w:sz w:val="26"/>
          <w:szCs w:val="26"/>
        </w:rPr>
        <w:t>Blessing</w:t>
      </w:r>
      <w:r w:rsidRPr="00F25497">
        <w:rPr>
          <w:b/>
          <w:bCs/>
          <w:caps/>
          <w:sz w:val="26"/>
          <w:szCs w:val="26"/>
        </w:rPr>
        <w:br/>
      </w:r>
      <w:r w:rsidR="007C697A" w:rsidRPr="00F25497">
        <w:rPr>
          <w:bCs/>
          <w:sz w:val="26"/>
          <w:szCs w:val="26"/>
        </w:rPr>
        <w:t>May God, whose power working in us can do infinitely more than we can aske or imagine, grant you the gifts of faith, hope, and love.</w:t>
      </w:r>
      <w:r w:rsidR="007C697A" w:rsidRPr="00F25497">
        <w:rPr>
          <w:bCs/>
          <w:sz w:val="26"/>
          <w:szCs w:val="26"/>
        </w:rPr>
        <w:br/>
        <w:t xml:space="preserve">Almighty God, </w:t>
      </w:r>
      <w:r w:rsidRPr="00F25497">
        <w:rPr>
          <w:bCs/>
          <w:sz w:val="26"/>
          <w:szCs w:val="26"/>
        </w:rPr>
        <w:t xml:space="preserve">Father, + Son, and </w:t>
      </w:r>
      <w:r w:rsidR="007C697A" w:rsidRPr="00F25497">
        <w:rPr>
          <w:bCs/>
          <w:sz w:val="26"/>
          <w:szCs w:val="26"/>
        </w:rPr>
        <w:t xml:space="preserve">Holy Spirit, </w:t>
      </w:r>
      <w:r w:rsidR="007C697A" w:rsidRPr="00F25497">
        <w:rPr>
          <w:bCs/>
          <w:sz w:val="26"/>
          <w:szCs w:val="26"/>
        </w:rPr>
        <w:br/>
        <w:t>bless</w:t>
      </w:r>
      <w:r w:rsidRPr="00F25497">
        <w:rPr>
          <w:bCs/>
          <w:sz w:val="26"/>
          <w:szCs w:val="26"/>
        </w:rPr>
        <w:t xml:space="preserve"> you now and forever.</w:t>
      </w:r>
      <w:r w:rsidRPr="00F25497">
        <w:rPr>
          <w:bCs/>
          <w:sz w:val="26"/>
          <w:szCs w:val="26"/>
        </w:rPr>
        <w:br/>
      </w:r>
      <w:r w:rsidRPr="00F25497">
        <w:rPr>
          <w:b/>
          <w:bCs/>
          <w:sz w:val="26"/>
          <w:szCs w:val="26"/>
        </w:rPr>
        <w:t>Amen.</w:t>
      </w:r>
    </w:p>
    <w:p w14:paraId="2EA54CAF" w14:textId="77777777" w:rsidR="009A6A2E" w:rsidRPr="00F25497"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67BB21D" w14:textId="68D854D0" w:rsidR="009A6A2E" w:rsidRPr="00C43C56" w:rsidRDefault="00F25497" w:rsidP="009A6A2E">
      <w:pPr>
        <w:widowControl w:val="0"/>
        <w:tabs>
          <w:tab w:val="right" w:pos="9990"/>
          <w:tab w:val="right" w:pos="10080"/>
        </w:tabs>
        <w:spacing w:after="0" w:line="240" w:lineRule="auto"/>
        <w:ind w:left="314" w:hanging="314"/>
        <w:rPr>
          <w:b/>
          <w:bCs/>
          <w:sz w:val="26"/>
          <w:szCs w:val="26"/>
        </w:rPr>
      </w:pPr>
      <w:r w:rsidRPr="00C43C56">
        <w:rPr>
          <w:b/>
          <w:bCs/>
          <w:caps/>
          <w:sz w:val="26"/>
          <w:szCs w:val="26"/>
        </w:rPr>
        <w:t>sending song</w:t>
      </w:r>
      <w:r w:rsidRPr="00C43C56">
        <w:rPr>
          <w:b/>
          <w:bCs/>
          <w:caps/>
          <w:sz w:val="26"/>
          <w:szCs w:val="26"/>
        </w:rPr>
        <w:tab/>
      </w:r>
      <w:r w:rsidR="001A21A3">
        <w:rPr>
          <w:b/>
          <w:bCs/>
          <w:caps/>
          <w:sz w:val="26"/>
          <w:szCs w:val="26"/>
        </w:rPr>
        <w:t>let justice flow like streams</w:t>
      </w:r>
      <w:r w:rsidRPr="00C43C56">
        <w:rPr>
          <w:b/>
          <w:bCs/>
          <w:caps/>
          <w:sz w:val="26"/>
          <w:szCs w:val="26"/>
        </w:rPr>
        <w:t xml:space="preserve"> (ELW </w:t>
      </w:r>
      <w:r w:rsidR="00C43C56" w:rsidRPr="00C43C56">
        <w:rPr>
          <w:b/>
          <w:bCs/>
          <w:caps/>
          <w:sz w:val="26"/>
          <w:szCs w:val="26"/>
        </w:rPr>
        <w:t>7</w:t>
      </w:r>
      <w:r w:rsidR="001A21A3">
        <w:rPr>
          <w:b/>
          <w:bCs/>
          <w:caps/>
          <w:sz w:val="26"/>
          <w:szCs w:val="26"/>
        </w:rPr>
        <w:t>17</w:t>
      </w:r>
      <w:r w:rsidRPr="00C43C56">
        <w:rPr>
          <w:b/>
          <w:bCs/>
          <w:caps/>
          <w:sz w:val="26"/>
          <w:szCs w:val="26"/>
        </w:rPr>
        <w:t>)</w:t>
      </w:r>
      <w:r w:rsidR="009A6A2E" w:rsidRPr="00C43C56">
        <w:rPr>
          <w:b/>
          <w:bCs/>
          <w:caps/>
          <w:sz w:val="26"/>
          <w:szCs w:val="26"/>
        </w:rPr>
        <w:t xml:space="preserve"> </w:t>
      </w:r>
      <w:r w:rsidR="009A6A2E" w:rsidRPr="00C43C56">
        <w:rPr>
          <w:b/>
          <w:bCs/>
          <w:caps/>
          <w:sz w:val="26"/>
          <w:szCs w:val="26"/>
        </w:rPr>
        <w:tab/>
      </w:r>
      <w:r w:rsidR="009A6A2E" w:rsidRPr="00C43C56">
        <w:rPr>
          <w:b/>
          <w:bCs/>
          <w:sz w:val="26"/>
          <w:szCs w:val="26"/>
        </w:rPr>
        <w:t xml:space="preserve"> </w:t>
      </w:r>
    </w:p>
    <w:p w14:paraId="226CC287" w14:textId="77777777" w:rsidR="009A6A2E" w:rsidRPr="00F25497" w:rsidRDefault="009A6A2E" w:rsidP="009A6A2E">
      <w:pPr>
        <w:widowControl w:val="0"/>
        <w:tabs>
          <w:tab w:val="right" w:pos="9990"/>
          <w:tab w:val="right" w:pos="10080"/>
        </w:tabs>
        <w:spacing w:after="0" w:line="240" w:lineRule="auto"/>
        <w:ind w:left="314" w:hanging="314"/>
        <w:rPr>
          <w:b/>
          <w:bCs/>
          <w:sz w:val="26"/>
          <w:szCs w:val="26"/>
        </w:rPr>
      </w:pPr>
      <w:bookmarkStart w:id="0" w:name="_GoBack"/>
      <w:bookmarkEnd w:id="0"/>
    </w:p>
    <w:p w14:paraId="416F6D2A" w14:textId="77777777" w:rsidR="009A6A2E" w:rsidRPr="00F25497" w:rsidRDefault="00F32685" w:rsidP="009A6A2E">
      <w:pPr>
        <w:widowControl w:val="0"/>
        <w:tabs>
          <w:tab w:val="right" w:pos="9990"/>
          <w:tab w:val="right" w:pos="10080"/>
        </w:tabs>
        <w:spacing w:after="0" w:line="240" w:lineRule="auto"/>
        <w:rPr>
          <w:rFonts w:cs="Times New Roman"/>
          <w:bCs/>
          <w:sz w:val="26"/>
          <w:szCs w:val="26"/>
        </w:rPr>
      </w:pPr>
      <w:r w:rsidRPr="00F25497">
        <w:rPr>
          <w:rFonts w:cs="Times New Roman"/>
          <w:bCs/>
          <w:i/>
          <w:sz w:val="26"/>
          <w:szCs w:val="26"/>
        </w:rPr>
        <w:t>(The dismissal is given by the lay assistant)</w:t>
      </w:r>
      <w:r w:rsidR="009A6A2E" w:rsidRPr="00F25497">
        <w:rPr>
          <w:rFonts w:cs="Times New Roman"/>
          <w:bCs/>
          <w:i/>
          <w:sz w:val="26"/>
          <w:szCs w:val="26"/>
        </w:rPr>
        <w:br/>
      </w:r>
      <w:r w:rsidR="009A6A2E" w:rsidRPr="00F25497">
        <w:rPr>
          <w:rFonts w:cs="Times New Roman"/>
          <w:b/>
          <w:bCs/>
          <w:sz w:val="26"/>
          <w:szCs w:val="26"/>
        </w:rPr>
        <w:t>DISMISSAL</w:t>
      </w:r>
      <w:r w:rsidR="009A6A2E" w:rsidRPr="00F25497">
        <w:rPr>
          <w:rFonts w:cs="Times New Roman"/>
          <w:b/>
          <w:bCs/>
          <w:sz w:val="26"/>
          <w:szCs w:val="26"/>
        </w:rPr>
        <w:br/>
      </w:r>
    </w:p>
    <w:p w14:paraId="6ABBBFF8" w14:textId="77777777" w:rsidR="00B90ED8" w:rsidRPr="00F25497" w:rsidRDefault="007C697A" w:rsidP="00B90ED8">
      <w:pPr>
        <w:widowControl w:val="0"/>
        <w:tabs>
          <w:tab w:val="right" w:pos="9990"/>
          <w:tab w:val="right" w:pos="10080"/>
        </w:tabs>
        <w:spacing w:after="0" w:line="240" w:lineRule="auto"/>
        <w:rPr>
          <w:rFonts w:cs="Times New Roman"/>
          <w:b/>
          <w:bCs/>
          <w:sz w:val="26"/>
          <w:szCs w:val="26"/>
        </w:rPr>
      </w:pPr>
      <w:r w:rsidRPr="00F25497">
        <w:rPr>
          <w:rFonts w:cs="Times New Roman"/>
          <w:bCs/>
          <w:sz w:val="26"/>
          <w:szCs w:val="26"/>
        </w:rPr>
        <w:t>Go in peace. The Spirit sends us forth to serve.</w:t>
      </w:r>
      <w:r w:rsidR="009A6A2E" w:rsidRPr="00F25497">
        <w:rPr>
          <w:rFonts w:cs="Times New Roman"/>
          <w:bCs/>
          <w:sz w:val="26"/>
          <w:szCs w:val="26"/>
        </w:rPr>
        <w:br/>
      </w:r>
      <w:r w:rsidR="00F32685" w:rsidRPr="00F25497">
        <w:rPr>
          <w:rFonts w:cs="Times New Roman"/>
          <w:b/>
          <w:bCs/>
          <w:sz w:val="26"/>
          <w:szCs w:val="26"/>
        </w:rPr>
        <w:t>Thanks be to God!</w:t>
      </w:r>
    </w:p>
    <w:p w14:paraId="3FC07385" w14:textId="77777777" w:rsidR="00B90ED8" w:rsidRPr="00F25497" w:rsidRDefault="00B90ED8" w:rsidP="00B90ED8">
      <w:pPr>
        <w:widowControl w:val="0"/>
        <w:tabs>
          <w:tab w:val="right" w:pos="9990"/>
          <w:tab w:val="right" w:pos="10080"/>
        </w:tabs>
        <w:spacing w:after="0" w:line="240" w:lineRule="auto"/>
        <w:rPr>
          <w:rFonts w:cs="Times New Roman"/>
          <w:b/>
          <w:bCs/>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54DFA8C4" w14:textId="3F228DC2" w:rsidR="009C3F13" w:rsidRPr="000B23E2" w:rsidRDefault="00582DC3" w:rsidP="000B23E2">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sectPr w:rsidR="009C3F13" w:rsidRPr="000B23E2"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EFC3" w14:textId="77777777" w:rsidR="003842AA" w:rsidRDefault="003842AA" w:rsidP="00703444">
      <w:pPr>
        <w:spacing w:after="0" w:line="240" w:lineRule="auto"/>
      </w:pPr>
      <w:r>
        <w:separator/>
      </w:r>
    </w:p>
  </w:endnote>
  <w:endnote w:type="continuationSeparator" w:id="0">
    <w:p w14:paraId="39990028" w14:textId="77777777" w:rsidR="003842AA" w:rsidRDefault="003842A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396E1B4F" w:rsidR="009C3F13" w:rsidRDefault="00EA5A11">
    <w:pPr>
      <w:pStyle w:val="Footer"/>
      <w:rPr>
        <w:b/>
        <w:color w:val="5B9BD5" w:themeColor="accent1"/>
      </w:rPr>
    </w:pPr>
    <w:r>
      <w:rPr>
        <w:b/>
        <w:color w:val="5B9BD5" w:themeColor="accent1"/>
      </w:rPr>
      <w:t>Sept 2</w:t>
    </w:r>
    <w:r w:rsidR="0038373B">
      <w:rPr>
        <w:b/>
        <w:color w:val="5B9BD5" w:themeColor="accent1"/>
      </w:rPr>
      <w:t>,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AD8B" w14:textId="77777777" w:rsidR="003842AA" w:rsidRDefault="003842AA" w:rsidP="00703444">
      <w:pPr>
        <w:spacing w:after="0" w:line="240" w:lineRule="auto"/>
      </w:pPr>
      <w:r>
        <w:separator/>
      </w:r>
    </w:p>
  </w:footnote>
  <w:footnote w:type="continuationSeparator" w:id="0">
    <w:p w14:paraId="4D797D79" w14:textId="77777777" w:rsidR="003842AA" w:rsidRDefault="003842A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05490"/>
    <w:rsid w:val="00012824"/>
    <w:rsid w:val="00014881"/>
    <w:rsid w:val="0001606F"/>
    <w:rsid w:val="00016126"/>
    <w:rsid w:val="00036864"/>
    <w:rsid w:val="00044E10"/>
    <w:rsid w:val="00046FE7"/>
    <w:rsid w:val="00063F99"/>
    <w:rsid w:val="00071C9E"/>
    <w:rsid w:val="0007335D"/>
    <w:rsid w:val="00084621"/>
    <w:rsid w:val="00085FC6"/>
    <w:rsid w:val="000B23E2"/>
    <w:rsid w:val="000B3AA9"/>
    <w:rsid w:val="000B63D0"/>
    <w:rsid w:val="000C270C"/>
    <w:rsid w:val="000C5423"/>
    <w:rsid w:val="000D09DD"/>
    <w:rsid w:val="00115E73"/>
    <w:rsid w:val="00131893"/>
    <w:rsid w:val="00134B15"/>
    <w:rsid w:val="00147F00"/>
    <w:rsid w:val="001A1C76"/>
    <w:rsid w:val="001A21A3"/>
    <w:rsid w:val="001D060D"/>
    <w:rsid w:val="001D58D1"/>
    <w:rsid w:val="001D7728"/>
    <w:rsid w:val="001F3B38"/>
    <w:rsid w:val="002104AB"/>
    <w:rsid w:val="00210C49"/>
    <w:rsid w:val="00212785"/>
    <w:rsid w:val="002269A1"/>
    <w:rsid w:val="00243A37"/>
    <w:rsid w:val="00250DE1"/>
    <w:rsid w:val="00265325"/>
    <w:rsid w:val="00265ECB"/>
    <w:rsid w:val="00276170"/>
    <w:rsid w:val="002A2FAA"/>
    <w:rsid w:val="002A393F"/>
    <w:rsid w:val="002B4D85"/>
    <w:rsid w:val="002B7576"/>
    <w:rsid w:val="002C7E2B"/>
    <w:rsid w:val="002D62E4"/>
    <w:rsid w:val="002E2470"/>
    <w:rsid w:val="002E521F"/>
    <w:rsid w:val="002F1B8D"/>
    <w:rsid w:val="0030401F"/>
    <w:rsid w:val="00326CED"/>
    <w:rsid w:val="003350C8"/>
    <w:rsid w:val="00351282"/>
    <w:rsid w:val="00372A5B"/>
    <w:rsid w:val="003776C3"/>
    <w:rsid w:val="0038373B"/>
    <w:rsid w:val="003842AA"/>
    <w:rsid w:val="00385B41"/>
    <w:rsid w:val="003B52ED"/>
    <w:rsid w:val="003D5937"/>
    <w:rsid w:val="003D62B3"/>
    <w:rsid w:val="00401B9A"/>
    <w:rsid w:val="00453D2F"/>
    <w:rsid w:val="00466CC4"/>
    <w:rsid w:val="004808C4"/>
    <w:rsid w:val="00487A16"/>
    <w:rsid w:val="004937FE"/>
    <w:rsid w:val="004A593C"/>
    <w:rsid w:val="004C0EAC"/>
    <w:rsid w:val="004D6D63"/>
    <w:rsid w:val="004F2687"/>
    <w:rsid w:val="004F7312"/>
    <w:rsid w:val="00506AA7"/>
    <w:rsid w:val="0051547A"/>
    <w:rsid w:val="00515805"/>
    <w:rsid w:val="00521BB6"/>
    <w:rsid w:val="005324FE"/>
    <w:rsid w:val="00550811"/>
    <w:rsid w:val="00562DA5"/>
    <w:rsid w:val="00571DC8"/>
    <w:rsid w:val="00571F53"/>
    <w:rsid w:val="00574695"/>
    <w:rsid w:val="00582DC3"/>
    <w:rsid w:val="00596A12"/>
    <w:rsid w:val="005D4E4C"/>
    <w:rsid w:val="005E0BD6"/>
    <w:rsid w:val="005E1346"/>
    <w:rsid w:val="005E4601"/>
    <w:rsid w:val="005E514E"/>
    <w:rsid w:val="006014B3"/>
    <w:rsid w:val="0064061A"/>
    <w:rsid w:val="00654227"/>
    <w:rsid w:val="00656CD3"/>
    <w:rsid w:val="0067108F"/>
    <w:rsid w:val="006B4F39"/>
    <w:rsid w:val="006B6816"/>
    <w:rsid w:val="006C1A9A"/>
    <w:rsid w:val="006C5C86"/>
    <w:rsid w:val="006C6932"/>
    <w:rsid w:val="006E4019"/>
    <w:rsid w:val="006E6A01"/>
    <w:rsid w:val="006E776F"/>
    <w:rsid w:val="007030D4"/>
    <w:rsid w:val="00703444"/>
    <w:rsid w:val="00711BDC"/>
    <w:rsid w:val="00720812"/>
    <w:rsid w:val="00726FED"/>
    <w:rsid w:val="00770DD3"/>
    <w:rsid w:val="00786CC2"/>
    <w:rsid w:val="00794CB5"/>
    <w:rsid w:val="0079606C"/>
    <w:rsid w:val="007B5801"/>
    <w:rsid w:val="007C2C92"/>
    <w:rsid w:val="007C697A"/>
    <w:rsid w:val="007D5968"/>
    <w:rsid w:val="007F3DA7"/>
    <w:rsid w:val="00806DB5"/>
    <w:rsid w:val="00816234"/>
    <w:rsid w:val="00822C4B"/>
    <w:rsid w:val="00835A10"/>
    <w:rsid w:val="00886CEA"/>
    <w:rsid w:val="008936BB"/>
    <w:rsid w:val="008A01F7"/>
    <w:rsid w:val="008A746D"/>
    <w:rsid w:val="008B2F54"/>
    <w:rsid w:val="008C1737"/>
    <w:rsid w:val="008C385F"/>
    <w:rsid w:val="008D335F"/>
    <w:rsid w:val="008D3D87"/>
    <w:rsid w:val="008D5E53"/>
    <w:rsid w:val="008F519F"/>
    <w:rsid w:val="00922159"/>
    <w:rsid w:val="009243B2"/>
    <w:rsid w:val="00924DC9"/>
    <w:rsid w:val="009432D2"/>
    <w:rsid w:val="0098128D"/>
    <w:rsid w:val="009963A4"/>
    <w:rsid w:val="009A148F"/>
    <w:rsid w:val="009A5E2B"/>
    <w:rsid w:val="009A6A2E"/>
    <w:rsid w:val="009B110B"/>
    <w:rsid w:val="009B4527"/>
    <w:rsid w:val="009C3F13"/>
    <w:rsid w:val="009C43F1"/>
    <w:rsid w:val="009F1F1D"/>
    <w:rsid w:val="00A0169E"/>
    <w:rsid w:val="00A2302F"/>
    <w:rsid w:val="00A351E1"/>
    <w:rsid w:val="00A3555D"/>
    <w:rsid w:val="00A40D1B"/>
    <w:rsid w:val="00A4523E"/>
    <w:rsid w:val="00A553F5"/>
    <w:rsid w:val="00A7467C"/>
    <w:rsid w:val="00A748B9"/>
    <w:rsid w:val="00AA1BAA"/>
    <w:rsid w:val="00AA7A70"/>
    <w:rsid w:val="00AB07A1"/>
    <w:rsid w:val="00AB6988"/>
    <w:rsid w:val="00AC68B9"/>
    <w:rsid w:val="00AD16AB"/>
    <w:rsid w:val="00AE3289"/>
    <w:rsid w:val="00AE3DA6"/>
    <w:rsid w:val="00AE61F4"/>
    <w:rsid w:val="00AF0826"/>
    <w:rsid w:val="00AF786E"/>
    <w:rsid w:val="00B00A76"/>
    <w:rsid w:val="00B4319A"/>
    <w:rsid w:val="00B50060"/>
    <w:rsid w:val="00B645ED"/>
    <w:rsid w:val="00B8092A"/>
    <w:rsid w:val="00B83767"/>
    <w:rsid w:val="00B90ED8"/>
    <w:rsid w:val="00B91D86"/>
    <w:rsid w:val="00B94AED"/>
    <w:rsid w:val="00BA5F22"/>
    <w:rsid w:val="00BE51A5"/>
    <w:rsid w:val="00BF68A0"/>
    <w:rsid w:val="00C172E3"/>
    <w:rsid w:val="00C43C56"/>
    <w:rsid w:val="00C46BFC"/>
    <w:rsid w:val="00C56F05"/>
    <w:rsid w:val="00C964AA"/>
    <w:rsid w:val="00D05D03"/>
    <w:rsid w:val="00D12191"/>
    <w:rsid w:val="00D378FC"/>
    <w:rsid w:val="00D519B0"/>
    <w:rsid w:val="00D7249E"/>
    <w:rsid w:val="00D75486"/>
    <w:rsid w:val="00D755CC"/>
    <w:rsid w:val="00D774D6"/>
    <w:rsid w:val="00D838E2"/>
    <w:rsid w:val="00D93268"/>
    <w:rsid w:val="00D9509C"/>
    <w:rsid w:val="00D96ADA"/>
    <w:rsid w:val="00D9762F"/>
    <w:rsid w:val="00DA5411"/>
    <w:rsid w:val="00DB05C0"/>
    <w:rsid w:val="00DC5693"/>
    <w:rsid w:val="00DD0297"/>
    <w:rsid w:val="00DD23DA"/>
    <w:rsid w:val="00DE5A1A"/>
    <w:rsid w:val="00E2306B"/>
    <w:rsid w:val="00E37294"/>
    <w:rsid w:val="00E421E6"/>
    <w:rsid w:val="00E42793"/>
    <w:rsid w:val="00E61557"/>
    <w:rsid w:val="00E6229D"/>
    <w:rsid w:val="00E6330D"/>
    <w:rsid w:val="00E64A7D"/>
    <w:rsid w:val="00E66C78"/>
    <w:rsid w:val="00E9495E"/>
    <w:rsid w:val="00EA5A11"/>
    <w:rsid w:val="00EB34B3"/>
    <w:rsid w:val="00EE4F9C"/>
    <w:rsid w:val="00EF529A"/>
    <w:rsid w:val="00EF770D"/>
    <w:rsid w:val="00F04414"/>
    <w:rsid w:val="00F21441"/>
    <w:rsid w:val="00F25497"/>
    <w:rsid w:val="00F32685"/>
    <w:rsid w:val="00F71050"/>
    <w:rsid w:val="00F7409A"/>
    <w:rsid w:val="00F80E55"/>
    <w:rsid w:val="00F85486"/>
    <w:rsid w:val="00FB6300"/>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D2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C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84718679">
      <w:bodyDiv w:val="1"/>
      <w:marLeft w:val="0"/>
      <w:marRight w:val="0"/>
      <w:marTop w:val="0"/>
      <w:marBottom w:val="0"/>
      <w:divBdr>
        <w:top w:val="none" w:sz="0" w:space="0" w:color="auto"/>
        <w:left w:val="none" w:sz="0" w:space="0" w:color="auto"/>
        <w:bottom w:val="none" w:sz="0" w:space="0" w:color="auto"/>
        <w:right w:val="none" w:sz="0" w:space="0" w:color="auto"/>
      </w:divBdr>
    </w:div>
    <w:div w:id="523251444">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56947908">
      <w:bodyDiv w:val="1"/>
      <w:marLeft w:val="0"/>
      <w:marRight w:val="0"/>
      <w:marTop w:val="0"/>
      <w:marBottom w:val="0"/>
      <w:divBdr>
        <w:top w:val="none" w:sz="0" w:space="0" w:color="auto"/>
        <w:left w:val="none" w:sz="0" w:space="0" w:color="auto"/>
        <w:bottom w:val="none" w:sz="0" w:space="0" w:color="auto"/>
        <w:right w:val="none" w:sz="0" w:space="0" w:color="auto"/>
      </w:divBdr>
    </w:div>
    <w:div w:id="772866213">
      <w:bodyDiv w:val="1"/>
      <w:marLeft w:val="0"/>
      <w:marRight w:val="0"/>
      <w:marTop w:val="0"/>
      <w:marBottom w:val="0"/>
      <w:divBdr>
        <w:top w:val="none" w:sz="0" w:space="0" w:color="auto"/>
        <w:left w:val="none" w:sz="0" w:space="0" w:color="auto"/>
        <w:bottom w:val="none" w:sz="0" w:space="0" w:color="auto"/>
        <w:right w:val="none" w:sz="0" w:space="0" w:color="auto"/>
      </w:divBdr>
    </w:div>
    <w:div w:id="780686129">
      <w:bodyDiv w:val="1"/>
      <w:marLeft w:val="0"/>
      <w:marRight w:val="0"/>
      <w:marTop w:val="0"/>
      <w:marBottom w:val="0"/>
      <w:divBdr>
        <w:top w:val="none" w:sz="0" w:space="0" w:color="auto"/>
        <w:left w:val="none" w:sz="0" w:space="0" w:color="auto"/>
        <w:bottom w:val="none" w:sz="0" w:space="0" w:color="auto"/>
        <w:right w:val="none" w:sz="0" w:space="0" w:color="auto"/>
      </w:divBdr>
    </w:div>
    <w:div w:id="818613050">
      <w:bodyDiv w:val="1"/>
      <w:marLeft w:val="0"/>
      <w:marRight w:val="0"/>
      <w:marTop w:val="0"/>
      <w:marBottom w:val="0"/>
      <w:divBdr>
        <w:top w:val="none" w:sz="0" w:space="0" w:color="auto"/>
        <w:left w:val="none" w:sz="0" w:space="0" w:color="auto"/>
        <w:bottom w:val="none" w:sz="0" w:space="0" w:color="auto"/>
        <w:right w:val="none" w:sz="0" w:space="0" w:color="auto"/>
      </w:divBdr>
    </w:div>
    <w:div w:id="82254992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53909">
      <w:bodyDiv w:val="1"/>
      <w:marLeft w:val="0"/>
      <w:marRight w:val="0"/>
      <w:marTop w:val="0"/>
      <w:marBottom w:val="0"/>
      <w:divBdr>
        <w:top w:val="none" w:sz="0" w:space="0" w:color="auto"/>
        <w:left w:val="none" w:sz="0" w:space="0" w:color="auto"/>
        <w:bottom w:val="none" w:sz="0" w:space="0" w:color="auto"/>
        <w:right w:val="none" w:sz="0" w:space="0" w:color="auto"/>
      </w:divBdr>
    </w:div>
    <w:div w:id="921764646">
      <w:bodyDiv w:val="1"/>
      <w:marLeft w:val="0"/>
      <w:marRight w:val="0"/>
      <w:marTop w:val="0"/>
      <w:marBottom w:val="0"/>
      <w:divBdr>
        <w:top w:val="none" w:sz="0" w:space="0" w:color="auto"/>
        <w:left w:val="none" w:sz="0" w:space="0" w:color="auto"/>
        <w:bottom w:val="none" w:sz="0" w:space="0" w:color="auto"/>
        <w:right w:val="none" w:sz="0" w:space="0" w:color="auto"/>
      </w:divBdr>
    </w:div>
    <w:div w:id="963123385">
      <w:bodyDiv w:val="1"/>
      <w:marLeft w:val="0"/>
      <w:marRight w:val="0"/>
      <w:marTop w:val="0"/>
      <w:marBottom w:val="0"/>
      <w:divBdr>
        <w:top w:val="none" w:sz="0" w:space="0" w:color="auto"/>
        <w:left w:val="none" w:sz="0" w:space="0" w:color="auto"/>
        <w:bottom w:val="none" w:sz="0" w:space="0" w:color="auto"/>
        <w:right w:val="none" w:sz="0" w:space="0" w:color="auto"/>
      </w:divBdr>
    </w:div>
    <w:div w:id="1166282866">
      <w:bodyDiv w:val="1"/>
      <w:marLeft w:val="0"/>
      <w:marRight w:val="0"/>
      <w:marTop w:val="0"/>
      <w:marBottom w:val="0"/>
      <w:divBdr>
        <w:top w:val="none" w:sz="0" w:space="0" w:color="auto"/>
        <w:left w:val="none" w:sz="0" w:space="0" w:color="auto"/>
        <w:bottom w:val="none" w:sz="0" w:space="0" w:color="auto"/>
        <w:right w:val="none" w:sz="0" w:space="0" w:color="auto"/>
      </w:divBdr>
    </w:div>
    <w:div w:id="118201364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9749802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19434246">
      <w:bodyDiv w:val="1"/>
      <w:marLeft w:val="0"/>
      <w:marRight w:val="0"/>
      <w:marTop w:val="0"/>
      <w:marBottom w:val="0"/>
      <w:divBdr>
        <w:top w:val="none" w:sz="0" w:space="0" w:color="auto"/>
        <w:left w:val="none" w:sz="0" w:space="0" w:color="auto"/>
        <w:bottom w:val="none" w:sz="0" w:space="0" w:color="auto"/>
        <w:right w:val="none" w:sz="0" w:space="0" w:color="auto"/>
      </w:divBdr>
    </w:div>
    <w:div w:id="2043313168">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FB87-432F-41A4-B159-54287436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4</TotalTime>
  <Pages>8</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5</cp:revision>
  <cp:lastPrinted>2018-07-10T14:27:00Z</cp:lastPrinted>
  <dcterms:created xsi:type="dcterms:W3CDTF">2018-08-28T15:42:00Z</dcterms:created>
  <dcterms:modified xsi:type="dcterms:W3CDTF">2018-08-28T15:45:00Z</dcterms:modified>
</cp:coreProperties>
</file>