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6E91" w14:textId="5FB16D7F" w:rsidR="000B3AA9" w:rsidRPr="001979D8" w:rsidRDefault="000B3AA9" w:rsidP="00955308">
      <w:pPr>
        <w:pStyle w:val="NoSpacing"/>
        <w:tabs>
          <w:tab w:val="left" w:pos="720"/>
          <w:tab w:val="right" w:pos="9990"/>
          <w:tab w:val="right" w:pos="10080"/>
        </w:tabs>
        <w:rPr>
          <w:rFonts w:cstheme="minorHAnsi"/>
          <w:b/>
          <w:sz w:val="26"/>
          <w:szCs w:val="26"/>
        </w:rPr>
      </w:pPr>
      <w:r w:rsidRPr="001979D8">
        <w:rPr>
          <w:rFonts w:cstheme="minorHAnsi"/>
          <w:b/>
          <w:sz w:val="26"/>
          <w:szCs w:val="26"/>
        </w:rPr>
        <w:t xml:space="preserve">Worship Plan for </w:t>
      </w:r>
      <w:r w:rsidR="00AD7EA3" w:rsidRPr="001979D8">
        <w:rPr>
          <w:rFonts w:cstheme="minorHAnsi"/>
          <w:b/>
          <w:sz w:val="26"/>
          <w:szCs w:val="26"/>
        </w:rPr>
        <w:t>Advent</w:t>
      </w:r>
      <w:r w:rsidR="003577AC" w:rsidRPr="001979D8">
        <w:rPr>
          <w:rFonts w:cstheme="minorHAnsi"/>
          <w:b/>
          <w:sz w:val="26"/>
          <w:szCs w:val="26"/>
        </w:rPr>
        <w:t xml:space="preserve">, </w:t>
      </w:r>
      <w:r w:rsidR="009C110C" w:rsidRPr="001979D8">
        <w:rPr>
          <w:rFonts w:cstheme="minorHAnsi"/>
          <w:b/>
          <w:sz w:val="26"/>
          <w:szCs w:val="26"/>
        </w:rPr>
        <w:t xml:space="preserve">December </w:t>
      </w:r>
      <w:r w:rsidR="005E63FC">
        <w:rPr>
          <w:rFonts w:cstheme="minorHAnsi"/>
          <w:b/>
          <w:sz w:val="26"/>
          <w:szCs w:val="26"/>
        </w:rPr>
        <w:t>23</w:t>
      </w:r>
      <w:r w:rsidR="009C110C" w:rsidRPr="001979D8">
        <w:rPr>
          <w:rFonts w:cstheme="minorHAnsi"/>
          <w:b/>
          <w:sz w:val="26"/>
          <w:szCs w:val="26"/>
        </w:rPr>
        <w:t xml:space="preserve">, </w:t>
      </w:r>
      <w:proofErr w:type="gramStart"/>
      <w:r w:rsidR="009C110C" w:rsidRPr="001979D8">
        <w:rPr>
          <w:rFonts w:cstheme="minorHAnsi"/>
          <w:b/>
          <w:sz w:val="26"/>
          <w:szCs w:val="26"/>
        </w:rPr>
        <w:t xml:space="preserve">2018 </w:t>
      </w:r>
      <w:r w:rsidR="005E63FC">
        <w:rPr>
          <w:rFonts w:cstheme="minorHAnsi"/>
          <w:b/>
          <w:sz w:val="26"/>
          <w:szCs w:val="26"/>
        </w:rPr>
        <w:t xml:space="preserve"> -</w:t>
      </w:r>
      <w:proofErr w:type="gramEnd"/>
      <w:r w:rsidR="005E63FC">
        <w:rPr>
          <w:rFonts w:cstheme="minorHAnsi"/>
          <w:b/>
          <w:sz w:val="26"/>
          <w:szCs w:val="26"/>
        </w:rPr>
        <w:t xml:space="preserve"> CHILDREN’S PROGRAM</w:t>
      </w:r>
    </w:p>
    <w:p w14:paraId="57045FCE" w14:textId="77777777" w:rsidR="00F32685" w:rsidRPr="00837DDF" w:rsidRDefault="00F32685" w:rsidP="00955308">
      <w:pPr>
        <w:pStyle w:val="NoSpacing"/>
        <w:tabs>
          <w:tab w:val="left" w:pos="720"/>
          <w:tab w:val="right" w:pos="9990"/>
          <w:tab w:val="right" w:pos="10080"/>
        </w:tabs>
        <w:rPr>
          <w:rFonts w:cstheme="minorHAnsi"/>
          <w:b/>
          <w:sz w:val="26"/>
          <w:szCs w:val="26"/>
        </w:rPr>
      </w:pPr>
    </w:p>
    <w:p w14:paraId="5DDC4557"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SHARING OF CONCERNS AND CELEBRATIONS</w:t>
      </w:r>
    </w:p>
    <w:p w14:paraId="665CFCD6" w14:textId="77777777" w:rsidR="00496ABA" w:rsidRDefault="00496ABA" w:rsidP="00955308">
      <w:pPr>
        <w:pStyle w:val="NoSpacing"/>
        <w:tabs>
          <w:tab w:val="left" w:pos="720"/>
          <w:tab w:val="right" w:pos="9990"/>
          <w:tab w:val="right" w:pos="10080"/>
        </w:tabs>
        <w:rPr>
          <w:rFonts w:cstheme="minorHAnsi"/>
          <w:b/>
          <w:sz w:val="26"/>
          <w:szCs w:val="26"/>
        </w:rPr>
      </w:pPr>
    </w:p>
    <w:p w14:paraId="185C7C9B" w14:textId="77777777" w:rsidR="00C62576" w:rsidRDefault="00C62576" w:rsidP="00955308">
      <w:pPr>
        <w:tabs>
          <w:tab w:val="right" w:pos="9990"/>
        </w:tabs>
        <w:spacing w:after="0"/>
        <w:rPr>
          <w:rFonts w:cstheme="minorHAnsi"/>
          <w:b/>
          <w:sz w:val="26"/>
          <w:szCs w:val="26"/>
        </w:rPr>
      </w:pPr>
      <w:r>
        <w:rPr>
          <w:rFonts w:cstheme="minorHAnsi"/>
          <w:b/>
          <w:sz w:val="26"/>
          <w:szCs w:val="26"/>
        </w:rPr>
        <w:t>LIGHTING OF THE ADVENT WREATH</w:t>
      </w:r>
    </w:p>
    <w:p w14:paraId="2F24F823" w14:textId="5153E596" w:rsidR="00C62576" w:rsidRPr="001979D8" w:rsidRDefault="009C110C" w:rsidP="00955308">
      <w:pPr>
        <w:tabs>
          <w:tab w:val="right" w:pos="9990"/>
        </w:tabs>
        <w:ind w:left="720"/>
        <w:rPr>
          <w:rFonts w:cstheme="minorHAnsi"/>
          <w:sz w:val="26"/>
          <w:szCs w:val="26"/>
        </w:rPr>
      </w:pPr>
      <w:r w:rsidRPr="001979D8">
        <w:rPr>
          <w:rFonts w:cstheme="minorHAnsi"/>
          <w:sz w:val="26"/>
          <w:szCs w:val="26"/>
        </w:rPr>
        <w:t>Last Sunday we lit the candle of Hope, remembering the hope which comes in Christ, the candle of Peace, remembering God’s dream of a peaceful world</w:t>
      </w:r>
      <w:r w:rsidR="00A51707">
        <w:rPr>
          <w:rFonts w:cstheme="minorHAnsi"/>
          <w:sz w:val="26"/>
          <w:szCs w:val="26"/>
        </w:rPr>
        <w:t>, and the candle of Joy, remembering the Spirit within us who brings joy</w:t>
      </w:r>
      <w:r w:rsidRPr="001979D8">
        <w:rPr>
          <w:rFonts w:cstheme="minorHAnsi"/>
          <w:sz w:val="26"/>
          <w:szCs w:val="26"/>
        </w:rPr>
        <w:t xml:space="preserve">.  (Light </w:t>
      </w:r>
      <w:r w:rsidR="00A51707">
        <w:rPr>
          <w:rFonts w:cstheme="minorHAnsi"/>
          <w:sz w:val="26"/>
          <w:szCs w:val="26"/>
        </w:rPr>
        <w:t>3</w:t>
      </w:r>
      <w:r w:rsidRPr="001979D8">
        <w:rPr>
          <w:rFonts w:cstheme="minorHAnsi"/>
          <w:sz w:val="26"/>
          <w:szCs w:val="26"/>
        </w:rPr>
        <w:t xml:space="preserve"> candles.)  </w:t>
      </w:r>
      <w:r w:rsidR="00A51707">
        <w:rPr>
          <w:rFonts w:cstheme="minorHAnsi"/>
          <w:sz w:val="26"/>
          <w:szCs w:val="26"/>
        </w:rPr>
        <w:t>T</w:t>
      </w:r>
      <w:r w:rsidRPr="001979D8">
        <w:rPr>
          <w:rFonts w:cstheme="minorHAnsi"/>
          <w:sz w:val="26"/>
          <w:szCs w:val="26"/>
        </w:rPr>
        <w:t xml:space="preserve">oday we light the </w:t>
      </w:r>
      <w:r w:rsidR="00A51707">
        <w:rPr>
          <w:rFonts w:cstheme="minorHAnsi"/>
          <w:sz w:val="26"/>
          <w:szCs w:val="26"/>
        </w:rPr>
        <w:t>fourth</w:t>
      </w:r>
      <w:r w:rsidRPr="001979D8">
        <w:rPr>
          <w:rFonts w:cstheme="minorHAnsi"/>
          <w:sz w:val="26"/>
          <w:szCs w:val="26"/>
        </w:rPr>
        <w:t xml:space="preserve"> candle of Advent, the candle of </w:t>
      </w:r>
      <w:r w:rsidR="00F10E80">
        <w:rPr>
          <w:rFonts w:cstheme="minorHAnsi"/>
          <w:sz w:val="26"/>
          <w:szCs w:val="26"/>
        </w:rPr>
        <w:t>Love.</w:t>
      </w:r>
    </w:p>
    <w:p w14:paraId="64F32AAC" w14:textId="5FB8F248" w:rsidR="00F10E80" w:rsidRDefault="00F10E80" w:rsidP="00955308">
      <w:pPr>
        <w:tabs>
          <w:tab w:val="right" w:pos="9990"/>
        </w:tabs>
        <w:ind w:left="720"/>
        <w:rPr>
          <w:rFonts w:cstheme="minorHAnsi"/>
          <w:sz w:val="26"/>
          <w:szCs w:val="26"/>
        </w:rPr>
      </w:pPr>
      <w:r>
        <w:rPr>
          <w:rFonts w:cstheme="minorHAnsi"/>
          <w:sz w:val="26"/>
          <w:szCs w:val="26"/>
        </w:rPr>
        <w:t>Scripture tells us, “There is no fear in love, for perfect love casts out fear.”  (1 John 4:18).  God created this world in love and this world will end in the love of God.  God’s love pervades all aspects of this life.  From birth to death, pain to delight, strangers to lovers, God’s love is there.</w:t>
      </w:r>
    </w:p>
    <w:p w14:paraId="7D0E84A7" w14:textId="0A3D3724" w:rsidR="009C110C" w:rsidRDefault="009C110C" w:rsidP="00955308">
      <w:pPr>
        <w:tabs>
          <w:tab w:val="right" w:pos="9990"/>
        </w:tabs>
        <w:ind w:left="720"/>
        <w:rPr>
          <w:rFonts w:cstheme="minorHAnsi"/>
          <w:sz w:val="26"/>
          <w:szCs w:val="26"/>
        </w:rPr>
      </w:pPr>
      <w:r w:rsidRPr="001979D8">
        <w:rPr>
          <w:rFonts w:cstheme="minorHAnsi"/>
          <w:sz w:val="26"/>
          <w:szCs w:val="26"/>
        </w:rPr>
        <w:t xml:space="preserve">We light this candle in </w:t>
      </w:r>
      <w:r w:rsidR="00F10E80">
        <w:rPr>
          <w:rFonts w:cstheme="minorHAnsi"/>
          <w:sz w:val="26"/>
          <w:szCs w:val="26"/>
        </w:rPr>
        <w:t xml:space="preserve">Love. </w:t>
      </w:r>
      <w:r w:rsidRPr="001979D8">
        <w:rPr>
          <w:rFonts w:cstheme="minorHAnsi"/>
          <w:sz w:val="26"/>
          <w:szCs w:val="26"/>
        </w:rPr>
        <w:t xml:space="preserve"> (Light candle).</w:t>
      </w:r>
    </w:p>
    <w:p w14:paraId="7CD1A8D6" w14:textId="6BD276D7" w:rsidR="006C784B" w:rsidRPr="006C784B" w:rsidRDefault="006C784B" w:rsidP="00955308">
      <w:pPr>
        <w:tabs>
          <w:tab w:val="right" w:pos="9990"/>
        </w:tabs>
        <w:ind w:left="720"/>
        <w:rPr>
          <w:rFonts w:cstheme="minorHAnsi"/>
          <w:b/>
          <w:sz w:val="26"/>
          <w:szCs w:val="26"/>
        </w:rPr>
      </w:pPr>
      <w:r>
        <w:rPr>
          <w:rFonts w:cstheme="minorHAnsi"/>
          <w:b/>
          <w:sz w:val="26"/>
          <w:szCs w:val="26"/>
        </w:rPr>
        <w:t xml:space="preserve">On this day, we remember </w:t>
      </w:r>
      <w:r w:rsidR="00D36227">
        <w:rPr>
          <w:rFonts w:cstheme="minorHAnsi"/>
          <w:b/>
          <w:sz w:val="26"/>
          <w:szCs w:val="26"/>
        </w:rPr>
        <w:t>God is love.</w:t>
      </w:r>
    </w:p>
    <w:p w14:paraId="3850288A" w14:textId="3889F6D4" w:rsidR="00FF12E7" w:rsidRPr="00837DDF" w:rsidRDefault="00C62576" w:rsidP="00955308">
      <w:pPr>
        <w:widowControl w:val="0"/>
        <w:tabs>
          <w:tab w:val="right" w:pos="9990"/>
        </w:tabs>
        <w:rPr>
          <w:rFonts w:cstheme="minorHAnsi"/>
          <w:b/>
          <w:sz w:val="26"/>
          <w:szCs w:val="26"/>
        </w:rPr>
      </w:pPr>
      <w:r>
        <w:rPr>
          <w:rFonts w:cstheme="minorHAnsi"/>
          <w:b/>
          <w:sz w:val="26"/>
          <w:szCs w:val="26"/>
        </w:rPr>
        <w:t>*</w:t>
      </w:r>
      <w:r w:rsidR="00AD7EA3">
        <w:rPr>
          <w:rFonts w:cstheme="minorHAnsi"/>
          <w:b/>
          <w:sz w:val="26"/>
          <w:szCs w:val="26"/>
        </w:rPr>
        <w:t>GATHERING SONG</w:t>
      </w:r>
      <w:r w:rsidR="00AD7EA3">
        <w:rPr>
          <w:rFonts w:cstheme="minorHAnsi"/>
          <w:b/>
          <w:sz w:val="26"/>
          <w:szCs w:val="26"/>
        </w:rPr>
        <w:tab/>
      </w:r>
      <w:r w:rsidR="00496ABA">
        <w:rPr>
          <w:rFonts w:ascii="Trebuchet MS" w:hAnsi="Trebuchet MS"/>
          <w:i/>
          <w:iCs/>
        </w:rPr>
        <w:t>Light One Candle to Watch for Messiah (ELW 723</w:t>
      </w:r>
      <w:r w:rsidR="00B93EED">
        <w:rPr>
          <w:rFonts w:ascii="Trebuchet MS" w:hAnsi="Trebuchet MS"/>
          <w:i/>
          <w:iCs/>
        </w:rPr>
        <w:t>, Vs 1, 2, 3</w:t>
      </w:r>
      <w:r w:rsidR="00D36227">
        <w:rPr>
          <w:rFonts w:ascii="Trebuchet MS" w:hAnsi="Trebuchet MS"/>
          <w:i/>
          <w:iCs/>
        </w:rPr>
        <w:t>, 4</w:t>
      </w:r>
      <w:r w:rsidR="00B93EED">
        <w:rPr>
          <w:rFonts w:ascii="Trebuchet MS" w:hAnsi="Trebuchet MS"/>
          <w:i/>
          <w:iCs/>
        </w:rPr>
        <w:t>)</w:t>
      </w:r>
    </w:p>
    <w:p w14:paraId="5631ECF9" w14:textId="77777777" w:rsidR="009C110C" w:rsidRDefault="009C110C">
      <w:pPr>
        <w:rPr>
          <w:rFonts w:cstheme="minorHAnsi"/>
          <w:b/>
          <w:sz w:val="26"/>
          <w:szCs w:val="26"/>
        </w:rPr>
      </w:pPr>
      <w:r>
        <w:rPr>
          <w:rFonts w:cstheme="minorHAnsi"/>
          <w:b/>
          <w:sz w:val="26"/>
          <w:szCs w:val="26"/>
        </w:rPr>
        <w:br w:type="page"/>
      </w:r>
    </w:p>
    <w:p w14:paraId="762FF718" w14:textId="4F71A774" w:rsidR="00496ABA" w:rsidRPr="00837DDF" w:rsidRDefault="00C62576" w:rsidP="00955308">
      <w:pPr>
        <w:pStyle w:val="NoSpacing"/>
        <w:tabs>
          <w:tab w:val="left" w:pos="720"/>
          <w:tab w:val="right" w:pos="9990"/>
          <w:tab w:val="right" w:pos="10080"/>
        </w:tabs>
        <w:rPr>
          <w:rFonts w:cstheme="minorHAnsi"/>
          <w:b/>
          <w:sz w:val="26"/>
          <w:szCs w:val="26"/>
        </w:rPr>
      </w:pPr>
      <w:r>
        <w:rPr>
          <w:rFonts w:cstheme="minorHAnsi"/>
          <w:b/>
          <w:sz w:val="26"/>
          <w:szCs w:val="26"/>
        </w:rPr>
        <w:lastRenderedPageBreak/>
        <w:t>*</w:t>
      </w:r>
      <w:r w:rsidR="00496ABA" w:rsidRPr="00837DDF">
        <w:rPr>
          <w:rFonts w:cstheme="minorHAnsi"/>
          <w:b/>
          <w:sz w:val="26"/>
          <w:szCs w:val="26"/>
        </w:rPr>
        <w:t>CONFESSION &amp; FORGIVENESS</w:t>
      </w:r>
    </w:p>
    <w:p w14:paraId="29274011" w14:textId="77777777" w:rsidR="00496ABA"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Blessed be the holy Trinity, + one God,</w:t>
      </w:r>
    </w:p>
    <w:p w14:paraId="61D198D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Lord of Israel who comes to set us free,</w:t>
      </w:r>
    </w:p>
    <w:p w14:paraId="40E0CFE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the mighty Savior who comes to show mercy, </w:t>
      </w:r>
    </w:p>
    <w:p w14:paraId="0B940D4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Dawn from on high who guides us into peace.</w:t>
      </w:r>
    </w:p>
    <w:p w14:paraId="49CD75F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6A346305"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p>
    <w:p w14:paraId="76C7972C"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Let us come before God in confession.</w:t>
      </w:r>
    </w:p>
    <w:p w14:paraId="61FF637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p>
    <w:p w14:paraId="1D972558"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To you, O God,</w:t>
      </w:r>
    </w:p>
    <w:p w14:paraId="4A80706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 xml:space="preserve">we </w:t>
      </w:r>
      <w:proofErr w:type="gramStart"/>
      <w:r>
        <w:rPr>
          <w:rFonts w:cstheme="minorHAnsi"/>
          <w:b/>
          <w:sz w:val="26"/>
          <w:szCs w:val="26"/>
        </w:rPr>
        <w:t>lift up</w:t>
      </w:r>
      <w:proofErr w:type="gramEnd"/>
      <w:r>
        <w:rPr>
          <w:rFonts w:cstheme="minorHAnsi"/>
          <w:b/>
          <w:sz w:val="26"/>
          <w:szCs w:val="26"/>
        </w:rPr>
        <w:t xml:space="preserve"> our souls.</w:t>
      </w:r>
    </w:p>
    <w:p w14:paraId="3C649AD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You know us through and through;</w:t>
      </w:r>
    </w:p>
    <w:p w14:paraId="7A954D9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we confess our sins to you.</w:t>
      </w:r>
    </w:p>
    <w:p w14:paraId="4CCECD75"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not our sins;</w:t>
      </w:r>
    </w:p>
    <w:p w14:paraId="34ACEA7B"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us with your steadfast love.</w:t>
      </w:r>
    </w:p>
    <w:p w14:paraId="68AC368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p>
    <w:p w14:paraId="31B44AE2"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Show us your ways;</w:t>
      </w:r>
    </w:p>
    <w:p w14:paraId="6CA98D46"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teach us your paths;</w:t>
      </w:r>
    </w:p>
    <w:p w14:paraId="3F9DBA1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and lead us in justice and truth,</w:t>
      </w:r>
    </w:p>
    <w:p w14:paraId="20F870A7"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for the sake of your goodness</w:t>
      </w:r>
    </w:p>
    <w:p w14:paraId="760672E8"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in Jesus Christ our Savior. Amen.</w:t>
      </w:r>
    </w:p>
    <w:p w14:paraId="70732FFB"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p>
    <w:p w14:paraId="0E049A36"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Children of God, come with joy </w:t>
      </w:r>
    </w:p>
    <w:p w14:paraId="619CBDFE"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and draw water from the well of salvation.</w:t>
      </w:r>
    </w:p>
    <w:p w14:paraId="553191D6"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Remember the gift of baptism;</w:t>
      </w:r>
    </w:p>
    <w:p w14:paraId="69B4B367"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your sin is washed away in the name of + Jesus;</w:t>
      </w:r>
    </w:p>
    <w:p w14:paraId="54536F80"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belong to Christ;</w:t>
      </w:r>
    </w:p>
    <w:p w14:paraId="1FE96FB9"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are anointed to serve.</w:t>
      </w:r>
    </w:p>
    <w:p w14:paraId="596FC719"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Stand up and raise your heads!</w:t>
      </w:r>
    </w:p>
    <w:p w14:paraId="30360172"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reign of God is near.</w:t>
      </w:r>
    </w:p>
    <w:p w14:paraId="22E2337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5ADCB617"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p>
    <w:p w14:paraId="60427F19"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PRAYER OF THE DAY</w:t>
      </w:r>
    </w:p>
    <w:p w14:paraId="7212CDC0" w14:textId="6A0EB388" w:rsidR="00EA574B" w:rsidRDefault="009C110C" w:rsidP="00955308">
      <w:pPr>
        <w:tabs>
          <w:tab w:val="right" w:pos="9990"/>
        </w:tabs>
        <w:ind w:left="720"/>
        <w:rPr>
          <w:rFonts w:cstheme="minorHAnsi"/>
          <w:sz w:val="26"/>
          <w:szCs w:val="26"/>
        </w:rPr>
      </w:pPr>
      <w:r w:rsidRPr="001979D8">
        <w:rPr>
          <w:rFonts w:cstheme="minorHAnsi"/>
          <w:sz w:val="26"/>
          <w:szCs w:val="26"/>
        </w:rPr>
        <w:t xml:space="preserve">Stir up </w:t>
      </w:r>
      <w:r w:rsidR="00036B7D">
        <w:rPr>
          <w:rFonts w:cstheme="minorHAnsi"/>
          <w:sz w:val="26"/>
          <w:szCs w:val="26"/>
        </w:rPr>
        <w:t xml:space="preserve">your power, Lord Christ, and come.  With your abundant grace and might, free us from the sin that binds us, that we may receive you in joy and serve you always, for you </w:t>
      </w:r>
      <w:r w:rsidR="00CB6F4F">
        <w:rPr>
          <w:rFonts w:cstheme="minorHAnsi"/>
          <w:sz w:val="26"/>
          <w:szCs w:val="26"/>
        </w:rPr>
        <w:t>l</w:t>
      </w:r>
      <w:r w:rsidR="00036B7D">
        <w:rPr>
          <w:rFonts w:cstheme="minorHAnsi"/>
          <w:sz w:val="26"/>
          <w:szCs w:val="26"/>
        </w:rPr>
        <w:t>ive and reign with the Father and the Holy Spirit,</w:t>
      </w:r>
      <w:r w:rsidRPr="001979D8">
        <w:rPr>
          <w:rFonts w:cstheme="minorHAnsi"/>
          <w:sz w:val="26"/>
          <w:szCs w:val="26"/>
        </w:rPr>
        <w:t xml:space="preserve"> one God, now and forever.</w:t>
      </w:r>
    </w:p>
    <w:p w14:paraId="00412596" w14:textId="2F89B409" w:rsidR="00FD59C3" w:rsidRPr="00FD59C3" w:rsidRDefault="00CB6F4F" w:rsidP="00EF752E">
      <w:pPr>
        <w:tabs>
          <w:tab w:val="right" w:pos="9990"/>
        </w:tabs>
        <w:rPr>
          <w:rFonts w:cstheme="minorHAnsi"/>
          <w:b/>
          <w:sz w:val="26"/>
          <w:szCs w:val="26"/>
        </w:rPr>
      </w:pPr>
      <w:r>
        <w:rPr>
          <w:rFonts w:cstheme="minorHAnsi"/>
          <w:b/>
          <w:sz w:val="26"/>
          <w:szCs w:val="26"/>
        </w:rPr>
        <w:t>CHILDREN’S CHRISTMAS PROGRAM</w:t>
      </w:r>
    </w:p>
    <w:p w14:paraId="4D50C077"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PEACE</w:t>
      </w:r>
      <w:r w:rsidRPr="00837DDF">
        <w:rPr>
          <w:rFonts w:cstheme="minorHAnsi"/>
          <w:color w:val="000000"/>
          <w:sz w:val="26"/>
          <w:szCs w:val="26"/>
        </w:rPr>
        <w:t xml:space="preserve">  </w:t>
      </w:r>
    </w:p>
    <w:p w14:paraId="2DF46568"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77E834F2" w14:textId="77777777" w:rsidR="00C460AF" w:rsidRDefault="001E38D3" w:rsidP="000505DD">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 xml:space="preserve">And </w:t>
      </w:r>
      <w:proofErr w:type="gramStart"/>
      <w:r w:rsidRPr="00837DDF">
        <w:rPr>
          <w:rFonts w:cstheme="minorHAnsi"/>
          <w:b/>
          <w:color w:val="000000"/>
          <w:sz w:val="26"/>
          <w:szCs w:val="26"/>
        </w:rPr>
        <w:t>also</w:t>
      </w:r>
      <w:proofErr w:type="gramEnd"/>
      <w:r w:rsidRPr="00837DDF">
        <w:rPr>
          <w:rFonts w:cstheme="minorHAnsi"/>
          <w:b/>
          <w:color w:val="000000"/>
          <w:sz w:val="26"/>
          <w:szCs w:val="26"/>
        </w:rPr>
        <w:t xml:space="preserve"> with you.</w:t>
      </w:r>
    </w:p>
    <w:p w14:paraId="297F32C5" w14:textId="77777777" w:rsidR="00C460AF" w:rsidRDefault="00C460AF" w:rsidP="000505DD">
      <w:pPr>
        <w:tabs>
          <w:tab w:val="left" w:pos="720"/>
          <w:tab w:val="right" w:pos="9990"/>
          <w:tab w:val="right" w:pos="10080"/>
        </w:tabs>
        <w:spacing w:after="0" w:line="240" w:lineRule="auto"/>
        <w:rPr>
          <w:rFonts w:cstheme="minorHAnsi"/>
          <w:b/>
          <w:color w:val="000000"/>
          <w:sz w:val="26"/>
          <w:szCs w:val="26"/>
        </w:rPr>
      </w:pPr>
    </w:p>
    <w:p w14:paraId="527036E3" w14:textId="0A61C5BE" w:rsidR="006163F3" w:rsidRDefault="00C460AF" w:rsidP="00C460AF">
      <w:pPr>
        <w:tabs>
          <w:tab w:val="left" w:pos="720"/>
          <w:tab w:val="right" w:pos="9990"/>
          <w:tab w:val="right" w:pos="10080"/>
        </w:tabs>
        <w:spacing w:after="0" w:line="240" w:lineRule="auto"/>
        <w:rPr>
          <w:rFonts w:cstheme="minorHAnsi"/>
          <w:i/>
          <w:iCs/>
          <w:color w:val="000000"/>
          <w:sz w:val="26"/>
          <w:szCs w:val="26"/>
        </w:rPr>
      </w:pPr>
      <w:r>
        <w:rPr>
          <w:rFonts w:cstheme="minorHAnsi"/>
          <w:b/>
          <w:color w:val="000000"/>
          <w:sz w:val="26"/>
          <w:szCs w:val="26"/>
        </w:rPr>
        <w:t>ADULT CHOIR ANTHEM</w:t>
      </w:r>
      <w:r w:rsidR="005A55F8">
        <w:rPr>
          <w:rFonts w:cstheme="minorHAnsi"/>
          <w:i/>
          <w:iCs/>
          <w:color w:val="000000"/>
          <w:sz w:val="26"/>
          <w:szCs w:val="26"/>
        </w:rPr>
        <w:tab/>
        <w:t>Unexpected and Mysterious</w:t>
      </w:r>
    </w:p>
    <w:p w14:paraId="6D1B0CCB" w14:textId="21CD0CC9" w:rsidR="00F04414"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i/>
          <w:iCs/>
          <w:color w:val="000000"/>
          <w:sz w:val="26"/>
          <w:szCs w:val="26"/>
        </w:rPr>
        <w:lastRenderedPageBreak/>
        <w:t xml:space="preserve"> </w:t>
      </w:r>
      <w:r w:rsidR="00F04414" w:rsidRPr="00837DDF">
        <w:rPr>
          <w:rFonts w:cstheme="minorHAnsi"/>
          <w:i/>
          <w:iCs/>
          <w:color w:val="000000"/>
          <w:sz w:val="26"/>
          <w:szCs w:val="26"/>
        </w:rPr>
        <w:t xml:space="preserve">(The pastor reads the introduction and the </w:t>
      </w:r>
      <w:r w:rsidR="00955308" w:rsidRPr="00837DDF">
        <w:rPr>
          <w:rFonts w:cstheme="minorHAnsi"/>
          <w:i/>
          <w:iCs/>
          <w:color w:val="000000"/>
          <w:sz w:val="26"/>
          <w:szCs w:val="26"/>
        </w:rPr>
        <w:t>ending;</w:t>
      </w:r>
      <w:r w:rsidR="00955308">
        <w:rPr>
          <w:rFonts w:cstheme="minorHAnsi"/>
          <w:i/>
          <w:iCs/>
          <w:color w:val="000000"/>
          <w:sz w:val="26"/>
          <w:szCs w:val="26"/>
        </w:rPr>
        <w:t xml:space="preserve"> </w:t>
      </w:r>
      <w:r w:rsidR="00F04414" w:rsidRPr="00837DDF">
        <w:rPr>
          <w:rFonts w:cstheme="minorHAnsi"/>
          <w:i/>
          <w:iCs/>
          <w:color w:val="000000"/>
          <w:sz w:val="26"/>
          <w:szCs w:val="26"/>
        </w:rPr>
        <w:t xml:space="preserve">the lay assistant reads the petitions.) </w:t>
      </w:r>
    </w:p>
    <w:p w14:paraId="41C6B3CB" w14:textId="77777777" w:rsidR="00F04414" w:rsidRPr="00837DDF" w:rsidRDefault="00F04414"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7EEC49E2"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As we await the coming for Christ, we pray in hope </w:t>
      </w:r>
    </w:p>
    <w:p w14:paraId="49DB6CD2"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for the church, the world, and all of creation.</w:t>
      </w:r>
    </w:p>
    <w:p w14:paraId="01EA88BD" w14:textId="77777777" w:rsidR="002957DA" w:rsidRPr="00837DDF" w:rsidRDefault="002957DA" w:rsidP="00955308">
      <w:pPr>
        <w:tabs>
          <w:tab w:val="right" w:pos="9990"/>
        </w:tabs>
        <w:autoSpaceDE w:val="0"/>
        <w:autoSpaceDN w:val="0"/>
        <w:adjustRightInd w:val="0"/>
        <w:spacing w:after="0" w:line="240" w:lineRule="auto"/>
        <w:ind w:left="720"/>
        <w:rPr>
          <w:rFonts w:cstheme="minorHAnsi"/>
          <w:i/>
          <w:iCs/>
          <w:sz w:val="26"/>
          <w:szCs w:val="26"/>
        </w:rPr>
      </w:pPr>
    </w:p>
    <w:p w14:paraId="1D8C62F9"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i/>
          <w:iCs/>
          <w:sz w:val="26"/>
          <w:szCs w:val="26"/>
        </w:rPr>
        <w:t xml:space="preserve">A brief silence. </w:t>
      </w:r>
    </w:p>
    <w:p w14:paraId="2DBDB9A9"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p>
    <w:p w14:paraId="628852A6" w14:textId="732E1B5F" w:rsidR="00213D42" w:rsidRPr="004D2E62" w:rsidRDefault="00584A12" w:rsidP="00955308">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Faithful Lord, you keep your promi9ses.  Move your church to sing like Mary and rejoice like Elizabeth.  Teach us to sing of your faithfulness all our days.</w:t>
      </w:r>
      <w:r w:rsidR="00734BBF">
        <w:rPr>
          <w:rFonts w:cstheme="minorHAnsi"/>
          <w:sz w:val="26"/>
          <w:szCs w:val="26"/>
        </w:rPr>
        <w:t xml:space="preserve">  Hear us, O God, </w:t>
      </w:r>
    </w:p>
    <w:p w14:paraId="6F56C43D" w14:textId="69E9E1F8" w:rsidR="00B67E2E" w:rsidRDefault="00734BBF" w:rsidP="00955308">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00B67E2E" w:rsidRPr="004D2E62">
        <w:rPr>
          <w:rFonts w:cstheme="minorHAnsi"/>
          <w:b/>
          <w:sz w:val="26"/>
          <w:szCs w:val="26"/>
        </w:rPr>
        <w:t>.</w:t>
      </w:r>
    </w:p>
    <w:p w14:paraId="4C8ED9CF" w14:textId="1F46B790" w:rsidR="00734BBF" w:rsidRDefault="00734BBF" w:rsidP="00955308">
      <w:pPr>
        <w:tabs>
          <w:tab w:val="right" w:pos="9990"/>
        </w:tabs>
        <w:autoSpaceDE w:val="0"/>
        <w:autoSpaceDN w:val="0"/>
        <w:adjustRightInd w:val="0"/>
        <w:spacing w:after="0" w:line="240" w:lineRule="auto"/>
        <w:ind w:left="1440"/>
        <w:rPr>
          <w:rFonts w:cstheme="minorHAnsi"/>
          <w:b/>
          <w:sz w:val="26"/>
          <w:szCs w:val="26"/>
        </w:rPr>
      </w:pPr>
    </w:p>
    <w:p w14:paraId="4C28CD1A" w14:textId="77777777" w:rsidR="006D13D4" w:rsidRPr="004D2E62" w:rsidRDefault="006D13D4" w:rsidP="006D13D4">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Ancient of Days, with joy you danced over the waters and birthed creation.  Give us joy in caring for the soil beneath us, the water around us, and the sky above us.  Hear us, O God, </w:t>
      </w:r>
    </w:p>
    <w:p w14:paraId="04F3C98F" w14:textId="7AC9D2CC" w:rsidR="006D13D4" w:rsidRDefault="006D13D4" w:rsidP="006D13D4">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Pr="004D2E62">
        <w:rPr>
          <w:rFonts w:cstheme="minorHAnsi"/>
          <w:b/>
          <w:sz w:val="26"/>
          <w:szCs w:val="26"/>
        </w:rPr>
        <w:t>.</w:t>
      </w:r>
    </w:p>
    <w:p w14:paraId="2BA8E801" w14:textId="09D926A3" w:rsidR="006D13D4" w:rsidRDefault="006D13D4" w:rsidP="006D13D4">
      <w:pPr>
        <w:tabs>
          <w:tab w:val="right" w:pos="9990"/>
        </w:tabs>
        <w:autoSpaceDE w:val="0"/>
        <w:autoSpaceDN w:val="0"/>
        <w:adjustRightInd w:val="0"/>
        <w:spacing w:after="0" w:line="240" w:lineRule="auto"/>
        <w:ind w:left="1440"/>
        <w:rPr>
          <w:rFonts w:cstheme="minorHAnsi"/>
          <w:b/>
          <w:sz w:val="26"/>
          <w:szCs w:val="26"/>
        </w:rPr>
      </w:pPr>
    </w:p>
    <w:p w14:paraId="33799DC8" w14:textId="33283371" w:rsidR="006D13D4" w:rsidRPr="004D2E62" w:rsidRDefault="006D13D4" w:rsidP="006D13D4">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Prince of peace, your sacrifice gives abundant life to all.  Raise up leaders in every nation whose goals are health and well-being for all people and creation.  Grant them wisdom and compassion to serve as you would have them serve. Hear us, O God, </w:t>
      </w:r>
    </w:p>
    <w:p w14:paraId="5BA6CBD5" w14:textId="77777777" w:rsidR="006D13D4" w:rsidRDefault="006D13D4" w:rsidP="006D13D4">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Pr="004D2E62">
        <w:rPr>
          <w:rFonts w:cstheme="minorHAnsi"/>
          <w:b/>
          <w:sz w:val="26"/>
          <w:szCs w:val="26"/>
        </w:rPr>
        <w:t>.</w:t>
      </w:r>
    </w:p>
    <w:p w14:paraId="6AABFE80" w14:textId="284A42B4" w:rsidR="006D13D4" w:rsidRDefault="006D13D4" w:rsidP="006D13D4">
      <w:pPr>
        <w:tabs>
          <w:tab w:val="right" w:pos="9990"/>
        </w:tabs>
        <w:autoSpaceDE w:val="0"/>
        <w:autoSpaceDN w:val="0"/>
        <w:adjustRightInd w:val="0"/>
        <w:spacing w:after="0" w:line="240" w:lineRule="auto"/>
        <w:ind w:left="1440"/>
        <w:rPr>
          <w:rFonts w:cstheme="minorHAnsi"/>
          <w:sz w:val="26"/>
          <w:szCs w:val="26"/>
        </w:rPr>
      </w:pPr>
    </w:p>
    <w:p w14:paraId="6428E675" w14:textId="77777777" w:rsidR="00860060" w:rsidRDefault="00DB3934" w:rsidP="00DB3934">
      <w:pPr>
        <w:tabs>
          <w:tab w:val="right" w:pos="9990"/>
        </w:tabs>
        <w:autoSpaceDE w:val="0"/>
        <w:autoSpaceDN w:val="0"/>
        <w:adjustRightInd w:val="0"/>
        <w:spacing w:after="0" w:line="240" w:lineRule="auto"/>
        <w:ind w:left="1440"/>
        <w:rPr>
          <w:rFonts w:cstheme="minorHAnsi"/>
          <w:i/>
          <w:sz w:val="26"/>
          <w:szCs w:val="26"/>
        </w:rPr>
      </w:pPr>
      <w:r>
        <w:rPr>
          <w:rFonts w:cstheme="minorHAnsi"/>
          <w:sz w:val="26"/>
          <w:szCs w:val="26"/>
        </w:rPr>
        <w:t xml:space="preserve">Good Shepherd, you feed your flock.  Fill the hungry with good things.  </w:t>
      </w:r>
      <w:proofErr w:type="gramStart"/>
      <w:r>
        <w:rPr>
          <w:rFonts w:cstheme="minorHAnsi"/>
          <w:sz w:val="26"/>
          <w:szCs w:val="26"/>
        </w:rPr>
        <w:t>Lift up</w:t>
      </w:r>
      <w:proofErr w:type="gramEnd"/>
      <w:r>
        <w:rPr>
          <w:rFonts w:cstheme="minorHAnsi"/>
          <w:sz w:val="26"/>
          <w:szCs w:val="26"/>
        </w:rPr>
        <w:t xml:space="preserve"> the lowly.  Accompany the refugee.  Comfort the lonely.  Heal the sick (</w:t>
      </w:r>
      <w:r>
        <w:rPr>
          <w:rFonts w:cstheme="minorHAnsi"/>
          <w:i/>
          <w:sz w:val="26"/>
          <w:szCs w:val="26"/>
        </w:rPr>
        <w:t>especially…</w:t>
      </w:r>
      <w:r w:rsidR="00860060">
        <w:rPr>
          <w:rFonts w:cstheme="minorHAnsi"/>
          <w:i/>
          <w:sz w:val="26"/>
          <w:szCs w:val="26"/>
        </w:rPr>
        <w:t xml:space="preserve"> </w:t>
      </w:r>
      <w:r w:rsidR="00860060">
        <w:rPr>
          <w:rFonts w:cstheme="minorHAnsi"/>
          <w:sz w:val="26"/>
          <w:szCs w:val="26"/>
        </w:rPr>
        <w:t xml:space="preserve">and all those for whom we pray, either aloud or silently </w:t>
      </w:r>
      <w:proofErr w:type="gramStart"/>
      <w:r w:rsidR="00860060">
        <w:rPr>
          <w:rFonts w:cstheme="minorHAnsi"/>
          <w:sz w:val="26"/>
          <w:szCs w:val="26"/>
        </w:rPr>
        <w:t>at this time</w:t>
      </w:r>
      <w:proofErr w:type="gramEnd"/>
      <w:r w:rsidR="00860060">
        <w:rPr>
          <w:rFonts w:cstheme="minorHAnsi"/>
          <w:sz w:val="26"/>
          <w:szCs w:val="26"/>
        </w:rPr>
        <w:t>….</w:t>
      </w:r>
      <w:r>
        <w:rPr>
          <w:rFonts w:cstheme="minorHAnsi"/>
          <w:i/>
          <w:sz w:val="26"/>
          <w:szCs w:val="26"/>
        </w:rPr>
        <w:t>).</w:t>
      </w:r>
    </w:p>
    <w:p w14:paraId="462F71B6" w14:textId="15A7DF29" w:rsidR="00DB3934" w:rsidRPr="004D2E62" w:rsidRDefault="00DB3934" w:rsidP="00DB3934">
      <w:pPr>
        <w:tabs>
          <w:tab w:val="right" w:pos="9990"/>
        </w:tabs>
        <w:autoSpaceDE w:val="0"/>
        <w:autoSpaceDN w:val="0"/>
        <w:adjustRightInd w:val="0"/>
        <w:spacing w:after="0" w:line="240" w:lineRule="auto"/>
        <w:ind w:left="1440"/>
        <w:rPr>
          <w:rFonts w:cstheme="minorHAnsi"/>
          <w:sz w:val="26"/>
          <w:szCs w:val="26"/>
        </w:rPr>
      </w:pPr>
      <w:r>
        <w:rPr>
          <w:rFonts w:cstheme="minorHAnsi"/>
          <w:i/>
          <w:sz w:val="26"/>
          <w:szCs w:val="26"/>
        </w:rPr>
        <w:t xml:space="preserve"> </w:t>
      </w:r>
      <w:r w:rsidRPr="00DB3934">
        <w:rPr>
          <w:rFonts w:cstheme="minorHAnsi"/>
          <w:sz w:val="26"/>
          <w:szCs w:val="26"/>
        </w:rPr>
        <w:t xml:space="preserve">Send us in haste to surround them with your love.  </w:t>
      </w:r>
      <w:r>
        <w:rPr>
          <w:rFonts w:cstheme="minorHAnsi"/>
          <w:sz w:val="26"/>
          <w:szCs w:val="26"/>
        </w:rPr>
        <w:t xml:space="preserve">Hear us, O God, </w:t>
      </w:r>
    </w:p>
    <w:p w14:paraId="252A325A" w14:textId="5EDA7B5D" w:rsidR="00DB3934" w:rsidRDefault="00DB3934" w:rsidP="00DB3934">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Pr="004D2E62">
        <w:rPr>
          <w:rFonts w:cstheme="minorHAnsi"/>
          <w:b/>
          <w:sz w:val="26"/>
          <w:szCs w:val="26"/>
        </w:rPr>
        <w:t>.</w:t>
      </w:r>
    </w:p>
    <w:p w14:paraId="7EBB825D" w14:textId="7A8512FB" w:rsidR="00DB3934" w:rsidRDefault="00DB3934" w:rsidP="00DB3934">
      <w:pPr>
        <w:tabs>
          <w:tab w:val="right" w:pos="9990"/>
        </w:tabs>
        <w:autoSpaceDE w:val="0"/>
        <w:autoSpaceDN w:val="0"/>
        <w:adjustRightInd w:val="0"/>
        <w:spacing w:after="0" w:line="240" w:lineRule="auto"/>
        <w:ind w:left="1440"/>
        <w:rPr>
          <w:rFonts w:cstheme="minorHAnsi"/>
          <w:b/>
          <w:sz w:val="26"/>
          <w:szCs w:val="26"/>
        </w:rPr>
      </w:pPr>
    </w:p>
    <w:p w14:paraId="7244A688" w14:textId="77777777" w:rsidR="00DB3934" w:rsidRPr="004D2E62" w:rsidRDefault="00DB3934" w:rsidP="00DB3934">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Love Incarnate, you are with us at the manger, on the cross, and on the resurrection road.  Walk with all who live with depression, grief, or heartache in this season.  Hear us, O God, </w:t>
      </w:r>
    </w:p>
    <w:p w14:paraId="4EB5A006" w14:textId="77777777" w:rsidR="00DB3934" w:rsidRDefault="00DB3934" w:rsidP="00DB3934">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Pr="004D2E62">
        <w:rPr>
          <w:rFonts w:cstheme="minorHAnsi"/>
          <w:b/>
          <w:sz w:val="26"/>
          <w:szCs w:val="26"/>
        </w:rPr>
        <w:t>.</w:t>
      </w:r>
    </w:p>
    <w:p w14:paraId="5E362849" w14:textId="28C8E052" w:rsidR="00DB3934" w:rsidRDefault="00DB3934" w:rsidP="00DB3934">
      <w:pPr>
        <w:tabs>
          <w:tab w:val="right" w:pos="9990"/>
        </w:tabs>
        <w:autoSpaceDE w:val="0"/>
        <w:autoSpaceDN w:val="0"/>
        <w:adjustRightInd w:val="0"/>
        <w:spacing w:after="0" w:line="240" w:lineRule="auto"/>
        <w:ind w:left="1440"/>
        <w:rPr>
          <w:rFonts w:cstheme="minorHAnsi"/>
          <w:sz w:val="26"/>
          <w:szCs w:val="26"/>
        </w:rPr>
      </w:pPr>
    </w:p>
    <w:p w14:paraId="010C1786" w14:textId="3E7A6C4E" w:rsidR="00084E87" w:rsidRPr="004D2E62" w:rsidRDefault="00084E87" w:rsidP="00084E87">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Ever-living God, you are the Alpha and Omega.  We thank you for all who sing now in the heavenly choir, especially those dear to us.  Join our voices with theirs in praise of the Christ child.  Hear us, O God, </w:t>
      </w:r>
    </w:p>
    <w:p w14:paraId="47EF32BE" w14:textId="77777777" w:rsidR="00084E87" w:rsidRDefault="00084E87" w:rsidP="00084E87">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r w:rsidRPr="004D2E62">
        <w:rPr>
          <w:rFonts w:cstheme="minorHAnsi"/>
          <w:b/>
          <w:sz w:val="26"/>
          <w:szCs w:val="26"/>
        </w:rPr>
        <w:t>.</w:t>
      </w:r>
    </w:p>
    <w:p w14:paraId="3D5270F9" w14:textId="20629573" w:rsidR="00DB3934" w:rsidRPr="00084E87" w:rsidRDefault="00DB3934" w:rsidP="00DB3934">
      <w:pPr>
        <w:tabs>
          <w:tab w:val="right" w:pos="9990"/>
        </w:tabs>
        <w:autoSpaceDE w:val="0"/>
        <w:autoSpaceDN w:val="0"/>
        <w:adjustRightInd w:val="0"/>
        <w:spacing w:after="0" w:line="240" w:lineRule="auto"/>
        <w:ind w:left="1440"/>
        <w:rPr>
          <w:rFonts w:cstheme="minorHAnsi"/>
          <w:b/>
          <w:sz w:val="26"/>
          <w:szCs w:val="26"/>
        </w:rPr>
      </w:pPr>
    </w:p>
    <w:p w14:paraId="40FDF0BA"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Confident that the Holy Spirit intercedes for us, </w:t>
      </w:r>
    </w:p>
    <w:p w14:paraId="6908DC98"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we bring to you these prayers and those unspoken, </w:t>
      </w:r>
    </w:p>
    <w:p w14:paraId="1403A8EF"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in the name of Christ, our Savior and Lord.</w:t>
      </w:r>
    </w:p>
    <w:p w14:paraId="73453FFA" w14:textId="71D04BE6" w:rsidR="00B36A97" w:rsidRPr="00837DDF" w:rsidRDefault="002957DA" w:rsidP="001979D8">
      <w:pPr>
        <w:tabs>
          <w:tab w:val="right" w:pos="9990"/>
        </w:tabs>
        <w:autoSpaceDE w:val="0"/>
        <w:autoSpaceDN w:val="0"/>
        <w:adjustRightInd w:val="0"/>
        <w:spacing w:after="0" w:line="240" w:lineRule="auto"/>
        <w:ind w:left="720"/>
        <w:rPr>
          <w:rFonts w:cstheme="minorHAnsi"/>
          <w:b/>
          <w:color w:val="000000"/>
          <w:sz w:val="26"/>
          <w:szCs w:val="26"/>
        </w:rPr>
      </w:pPr>
      <w:r w:rsidRPr="00837DDF">
        <w:rPr>
          <w:rFonts w:cstheme="minorHAnsi"/>
          <w:b/>
          <w:bCs/>
          <w:sz w:val="26"/>
          <w:szCs w:val="26"/>
        </w:rPr>
        <w:t xml:space="preserve">Amen. </w:t>
      </w:r>
      <w:r w:rsidR="00B36A97" w:rsidRPr="00837DDF">
        <w:rPr>
          <w:rFonts w:cstheme="minorHAnsi"/>
          <w:b/>
          <w:color w:val="000000"/>
          <w:sz w:val="26"/>
          <w:szCs w:val="26"/>
        </w:rPr>
        <w:br w:type="page"/>
      </w:r>
    </w:p>
    <w:p w14:paraId="42B44066"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p>
    <w:p w14:paraId="18175629"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525112D9"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0B4CF244"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21F6CF9B"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148729EE" w14:textId="77777777" w:rsidR="001E203F" w:rsidRPr="00D739EB" w:rsidRDefault="001E203F" w:rsidP="00955308">
      <w:pPr>
        <w:tabs>
          <w:tab w:val="left" w:pos="720"/>
          <w:tab w:val="center" w:pos="5040"/>
          <w:tab w:val="right" w:pos="999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206040EA"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27A7265A"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52772043" w14:textId="77777777" w:rsidR="0082000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3F1D94D0" w14:textId="77777777" w:rsidR="003D0D68" w:rsidRPr="00837DDF" w:rsidRDefault="0082000F" w:rsidP="00955308">
      <w:pPr>
        <w:pStyle w:val="Default"/>
        <w:tabs>
          <w:tab w:val="left" w:pos="720"/>
          <w:tab w:val="center" w:pos="5040"/>
          <w:tab w:val="right" w:pos="9990"/>
          <w:tab w:val="right" w:pos="10260"/>
        </w:tabs>
        <w:spacing w:after="120"/>
        <w:ind w:left="720"/>
        <w:rPr>
          <w:rFonts w:cstheme="minorHAnsi"/>
          <w:b/>
          <w:sz w:val="26"/>
          <w:szCs w:val="26"/>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6CE2CDAC" w14:textId="77777777" w:rsidR="006C5C86"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53F91EB8"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171C4D97"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3D95E0B"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34F98AB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644B433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365F037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76153F60"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282D40D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6B1D0810" w14:textId="77777777" w:rsidR="00B36A97" w:rsidRPr="00837DDF" w:rsidRDefault="00B36A97" w:rsidP="00955308">
      <w:pPr>
        <w:tabs>
          <w:tab w:val="left" w:pos="720"/>
          <w:tab w:val="right" w:pos="9990"/>
          <w:tab w:val="right" w:pos="10080"/>
        </w:tabs>
        <w:spacing w:after="0" w:line="240" w:lineRule="auto"/>
        <w:rPr>
          <w:rFonts w:cstheme="minorHAnsi"/>
          <w:b/>
          <w:color w:val="000000"/>
          <w:sz w:val="26"/>
          <w:szCs w:val="26"/>
        </w:rPr>
      </w:pPr>
    </w:p>
    <w:p w14:paraId="53CB421A" w14:textId="77777777" w:rsidR="007B5801" w:rsidRPr="00837DDF" w:rsidRDefault="007B5801"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37B3B5B0" w14:textId="77777777" w:rsidR="00FF12E7" w:rsidRPr="00837DDF" w:rsidRDefault="006C5C86"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044DFD67" w14:textId="77777777" w:rsidR="00FF12E7" w:rsidRPr="00837DDF" w:rsidRDefault="00FF12E7"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3EFF1170"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5A4CD84B" w14:textId="77777777" w:rsidR="006C5C86" w:rsidRPr="00837DDF" w:rsidRDefault="006C5C86" w:rsidP="00955308">
      <w:pPr>
        <w:tabs>
          <w:tab w:val="left" w:pos="720"/>
          <w:tab w:val="right" w:pos="9990"/>
          <w:tab w:val="right" w:pos="10080"/>
        </w:tabs>
        <w:spacing w:after="0" w:line="240" w:lineRule="auto"/>
        <w:rPr>
          <w:rFonts w:cstheme="minorHAnsi"/>
          <w:b/>
          <w:color w:val="000000"/>
          <w:sz w:val="26"/>
          <w:szCs w:val="26"/>
        </w:rPr>
      </w:pPr>
    </w:p>
    <w:p w14:paraId="51129095"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50418E14" w14:textId="77777777" w:rsidR="009A6A2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7DF468F5" w14:textId="77777777" w:rsidR="00D7249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46B7B16" w14:textId="77777777" w:rsidR="00C56F05" w:rsidRPr="00837DDF" w:rsidRDefault="00C56F05"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A5DCD0A"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Holy One, we give you thanks </w:t>
      </w:r>
    </w:p>
    <w:p w14:paraId="0B8FCE81"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in this bread and cup we have feasted again </w:t>
      </w:r>
    </w:p>
    <w:p w14:paraId="26F1E47C"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on your endless love.  </w:t>
      </w:r>
    </w:p>
    <w:p w14:paraId="28D736AD"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63594537"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Let that love overflow more and more in our lives, </w:t>
      </w:r>
    </w:p>
    <w:p w14:paraId="72C13BEC"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we may be messengers to prepare you way, </w:t>
      </w:r>
    </w:p>
    <w:p w14:paraId="7A24D0FB" w14:textId="77777777" w:rsid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harvesters of justice and righteousness, </w:t>
      </w:r>
    </w:p>
    <w:p w14:paraId="71721DF3"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and bearers of your eternal Word, </w:t>
      </w:r>
    </w:p>
    <w:p w14:paraId="41F3DB5A" w14:textId="77777777" w:rsidR="00955308" w:rsidRP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Our Savior Jesus Christ.</w:t>
      </w:r>
    </w:p>
    <w:p w14:paraId="4332F113" w14:textId="77777777" w:rsidR="00D739EB" w:rsidRPr="00D739EB" w:rsidRDefault="00D739EB"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14573687" w14:textId="77777777" w:rsidR="00582DC3" w:rsidRPr="00837DDF" w:rsidRDefault="00582DC3"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71987572" w14:textId="5CDE5279" w:rsidR="0079779D" w:rsidRDefault="0079779D"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ANNOUNCEMENTS &amp; OFFERING</w:t>
      </w:r>
    </w:p>
    <w:p w14:paraId="580EDF92" w14:textId="4DA3C84B" w:rsidR="0079779D" w:rsidRDefault="0079779D"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 xml:space="preserve"> </w:t>
      </w:r>
      <w:bookmarkStart w:id="0" w:name="_GoBack"/>
      <w:bookmarkEnd w:id="0"/>
    </w:p>
    <w:p w14:paraId="70D39D9A" w14:textId="730A6A2F" w:rsidR="00D739EB" w:rsidRDefault="00D739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0151FE82" w14:textId="77777777" w:rsidR="00D739EB"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May God direct your ways in peace,</w:t>
      </w:r>
    </w:p>
    <w:p w14:paraId="419D6185"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make you abound in love for one another and for all,</w:t>
      </w:r>
    </w:p>
    <w:p w14:paraId="4DB3102C"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and strengthen your hearts</w:t>
      </w:r>
    </w:p>
    <w:p w14:paraId="698039A7"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until the coming of our Lord Jesus</w:t>
      </w:r>
      <w:r w:rsidR="0042753D">
        <w:rPr>
          <w:rFonts w:cstheme="minorHAnsi"/>
          <w:bCs/>
          <w:sz w:val="26"/>
          <w:szCs w:val="26"/>
        </w:rPr>
        <w:t>.</w:t>
      </w:r>
    </w:p>
    <w:p w14:paraId="7730BB6B"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 xml:space="preserve">Almighty God, Father, </w:t>
      </w:r>
      <w:r w:rsidR="0042753D">
        <w:rPr>
          <w:rFonts w:cstheme="minorHAnsi"/>
          <w:bCs/>
          <w:sz w:val="26"/>
          <w:szCs w:val="26"/>
        </w:rPr>
        <w:t>+ Son, and Holy Spirit,</w:t>
      </w:r>
    </w:p>
    <w:p w14:paraId="2392EC76" w14:textId="77777777" w:rsidR="0042753D" w:rsidRPr="00D739EB" w:rsidRDefault="0042753D"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bless you now and forever.</w:t>
      </w:r>
    </w:p>
    <w:p w14:paraId="5686369E" w14:textId="77777777" w:rsidR="00D739EB" w:rsidRPr="00D739EB" w:rsidRDefault="00D739EB"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75EA3DBC" w14:textId="77777777" w:rsidR="009A6A2E" w:rsidRPr="00837DDF" w:rsidRDefault="009A6A2E" w:rsidP="00955308">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364F5C8B" w14:textId="0D9EEC08" w:rsidR="002957DA" w:rsidRPr="00E10246" w:rsidRDefault="009A6A2E" w:rsidP="00E10246">
      <w:pPr>
        <w:tabs>
          <w:tab w:val="right" w:pos="9900"/>
          <w:tab w:val="right" w:pos="9990"/>
        </w:tabs>
        <w:spacing w:after="60"/>
        <w:rPr>
          <w:rFonts w:cstheme="minorHAnsi"/>
          <w:i/>
          <w:iCs/>
          <w:sz w:val="26"/>
          <w:szCs w:val="26"/>
        </w:rPr>
      </w:pPr>
      <w:r w:rsidRPr="00E10246">
        <w:rPr>
          <w:rFonts w:cstheme="minorHAnsi"/>
          <w:b/>
          <w:bCs/>
          <w:caps/>
          <w:sz w:val="26"/>
          <w:szCs w:val="26"/>
        </w:rPr>
        <w:t>Sending Song</w:t>
      </w:r>
      <w:r w:rsidRPr="00E10246">
        <w:rPr>
          <w:rFonts w:cstheme="minorHAnsi"/>
          <w:b/>
          <w:bCs/>
          <w:caps/>
          <w:sz w:val="26"/>
          <w:szCs w:val="26"/>
        </w:rPr>
        <w:t> </w:t>
      </w:r>
      <w:r w:rsidRPr="00E10246">
        <w:rPr>
          <w:rFonts w:cstheme="minorHAnsi"/>
          <w:b/>
          <w:bCs/>
          <w:caps/>
          <w:sz w:val="26"/>
          <w:szCs w:val="26"/>
        </w:rPr>
        <w:t xml:space="preserve"> </w:t>
      </w:r>
      <w:r w:rsidRPr="00E10246">
        <w:rPr>
          <w:rFonts w:cstheme="minorHAnsi"/>
          <w:b/>
          <w:bCs/>
          <w:caps/>
          <w:sz w:val="26"/>
          <w:szCs w:val="26"/>
        </w:rPr>
        <w:tab/>
      </w:r>
      <w:r w:rsidR="00E10246" w:rsidRPr="00E10246">
        <w:rPr>
          <w:rFonts w:cstheme="minorHAnsi"/>
          <w:i/>
          <w:iCs/>
          <w:sz w:val="26"/>
          <w:szCs w:val="26"/>
        </w:rPr>
        <w:t>O Come, O Come, Emmanuel (ELW 257)</w:t>
      </w:r>
    </w:p>
    <w:p w14:paraId="24D1B3FE" w14:textId="7A36D712" w:rsidR="00E10246" w:rsidRPr="00E10246" w:rsidRDefault="00E10246" w:rsidP="00955308">
      <w:pPr>
        <w:tabs>
          <w:tab w:val="right" w:pos="9900"/>
          <w:tab w:val="right" w:pos="9990"/>
        </w:tabs>
        <w:rPr>
          <w:rFonts w:cstheme="minorHAnsi"/>
          <w:bCs/>
          <w:caps/>
          <w:sz w:val="26"/>
          <w:szCs w:val="26"/>
        </w:rPr>
      </w:pPr>
      <w:r w:rsidRPr="00E10246">
        <w:rPr>
          <w:rFonts w:cstheme="minorHAnsi"/>
          <w:b/>
          <w:bCs/>
          <w:caps/>
          <w:sz w:val="26"/>
          <w:szCs w:val="26"/>
        </w:rPr>
        <w:tab/>
      </w:r>
      <w:r w:rsidRPr="00E10246">
        <w:rPr>
          <w:rFonts w:cstheme="minorHAnsi"/>
          <w:bCs/>
          <w:caps/>
          <w:sz w:val="26"/>
          <w:szCs w:val="26"/>
        </w:rPr>
        <w:t>vs. 1, 2 7</w:t>
      </w:r>
    </w:p>
    <w:p w14:paraId="1D9E1518" w14:textId="77777777" w:rsidR="009A6A2E" w:rsidRPr="00837DDF" w:rsidRDefault="00F32685" w:rsidP="00955308">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549BEFF7"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 xml:space="preserve">Go in peace. </w:t>
      </w:r>
      <w:r w:rsidR="0042753D">
        <w:rPr>
          <w:rFonts w:cstheme="minorHAnsi"/>
          <w:bCs/>
          <w:color w:val="000000"/>
          <w:sz w:val="26"/>
          <w:szCs w:val="26"/>
        </w:rPr>
        <w:t>Christ is with you</w:t>
      </w:r>
      <w:r w:rsidRPr="00D739EB">
        <w:rPr>
          <w:rFonts w:cstheme="minorHAnsi"/>
          <w:bCs/>
          <w:color w:val="000000"/>
          <w:sz w:val="26"/>
          <w:szCs w:val="26"/>
        </w:rPr>
        <w:t>.</w:t>
      </w:r>
    </w:p>
    <w:p w14:paraId="7D51C40C"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44DB0116" w14:textId="77777777" w:rsidR="00D739EB" w:rsidRDefault="00D739EB" w:rsidP="00955308">
      <w:pPr>
        <w:widowControl w:val="0"/>
        <w:tabs>
          <w:tab w:val="right" w:pos="9990"/>
          <w:tab w:val="right" w:pos="10080"/>
        </w:tabs>
        <w:spacing w:after="0" w:line="240" w:lineRule="auto"/>
        <w:rPr>
          <w:rFonts w:cstheme="minorHAnsi"/>
          <w:color w:val="000000"/>
          <w:sz w:val="12"/>
          <w:szCs w:val="12"/>
        </w:rPr>
      </w:pPr>
    </w:p>
    <w:p w14:paraId="115E5611" w14:textId="77777777" w:rsidR="00ED3EBE" w:rsidRDefault="00ED3EBE" w:rsidP="00955308">
      <w:pPr>
        <w:widowControl w:val="0"/>
        <w:tabs>
          <w:tab w:val="right" w:pos="9990"/>
          <w:tab w:val="right" w:pos="10080"/>
        </w:tabs>
        <w:spacing w:after="0" w:line="240" w:lineRule="auto"/>
        <w:rPr>
          <w:rFonts w:cstheme="minorHAnsi"/>
          <w:color w:val="000000"/>
          <w:sz w:val="12"/>
          <w:szCs w:val="12"/>
        </w:rPr>
      </w:pPr>
    </w:p>
    <w:p w14:paraId="2531C5FF" w14:textId="77777777" w:rsidR="00ED3EBE" w:rsidRDefault="00ED3EBE" w:rsidP="00955308">
      <w:pPr>
        <w:widowControl w:val="0"/>
        <w:tabs>
          <w:tab w:val="right" w:pos="9990"/>
          <w:tab w:val="right" w:pos="10080"/>
        </w:tabs>
        <w:spacing w:after="0" w:line="240" w:lineRule="auto"/>
        <w:rPr>
          <w:rFonts w:cstheme="minorHAnsi"/>
          <w:color w:val="000000"/>
          <w:sz w:val="12"/>
          <w:szCs w:val="12"/>
        </w:rPr>
      </w:pPr>
    </w:p>
    <w:p w14:paraId="20C5853B" w14:textId="6B187AF4" w:rsidR="00582DC3" w:rsidRPr="00D739EB" w:rsidRDefault="00582DC3" w:rsidP="00955308">
      <w:pPr>
        <w:widowControl w:val="0"/>
        <w:tabs>
          <w:tab w:val="right" w:pos="9990"/>
          <w:tab w:val="right" w:pos="10080"/>
        </w:tabs>
        <w:spacing w:after="0" w:line="240" w:lineRule="auto"/>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5494F2E9" w14:textId="77777777" w:rsidR="00B90ED8"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 xml:space="preserve">New Revised Standard Version Bible, copyright © 1989, </w:t>
      </w:r>
    </w:p>
    <w:p w14:paraId="7137C39C" w14:textId="77777777" w:rsidR="009C3F13"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1D12" w14:textId="77777777" w:rsidR="00D5767C" w:rsidRDefault="00D5767C" w:rsidP="00703444">
      <w:pPr>
        <w:spacing w:after="0" w:line="240" w:lineRule="auto"/>
      </w:pPr>
      <w:r>
        <w:separator/>
      </w:r>
    </w:p>
  </w:endnote>
  <w:endnote w:type="continuationSeparator" w:id="0">
    <w:p w14:paraId="69487638" w14:textId="77777777" w:rsidR="00D5767C" w:rsidRDefault="00D5767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13BA" w14:textId="77777777" w:rsidR="009C3F13" w:rsidRPr="009C3F13" w:rsidRDefault="009C3F13">
    <w:pPr>
      <w:pStyle w:val="Footer"/>
      <w:rPr>
        <w:b/>
        <w:color w:val="5B9BD5" w:themeColor="accent1"/>
      </w:rPr>
    </w:pPr>
  </w:p>
  <w:p w14:paraId="484D8F53"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8AFF" w14:textId="77777777" w:rsidR="00D5767C" w:rsidRDefault="00D5767C" w:rsidP="00703444">
      <w:pPr>
        <w:spacing w:after="0" w:line="240" w:lineRule="auto"/>
      </w:pPr>
      <w:r>
        <w:separator/>
      </w:r>
    </w:p>
  </w:footnote>
  <w:footnote w:type="continuationSeparator" w:id="0">
    <w:p w14:paraId="66ED368A" w14:textId="77777777" w:rsidR="00D5767C" w:rsidRDefault="00D5767C"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0C"/>
    <w:rsid w:val="00036B7D"/>
    <w:rsid w:val="000505DD"/>
    <w:rsid w:val="00084E87"/>
    <w:rsid w:val="000876C4"/>
    <w:rsid w:val="000A1B4B"/>
    <w:rsid w:val="000B3AA9"/>
    <w:rsid w:val="000B63D0"/>
    <w:rsid w:val="000E2B16"/>
    <w:rsid w:val="00131893"/>
    <w:rsid w:val="001550E2"/>
    <w:rsid w:val="001979D8"/>
    <w:rsid w:val="001B4139"/>
    <w:rsid w:val="001D060D"/>
    <w:rsid w:val="001D58D1"/>
    <w:rsid w:val="001E203F"/>
    <w:rsid w:val="001E38D3"/>
    <w:rsid w:val="0020256E"/>
    <w:rsid w:val="00213D42"/>
    <w:rsid w:val="00226E2A"/>
    <w:rsid w:val="00247993"/>
    <w:rsid w:val="00250B73"/>
    <w:rsid w:val="002957DA"/>
    <w:rsid w:val="00297045"/>
    <w:rsid w:val="002A2FAA"/>
    <w:rsid w:val="002E521F"/>
    <w:rsid w:val="002F45FE"/>
    <w:rsid w:val="003067B3"/>
    <w:rsid w:val="003577AC"/>
    <w:rsid w:val="003A7F18"/>
    <w:rsid w:val="003B52ED"/>
    <w:rsid w:val="003D09E9"/>
    <w:rsid w:val="003D0D68"/>
    <w:rsid w:val="003D2E0A"/>
    <w:rsid w:val="003D6352"/>
    <w:rsid w:val="003E6B64"/>
    <w:rsid w:val="0042753D"/>
    <w:rsid w:val="00496ABA"/>
    <w:rsid w:val="004C3853"/>
    <w:rsid w:val="004D2E62"/>
    <w:rsid w:val="004E1BA1"/>
    <w:rsid w:val="00515805"/>
    <w:rsid w:val="00582DC3"/>
    <w:rsid w:val="00584A12"/>
    <w:rsid w:val="005A55F8"/>
    <w:rsid w:val="005C0F49"/>
    <w:rsid w:val="005C69D7"/>
    <w:rsid w:val="005E63FC"/>
    <w:rsid w:val="006163F3"/>
    <w:rsid w:val="00657F1E"/>
    <w:rsid w:val="0069310E"/>
    <w:rsid w:val="006C1A9A"/>
    <w:rsid w:val="006C5C86"/>
    <w:rsid w:val="006C784B"/>
    <w:rsid w:val="006D13D4"/>
    <w:rsid w:val="00703444"/>
    <w:rsid w:val="00711BDC"/>
    <w:rsid w:val="00734BBF"/>
    <w:rsid w:val="0079779D"/>
    <w:rsid w:val="007B5801"/>
    <w:rsid w:val="0082000F"/>
    <w:rsid w:val="00837DDF"/>
    <w:rsid w:val="00860060"/>
    <w:rsid w:val="00865947"/>
    <w:rsid w:val="00894614"/>
    <w:rsid w:val="008F6080"/>
    <w:rsid w:val="00955308"/>
    <w:rsid w:val="00992788"/>
    <w:rsid w:val="009A6A2E"/>
    <w:rsid w:val="009C110C"/>
    <w:rsid w:val="009C3F13"/>
    <w:rsid w:val="009D2A7D"/>
    <w:rsid w:val="00A10E1D"/>
    <w:rsid w:val="00A351E1"/>
    <w:rsid w:val="00A51707"/>
    <w:rsid w:val="00AD7EA3"/>
    <w:rsid w:val="00AE1188"/>
    <w:rsid w:val="00B0281B"/>
    <w:rsid w:val="00B36A97"/>
    <w:rsid w:val="00B67E2E"/>
    <w:rsid w:val="00B90ED8"/>
    <w:rsid w:val="00B93EED"/>
    <w:rsid w:val="00C02B11"/>
    <w:rsid w:val="00C460AF"/>
    <w:rsid w:val="00C56F05"/>
    <w:rsid w:val="00C62576"/>
    <w:rsid w:val="00CB6F4F"/>
    <w:rsid w:val="00D24750"/>
    <w:rsid w:val="00D36227"/>
    <w:rsid w:val="00D5767C"/>
    <w:rsid w:val="00D7249E"/>
    <w:rsid w:val="00D739EB"/>
    <w:rsid w:val="00DA5411"/>
    <w:rsid w:val="00DB05C0"/>
    <w:rsid w:val="00DB3934"/>
    <w:rsid w:val="00E10246"/>
    <w:rsid w:val="00E13EDE"/>
    <w:rsid w:val="00E97FF9"/>
    <w:rsid w:val="00EA574B"/>
    <w:rsid w:val="00EB7637"/>
    <w:rsid w:val="00ED1479"/>
    <w:rsid w:val="00ED3EBE"/>
    <w:rsid w:val="00EF752E"/>
    <w:rsid w:val="00F04414"/>
    <w:rsid w:val="00F10E80"/>
    <w:rsid w:val="00F32685"/>
    <w:rsid w:val="00F52816"/>
    <w:rsid w:val="00F97A66"/>
    <w:rsid w:val="00FD59C3"/>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EB34B"/>
  <w15:chartTrackingRefBased/>
  <w15:docId w15:val="{8FEB47F1-71E7-40CF-8D91-B4DAE6C1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C62576"/>
    <w:rPr>
      <w:sz w:val="16"/>
      <w:szCs w:val="16"/>
    </w:rPr>
  </w:style>
  <w:style w:type="paragraph" w:styleId="CommentText">
    <w:name w:val="annotation text"/>
    <w:basedOn w:val="Normal"/>
    <w:link w:val="CommentTextChar"/>
    <w:uiPriority w:val="99"/>
    <w:semiHidden/>
    <w:unhideWhenUsed/>
    <w:rsid w:val="00C62576"/>
    <w:pPr>
      <w:spacing w:line="240" w:lineRule="auto"/>
    </w:pPr>
    <w:rPr>
      <w:sz w:val="20"/>
      <w:szCs w:val="20"/>
    </w:rPr>
  </w:style>
  <w:style w:type="character" w:customStyle="1" w:styleId="CommentTextChar">
    <w:name w:val="Comment Text Char"/>
    <w:basedOn w:val="DefaultParagraphFont"/>
    <w:link w:val="CommentText"/>
    <w:uiPriority w:val="99"/>
    <w:semiHidden/>
    <w:rsid w:val="00C62576"/>
    <w:rPr>
      <w:sz w:val="20"/>
      <w:szCs w:val="20"/>
    </w:rPr>
  </w:style>
  <w:style w:type="paragraph" w:styleId="CommentSubject">
    <w:name w:val="annotation subject"/>
    <w:basedOn w:val="CommentText"/>
    <w:next w:val="CommentText"/>
    <w:link w:val="CommentSubjectChar"/>
    <w:uiPriority w:val="99"/>
    <w:semiHidden/>
    <w:unhideWhenUsed/>
    <w:rsid w:val="00C62576"/>
    <w:rPr>
      <w:b/>
      <w:bCs/>
    </w:rPr>
  </w:style>
  <w:style w:type="character" w:customStyle="1" w:styleId="CommentSubjectChar">
    <w:name w:val="Comment Subject Char"/>
    <w:basedOn w:val="CommentTextChar"/>
    <w:link w:val="CommentSubject"/>
    <w:uiPriority w:val="99"/>
    <w:semiHidden/>
    <w:rsid w:val="00C62576"/>
    <w:rPr>
      <w:b/>
      <w:bCs/>
      <w:sz w:val="20"/>
      <w:szCs w:val="20"/>
    </w:rPr>
  </w:style>
  <w:style w:type="paragraph" w:styleId="NormalWeb">
    <w:name w:val="Normal (Web)"/>
    <w:basedOn w:val="Normal"/>
    <w:uiPriority w:val="99"/>
    <w:semiHidden/>
    <w:unhideWhenUsed/>
    <w:rsid w:val="009C1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06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5562044">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3721500">
      <w:bodyDiv w:val="1"/>
      <w:marLeft w:val="0"/>
      <w:marRight w:val="0"/>
      <w:marTop w:val="0"/>
      <w:marBottom w:val="0"/>
      <w:divBdr>
        <w:top w:val="none" w:sz="0" w:space="0" w:color="auto"/>
        <w:left w:val="none" w:sz="0" w:space="0" w:color="auto"/>
        <w:bottom w:val="none" w:sz="0" w:space="0" w:color="auto"/>
        <w:right w:val="none" w:sz="0" w:space="0" w:color="auto"/>
      </w:divBdr>
    </w:div>
    <w:div w:id="21402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1798-5B75-4C52-906B-F2577443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23</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22</cp:revision>
  <cp:lastPrinted>2016-11-30T18:47:00Z</cp:lastPrinted>
  <dcterms:created xsi:type="dcterms:W3CDTF">2018-12-11T20:13:00Z</dcterms:created>
  <dcterms:modified xsi:type="dcterms:W3CDTF">2018-12-18T19:10:00Z</dcterms:modified>
</cp:coreProperties>
</file>