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58FCF2CB" w:rsidR="000B3AA9" w:rsidRPr="002A2FAA" w:rsidRDefault="000B3AA9" w:rsidP="009A6A2E">
      <w:pPr>
        <w:pStyle w:val="NoSpacing"/>
        <w:tabs>
          <w:tab w:val="left" w:pos="720"/>
          <w:tab w:val="right" w:pos="9990"/>
          <w:tab w:val="right" w:pos="10080"/>
        </w:tabs>
        <w:rPr>
          <w:b/>
          <w:sz w:val="26"/>
          <w:szCs w:val="26"/>
        </w:rPr>
      </w:pPr>
      <w:bookmarkStart w:id="0" w:name="_GoBack"/>
      <w:bookmarkEnd w:id="0"/>
      <w:r w:rsidRPr="002A2FAA">
        <w:rPr>
          <w:b/>
          <w:sz w:val="26"/>
          <w:szCs w:val="26"/>
        </w:rPr>
        <w:t>Worship Plan for Sunday</w:t>
      </w:r>
      <w:r w:rsidR="00934196">
        <w:rPr>
          <w:b/>
          <w:sz w:val="26"/>
          <w:szCs w:val="26"/>
        </w:rPr>
        <w:t xml:space="preserve"> December 8, </w:t>
      </w:r>
      <w:r w:rsidR="00B36F24">
        <w:rPr>
          <w:b/>
          <w:sz w:val="26"/>
          <w:szCs w:val="26"/>
        </w:rPr>
        <w:t>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Pr="00D26A99" w:rsidRDefault="006A67B1" w:rsidP="009A6A2E">
      <w:pPr>
        <w:pStyle w:val="NoSpacing"/>
        <w:tabs>
          <w:tab w:val="left" w:pos="720"/>
          <w:tab w:val="right" w:pos="9990"/>
          <w:tab w:val="right" w:pos="10080"/>
        </w:tabs>
        <w:rPr>
          <w:b/>
          <w:sz w:val="26"/>
          <w:szCs w:val="26"/>
        </w:rPr>
      </w:pPr>
      <w:r w:rsidRPr="00D26A99">
        <w:rPr>
          <w:b/>
          <w:sz w:val="26"/>
          <w:szCs w:val="26"/>
        </w:rPr>
        <w:t>SHARING OF CONCERNS AND CELEBRATIONS</w:t>
      </w:r>
    </w:p>
    <w:p w14:paraId="24D102D3" w14:textId="77777777" w:rsidR="000C611B" w:rsidRPr="00D26A99" w:rsidRDefault="000C611B" w:rsidP="009A6A2E">
      <w:pPr>
        <w:pStyle w:val="NoSpacing"/>
        <w:tabs>
          <w:tab w:val="left" w:pos="720"/>
          <w:tab w:val="right" w:pos="9990"/>
          <w:tab w:val="right" w:pos="10080"/>
        </w:tabs>
        <w:rPr>
          <w:b/>
          <w:sz w:val="26"/>
          <w:szCs w:val="26"/>
        </w:rPr>
      </w:pPr>
    </w:p>
    <w:p w14:paraId="01661353" w14:textId="02FCFEB2" w:rsidR="000D6B8C" w:rsidRPr="00D26A99" w:rsidRDefault="000C611B" w:rsidP="009A6A2E">
      <w:pPr>
        <w:pStyle w:val="NoSpacing"/>
        <w:tabs>
          <w:tab w:val="left" w:pos="720"/>
          <w:tab w:val="right" w:pos="9990"/>
          <w:tab w:val="right" w:pos="10080"/>
        </w:tabs>
        <w:rPr>
          <w:bCs/>
          <w:i/>
          <w:iCs/>
          <w:sz w:val="26"/>
          <w:szCs w:val="26"/>
        </w:rPr>
      </w:pPr>
      <w:r w:rsidRPr="00D26A99">
        <w:rPr>
          <w:b/>
          <w:sz w:val="26"/>
          <w:szCs w:val="26"/>
        </w:rPr>
        <w:t>GATHERING SONG</w:t>
      </w:r>
      <w:r w:rsidRPr="00D26A99">
        <w:rPr>
          <w:bCs/>
          <w:i/>
          <w:iCs/>
          <w:sz w:val="26"/>
          <w:szCs w:val="26"/>
        </w:rPr>
        <w:tab/>
      </w:r>
      <w:r w:rsidR="00D26A99" w:rsidRPr="00D26A99">
        <w:rPr>
          <w:bCs/>
          <w:i/>
          <w:iCs/>
          <w:sz w:val="26"/>
          <w:szCs w:val="26"/>
        </w:rPr>
        <w:t>Savior of the Nations Come, ELW 263</w:t>
      </w:r>
      <w:r w:rsidR="00460AF1">
        <w:rPr>
          <w:bCs/>
          <w:i/>
          <w:iCs/>
          <w:sz w:val="26"/>
          <w:szCs w:val="26"/>
        </w:rPr>
        <w:t xml:space="preserve"> (Vs. 1, 3, 6)</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530A1B2C" w14:textId="73F269D8" w:rsidR="00D26A99" w:rsidRDefault="005E7940" w:rsidP="006A67B1">
      <w:pPr>
        <w:pStyle w:val="NoSpacing"/>
        <w:tabs>
          <w:tab w:val="left" w:pos="720"/>
          <w:tab w:val="right" w:pos="9990"/>
          <w:tab w:val="right" w:pos="10080"/>
        </w:tabs>
        <w:rPr>
          <w:bCs/>
          <w:sz w:val="26"/>
          <w:szCs w:val="26"/>
        </w:rPr>
      </w:pPr>
      <w:r>
        <w:rPr>
          <w:b/>
          <w:sz w:val="26"/>
          <w:szCs w:val="26"/>
        </w:rPr>
        <w:t xml:space="preserve">WREATH LIGHTING &amp; </w:t>
      </w:r>
      <w:proofErr w:type="gramStart"/>
      <w:r>
        <w:rPr>
          <w:b/>
          <w:sz w:val="26"/>
          <w:szCs w:val="26"/>
        </w:rPr>
        <w:t>PRAYER</w:t>
      </w:r>
      <w:r w:rsidR="007E1944">
        <w:rPr>
          <w:b/>
          <w:sz w:val="26"/>
          <w:szCs w:val="26"/>
        </w:rPr>
        <w:t xml:space="preserve">  -</w:t>
      </w:r>
      <w:proofErr w:type="gramEnd"/>
      <w:r w:rsidR="007E1944">
        <w:rPr>
          <w:b/>
          <w:sz w:val="26"/>
          <w:szCs w:val="26"/>
        </w:rPr>
        <w:t xml:space="preserve"> </w:t>
      </w:r>
      <w:r w:rsidR="007E1944">
        <w:rPr>
          <w:bCs/>
          <w:sz w:val="26"/>
          <w:szCs w:val="26"/>
        </w:rPr>
        <w:t>(Use this blessing when lighting the first two candles)</w:t>
      </w:r>
    </w:p>
    <w:p w14:paraId="56C8DBD8" w14:textId="72A6D7B7" w:rsidR="007E1944" w:rsidRDefault="007E1944" w:rsidP="006A67B1">
      <w:pPr>
        <w:pStyle w:val="NoSpacing"/>
        <w:tabs>
          <w:tab w:val="left" w:pos="720"/>
          <w:tab w:val="right" w:pos="9990"/>
          <w:tab w:val="right" w:pos="10080"/>
        </w:tabs>
        <w:rPr>
          <w:bCs/>
          <w:sz w:val="26"/>
          <w:szCs w:val="26"/>
        </w:rPr>
      </w:pPr>
    </w:p>
    <w:p w14:paraId="05AE770D" w14:textId="68470612" w:rsidR="007E1944" w:rsidRDefault="007E1944" w:rsidP="006A67B1">
      <w:pPr>
        <w:pStyle w:val="NoSpacing"/>
        <w:tabs>
          <w:tab w:val="left" w:pos="720"/>
          <w:tab w:val="right" w:pos="9990"/>
          <w:tab w:val="right" w:pos="10080"/>
        </w:tabs>
        <w:rPr>
          <w:bCs/>
          <w:sz w:val="26"/>
          <w:szCs w:val="26"/>
        </w:rPr>
      </w:pPr>
      <w:r>
        <w:rPr>
          <w:bCs/>
          <w:sz w:val="26"/>
          <w:szCs w:val="26"/>
        </w:rPr>
        <w:t>Blessed are you, God of hope, for you promise to bring forth a shoot from the stump of Jesse who will bring justice to the poor, who will deliver the needy and crush the oppressor, who will stand as a signal of hope for all people.</w:t>
      </w:r>
    </w:p>
    <w:p w14:paraId="07C0DF65" w14:textId="0D46ED07" w:rsidR="007E1944" w:rsidRDefault="007E1944" w:rsidP="006A67B1">
      <w:pPr>
        <w:pStyle w:val="NoSpacing"/>
        <w:tabs>
          <w:tab w:val="left" w:pos="720"/>
          <w:tab w:val="right" w:pos="9990"/>
          <w:tab w:val="right" w:pos="10080"/>
        </w:tabs>
        <w:rPr>
          <w:bCs/>
          <w:sz w:val="26"/>
          <w:szCs w:val="26"/>
        </w:rPr>
      </w:pPr>
    </w:p>
    <w:p w14:paraId="74FFD605" w14:textId="653AA6C4" w:rsidR="007E1944" w:rsidRDefault="007E1944" w:rsidP="006A67B1">
      <w:pPr>
        <w:pStyle w:val="NoSpacing"/>
        <w:tabs>
          <w:tab w:val="left" w:pos="720"/>
          <w:tab w:val="right" w:pos="9990"/>
          <w:tab w:val="right" w:pos="10080"/>
        </w:tabs>
        <w:rPr>
          <w:bCs/>
          <w:sz w:val="26"/>
          <w:szCs w:val="26"/>
        </w:rPr>
      </w:pPr>
      <w:r>
        <w:rPr>
          <w:bCs/>
          <w:sz w:val="26"/>
          <w:szCs w:val="26"/>
        </w:rPr>
        <w:t>As we light these candles, turn our wills to bear the fruit of repentance, transform our hearts to live in justice and harmony with one another, and fix our eyes on the root of Jesse, Jesus Christ, the hope of all nations.</w:t>
      </w:r>
    </w:p>
    <w:p w14:paraId="161CAB76" w14:textId="64EA83D0" w:rsidR="007E1944" w:rsidRDefault="007E1944" w:rsidP="006A67B1">
      <w:pPr>
        <w:pStyle w:val="NoSpacing"/>
        <w:tabs>
          <w:tab w:val="left" w:pos="720"/>
          <w:tab w:val="right" w:pos="9990"/>
          <w:tab w:val="right" w:pos="10080"/>
        </w:tabs>
        <w:rPr>
          <w:bCs/>
          <w:sz w:val="26"/>
          <w:szCs w:val="26"/>
        </w:rPr>
      </w:pPr>
    </w:p>
    <w:p w14:paraId="13CFBA60" w14:textId="57E70EE0" w:rsidR="007E1944" w:rsidRDefault="007E1944" w:rsidP="006A67B1">
      <w:pPr>
        <w:pStyle w:val="NoSpacing"/>
        <w:tabs>
          <w:tab w:val="left" w:pos="720"/>
          <w:tab w:val="right" w:pos="9990"/>
          <w:tab w:val="right" w:pos="10080"/>
        </w:tabs>
        <w:rPr>
          <w:bCs/>
          <w:sz w:val="26"/>
          <w:szCs w:val="26"/>
        </w:rPr>
      </w:pPr>
      <w:r>
        <w:rPr>
          <w:bCs/>
          <w:sz w:val="26"/>
          <w:szCs w:val="26"/>
        </w:rPr>
        <w:t>O people of hope, come</w:t>
      </w:r>
    </w:p>
    <w:p w14:paraId="226DFD16" w14:textId="7BA82896" w:rsidR="007E1944" w:rsidRPr="007E1944" w:rsidRDefault="007E1944" w:rsidP="006A67B1">
      <w:pPr>
        <w:pStyle w:val="NoSpacing"/>
        <w:tabs>
          <w:tab w:val="left" w:pos="720"/>
          <w:tab w:val="right" w:pos="9990"/>
          <w:tab w:val="right" w:pos="10080"/>
        </w:tabs>
        <w:rPr>
          <w:b/>
          <w:sz w:val="26"/>
          <w:szCs w:val="26"/>
        </w:rPr>
      </w:pPr>
      <w:r>
        <w:rPr>
          <w:b/>
          <w:sz w:val="26"/>
          <w:szCs w:val="26"/>
        </w:rPr>
        <w:t>Let us rejoice in the faithfulness of the Lord.</w:t>
      </w:r>
      <w:r w:rsidR="00695DC2">
        <w:rPr>
          <w:b/>
          <w:sz w:val="26"/>
          <w:szCs w:val="26"/>
        </w:rPr>
        <w:t xml:space="preserve">  </w:t>
      </w:r>
      <w:r>
        <w:rPr>
          <w:b/>
          <w:sz w:val="26"/>
          <w:szCs w:val="26"/>
        </w:rPr>
        <w:t>Amen</w:t>
      </w:r>
    </w:p>
    <w:p w14:paraId="74316FA4" w14:textId="77777777" w:rsidR="0089266C" w:rsidRDefault="0089266C" w:rsidP="006A67B1">
      <w:pPr>
        <w:pStyle w:val="NoSpacing"/>
        <w:tabs>
          <w:tab w:val="left" w:pos="720"/>
          <w:tab w:val="right" w:pos="9990"/>
          <w:tab w:val="right" w:pos="10080"/>
        </w:tabs>
        <w:rPr>
          <w:b/>
          <w:sz w:val="26"/>
          <w:szCs w:val="26"/>
        </w:rPr>
      </w:pPr>
    </w:p>
    <w:p w14:paraId="255328A0" w14:textId="4CE75642" w:rsidR="00D26A99" w:rsidRPr="00E07015" w:rsidRDefault="00D26A99" w:rsidP="006A67B1">
      <w:pPr>
        <w:pStyle w:val="NoSpacing"/>
        <w:tabs>
          <w:tab w:val="left" w:pos="720"/>
          <w:tab w:val="right" w:pos="9990"/>
          <w:tab w:val="right" w:pos="10080"/>
        </w:tabs>
        <w:rPr>
          <w:bCs/>
          <w:sz w:val="26"/>
          <w:szCs w:val="26"/>
        </w:rPr>
      </w:pPr>
      <w:r>
        <w:rPr>
          <w:b/>
          <w:sz w:val="26"/>
          <w:szCs w:val="26"/>
        </w:rPr>
        <w:t xml:space="preserve"> CHOIR ANTHEM</w:t>
      </w:r>
      <w:r w:rsidR="00E07015">
        <w:rPr>
          <w:b/>
          <w:sz w:val="26"/>
          <w:szCs w:val="26"/>
        </w:rPr>
        <w:tab/>
        <w:t>People Look E</w:t>
      </w:r>
      <w:r w:rsidR="005A1BAC">
        <w:rPr>
          <w:b/>
          <w:sz w:val="26"/>
          <w:szCs w:val="26"/>
        </w:rPr>
        <w:t>ast</w:t>
      </w:r>
    </w:p>
    <w:p w14:paraId="1C683E74" w14:textId="77777777" w:rsidR="005E7940" w:rsidRDefault="005E7940" w:rsidP="006A67B1">
      <w:pPr>
        <w:pStyle w:val="NoSpacing"/>
        <w:tabs>
          <w:tab w:val="left" w:pos="720"/>
          <w:tab w:val="right" w:pos="9990"/>
          <w:tab w:val="right" w:pos="10080"/>
        </w:tabs>
        <w:rPr>
          <w:b/>
          <w:sz w:val="26"/>
          <w:szCs w:val="26"/>
        </w:rPr>
      </w:pPr>
    </w:p>
    <w:p w14:paraId="0498C951" w14:textId="1AF810BA" w:rsidR="000B3AA9" w:rsidRPr="0072000B" w:rsidRDefault="004B21B1" w:rsidP="009A6A2E">
      <w:pPr>
        <w:pStyle w:val="NoSpacing"/>
        <w:tabs>
          <w:tab w:val="left" w:pos="720"/>
          <w:tab w:val="right" w:pos="9990"/>
          <w:tab w:val="right" w:pos="10080"/>
        </w:tabs>
        <w:rPr>
          <w:i/>
          <w:iCs/>
          <w:sz w:val="26"/>
          <w:szCs w:val="26"/>
        </w:rPr>
      </w:pPr>
      <w:r w:rsidRPr="0072000B">
        <w:rPr>
          <w:i/>
          <w:iCs/>
          <w:sz w:val="26"/>
          <w:szCs w:val="26"/>
        </w:rPr>
        <w:t xml:space="preserve"> </w:t>
      </w:r>
      <w:r w:rsidR="000B3AA9" w:rsidRPr="0072000B">
        <w:rPr>
          <w:i/>
          <w:iCs/>
          <w:sz w:val="26"/>
          <w:szCs w:val="26"/>
        </w:rPr>
        <w:t xml:space="preserve">(The first reading is read by the lay assistant) </w:t>
      </w:r>
    </w:p>
    <w:p w14:paraId="746FD8D4" w14:textId="6B1062FF" w:rsidR="000B3AA9" w:rsidRPr="0072000B" w:rsidRDefault="00F32685" w:rsidP="009A6A2E">
      <w:pPr>
        <w:pStyle w:val="NoSpacing"/>
        <w:tabs>
          <w:tab w:val="left" w:pos="720"/>
          <w:tab w:val="right" w:pos="9990"/>
          <w:tab w:val="right" w:pos="10080"/>
        </w:tabs>
        <w:rPr>
          <w:rFonts w:eastAsia="Times New Roman"/>
          <w:bCs/>
          <w:sz w:val="26"/>
          <w:szCs w:val="26"/>
        </w:rPr>
      </w:pPr>
      <w:r w:rsidRPr="0072000B">
        <w:rPr>
          <w:rFonts w:eastAsia="Times New Roman" w:cs="Times New Roman"/>
          <w:b/>
          <w:bCs/>
          <w:caps/>
          <w:sz w:val="26"/>
          <w:szCs w:val="26"/>
        </w:rPr>
        <w:t xml:space="preserve">THE </w:t>
      </w:r>
      <w:r w:rsidR="00A92A78" w:rsidRPr="0072000B">
        <w:rPr>
          <w:rFonts w:eastAsia="Times New Roman" w:cs="Times New Roman"/>
          <w:b/>
          <w:bCs/>
          <w:caps/>
          <w:sz w:val="26"/>
          <w:szCs w:val="26"/>
        </w:rPr>
        <w:t xml:space="preserve">FIRST </w:t>
      </w:r>
      <w:r w:rsidRPr="0072000B">
        <w:rPr>
          <w:rFonts w:eastAsia="Times New Roman" w:cs="Times New Roman"/>
          <w:b/>
          <w:bCs/>
          <w:caps/>
          <w:sz w:val="26"/>
          <w:szCs w:val="26"/>
        </w:rPr>
        <w:t>READING</w:t>
      </w:r>
      <w:r w:rsidR="000B3AA9" w:rsidRPr="0072000B">
        <w:rPr>
          <w:rFonts w:eastAsia="Times New Roman" w:cs="Times New Roman"/>
          <w:bCs/>
          <w:caps/>
          <w:sz w:val="26"/>
          <w:szCs w:val="26"/>
        </w:rPr>
        <w:t>:</w:t>
      </w:r>
      <w:r w:rsidR="000B3AA9" w:rsidRPr="0072000B">
        <w:rPr>
          <w:rFonts w:eastAsia="Times New Roman" w:cs="Times New Roman"/>
          <w:bCs/>
          <w:sz w:val="26"/>
          <w:szCs w:val="26"/>
        </w:rPr>
        <w:t> </w:t>
      </w:r>
      <w:r w:rsidR="000B3AA9" w:rsidRPr="0072000B">
        <w:rPr>
          <w:rFonts w:eastAsia="Times New Roman"/>
          <w:bCs/>
          <w:sz w:val="26"/>
          <w:szCs w:val="26"/>
        </w:rPr>
        <w:t xml:space="preserve"> </w:t>
      </w:r>
      <w:r w:rsidR="000C611B" w:rsidRPr="0072000B">
        <w:rPr>
          <w:rFonts w:eastAsia="Times New Roman"/>
          <w:bCs/>
          <w:sz w:val="26"/>
          <w:szCs w:val="26"/>
        </w:rPr>
        <w:tab/>
      </w:r>
      <w:r w:rsidR="00460AF1">
        <w:rPr>
          <w:rFonts w:eastAsia="Times New Roman"/>
          <w:bCs/>
          <w:sz w:val="26"/>
          <w:szCs w:val="26"/>
        </w:rPr>
        <w:t>Isaiah 11:1-10</w:t>
      </w:r>
    </w:p>
    <w:p w14:paraId="01DE23E5" w14:textId="77777777" w:rsidR="00F32685" w:rsidRPr="0072000B" w:rsidRDefault="00F32685" w:rsidP="009A6A2E">
      <w:pPr>
        <w:pStyle w:val="NoSpacing"/>
        <w:tabs>
          <w:tab w:val="left" w:pos="720"/>
          <w:tab w:val="right" w:pos="9990"/>
          <w:tab w:val="right" w:pos="10080"/>
        </w:tabs>
        <w:rPr>
          <w:rFonts w:eastAsia="Times New Roman" w:cs="Times New Roman"/>
          <w:bCs/>
          <w:i/>
          <w:sz w:val="26"/>
          <w:szCs w:val="26"/>
        </w:rPr>
      </w:pPr>
    </w:p>
    <w:p w14:paraId="7CB2BF1B" w14:textId="425675C4" w:rsidR="00780AB4" w:rsidRPr="0072000B" w:rsidRDefault="00703444" w:rsidP="009A6A2E">
      <w:pPr>
        <w:pStyle w:val="NoSpacing"/>
        <w:tabs>
          <w:tab w:val="left" w:pos="720"/>
          <w:tab w:val="right" w:pos="9990"/>
          <w:tab w:val="right" w:pos="10080"/>
        </w:tabs>
        <w:rPr>
          <w:rFonts w:eastAsia="Times New Roman"/>
          <w:bCs/>
          <w:sz w:val="26"/>
          <w:szCs w:val="26"/>
        </w:rPr>
      </w:pPr>
      <w:r w:rsidRPr="0072000B">
        <w:rPr>
          <w:rFonts w:eastAsia="Times New Roman"/>
          <w:bCs/>
          <w:sz w:val="26"/>
          <w:szCs w:val="26"/>
        </w:rPr>
        <w:t xml:space="preserve">A reading from </w:t>
      </w:r>
      <w:r w:rsidR="00460AF1">
        <w:rPr>
          <w:rFonts w:eastAsia="Times New Roman"/>
          <w:bCs/>
          <w:sz w:val="26"/>
          <w:szCs w:val="26"/>
        </w:rPr>
        <w:t>the book of Isaiah</w:t>
      </w:r>
      <w:r w:rsidR="00271BC7" w:rsidRPr="0072000B">
        <w:rPr>
          <w:rFonts w:eastAsia="Times New Roman"/>
          <w:bCs/>
          <w:sz w:val="26"/>
          <w:szCs w:val="26"/>
        </w:rPr>
        <w:t>.</w:t>
      </w:r>
    </w:p>
    <w:p w14:paraId="5597CA3C" w14:textId="3B365369" w:rsidR="00B1585A" w:rsidRPr="0072000B" w:rsidRDefault="00B1585A" w:rsidP="009A6A2E">
      <w:pPr>
        <w:pStyle w:val="NoSpacing"/>
        <w:tabs>
          <w:tab w:val="left" w:pos="720"/>
          <w:tab w:val="right" w:pos="9990"/>
          <w:tab w:val="right" w:pos="10080"/>
        </w:tabs>
        <w:rPr>
          <w:rFonts w:ascii="Verdana" w:hAnsi="Verdana"/>
          <w:sz w:val="20"/>
          <w:szCs w:val="20"/>
          <w:vertAlign w:val="superscript"/>
        </w:rPr>
      </w:pPr>
    </w:p>
    <w:p w14:paraId="1D02D013" w14:textId="63D6F66F" w:rsidR="0072000B" w:rsidRDefault="001F2B13" w:rsidP="009A6A2E">
      <w:pPr>
        <w:pStyle w:val="NoSpacing"/>
        <w:tabs>
          <w:tab w:val="left" w:pos="720"/>
          <w:tab w:val="right" w:pos="9990"/>
          <w:tab w:val="right" w:pos="10080"/>
        </w:tabs>
        <w:rPr>
          <w:rFonts w:ascii="Verdana" w:hAnsi="Verdana"/>
          <w:color w:val="010000"/>
          <w:shd w:val="clear" w:color="auto" w:fill="FFFFFF"/>
        </w:rPr>
      </w:pPr>
      <w:r w:rsidRPr="001F2B13">
        <w:rPr>
          <w:rFonts w:ascii="Verdana" w:hAnsi="Verdana"/>
          <w:color w:val="010000"/>
          <w:shd w:val="clear" w:color="auto" w:fill="FFFFFF"/>
        </w:rPr>
        <w:t xml:space="preserve">A shoot shall come out from the stump of Jesse, and a branch shall grow out of his roots. </w:t>
      </w:r>
      <w:r w:rsidRPr="001F2B13">
        <w:rPr>
          <w:rFonts w:ascii="Verdana" w:hAnsi="Verdana"/>
          <w:color w:val="777777"/>
          <w:sz w:val="20"/>
          <w:szCs w:val="20"/>
          <w:vertAlign w:val="superscript"/>
        </w:rPr>
        <w:t>2</w:t>
      </w:r>
      <w:r w:rsidRPr="001F2B13">
        <w:rPr>
          <w:rFonts w:ascii="Verdana" w:hAnsi="Verdana"/>
          <w:color w:val="010000"/>
          <w:shd w:val="clear" w:color="auto" w:fill="FFFFFF"/>
        </w:rPr>
        <w:t xml:space="preserve">The spirit of the </w:t>
      </w:r>
      <w:r w:rsidRPr="001F2B13">
        <w:rPr>
          <w:rFonts w:ascii="Verdana" w:hAnsi="Verdana"/>
          <w:smallCaps/>
          <w:color w:val="010000"/>
        </w:rPr>
        <w:t>Lord</w:t>
      </w:r>
      <w:r w:rsidRPr="001F2B13">
        <w:rPr>
          <w:rFonts w:ascii="Verdana" w:hAnsi="Verdana"/>
          <w:color w:val="010000"/>
          <w:shd w:val="clear" w:color="auto" w:fill="FFFFFF"/>
        </w:rPr>
        <w:t xml:space="preserve"> shall rest on him, the spirit of wisdom and understanding, the spirit of counsel and might, the spirit of knowledge and the fear of the </w:t>
      </w:r>
      <w:r w:rsidRPr="001F2B13">
        <w:rPr>
          <w:rFonts w:ascii="Verdana" w:hAnsi="Verdana"/>
          <w:smallCaps/>
          <w:color w:val="010000"/>
        </w:rPr>
        <w:t>Lord</w:t>
      </w:r>
      <w:r w:rsidRPr="001F2B13">
        <w:rPr>
          <w:rFonts w:ascii="Verdana" w:hAnsi="Verdana"/>
          <w:color w:val="010000"/>
          <w:shd w:val="clear" w:color="auto" w:fill="FFFFFF"/>
        </w:rPr>
        <w:t xml:space="preserve">. </w:t>
      </w:r>
      <w:r w:rsidRPr="001F2B13">
        <w:rPr>
          <w:rFonts w:ascii="Verdana" w:hAnsi="Verdana"/>
          <w:color w:val="777777"/>
          <w:sz w:val="20"/>
          <w:szCs w:val="20"/>
          <w:vertAlign w:val="superscript"/>
        </w:rPr>
        <w:t>3</w:t>
      </w:r>
      <w:r w:rsidRPr="001F2B13">
        <w:rPr>
          <w:rFonts w:ascii="Verdana" w:hAnsi="Verdana"/>
          <w:color w:val="010000"/>
          <w:shd w:val="clear" w:color="auto" w:fill="FFFFFF"/>
        </w:rPr>
        <w:t xml:space="preserve">His delight shall be in the fear of the </w:t>
      </w:r>
      <w:r w:rsidRPr="001F2B13">
        <w:rPr>
          <w:rFonts w:ascii="Verdana" w:hAnsi="Verdana"/>
          <w:smallCaps/>
          <w:color w:val="010000"/>
        </w:rPr>
        <w:t>Lord</w:t>
      </w:r>
      <w:r w:rsidRPr="001F2B13">
        <w:rPr>
          <w:rFonts w:ascii="Verdana" w:hAnsi="Verdana"/>
          <w:color w:val="010000"/>
          <w:shd w:val="clear" w:color="auto" w:fill="FFFFFF"/>
        </w:rPr>
        <w:t xml:space="preserve">. He shall not judge by what his eyes see, or decide by what his ears hear; </w:t>
      </w:r>
      <w:r w:rsidRPr="001F2B13">
        <w:rPr>
          <w:rFonts w:ascii="Verdana" w:hAnsi="Verdana"/>
          <w:color w:val="777777"/>
          <w:sz w:val="20"/>
          <w:szCs w:val="20"/>
          <w:vertAlign w:val="superscript"/>
        </w:rPr>
        <w:t>4</w:t>
      </w:r>
      <w:r w:rsidRPr="001F2B13">
        <w:rPr>
          <w:rFonts w:ascii="Verdana" w:hAnsi="Verdana"/>
          <w:color w:val="010000"/>
          <w:shd w:val="clear" w:color="auto" w:fill="FFFFFF"/>
        </w:rPr>
        <w:t xml:space="preserve">but with righteousness he shall judge the poor, and decide with equity for the meek of the earth; he shall strike the earth with the rod of his mouth, and with the breath of his lips he shall kill the wicked. </w:t>
      </w:r>
      <w:r w:rsidRPr="001F2B13">
        <w:rPr>
          <w:rFonts w:ascii="Verdana" w:hAnsi="Verdana"/>
          <w:color w:val="777777"/>
          <w:sz w:val="20"/>
          <w:szCs w:val="20"/>
          <w:vertAlign w:val="superscript"/>
        </w:rPr>
        <w:t>5</w:t>
      </w:r>
      <w:r w:rsidRPr="001F2B13">
        <w:rPr>
          <w:rFonts w:ascii="Verdana" w:hAnsi="Verdana"/>
          <w:color w:val="010000"/>
          <w:shd w:val="clear" w:color="auto" w:fill="FFFFFF"/>
        </w:rPr>
        <w:t xml:space="preserve">Righteousness shall be the belt around his waist, and faithfulness the belt around his loins. </w:t>
      </w:r>
      <w:r w:rsidRPr="001F2B13">
        <w:rPr>
          <w:rFonts w:ascii="Verdana" w:hAnsi="Verdana"/>
          <w:color w:val="777777"/>
          <w:sz w:val="20"/>
          <w:szCs w:val="20"/>
          <w:vertAlign w:val="superscript"/>
        </w:rPr>
        <w:t>6</w:t>
      </w:r>
      <w:r w:rsidRPr="001F2B13">
        <w:rPr>
          <w:rFonts w:ascii="Verdana" w:hAnsi="Verdana"/>
          <w:color w:val="010000"/>
          <w:shd w:val="clear" w:color="auto" w:fill="FFFFFF"/>
        </w:rPr>
        <w:t xml:space="preserve">The wolf shall live with the lamb, the leopard shall lie down with the kid, the calf and the lion and the fatling together, and a little child shall lead them. </w:t>
      </w:r>
      <w:r w:rsidRPr="001F2B13">
        <w:rPr>
          <w:rFonts w:ascii="Verdana" w:hAnsi="Verdana"/>
          <w:color w:val="777777"/>
          <w:sz w:val="20"/>
          <w:szCs w:val="20"/>
          <w:vertAlign w:val="superscript"/>
        </w:rPr>
        <w:t>7</w:t>
      </w:r>
      <w:r w:rsidRPr="001F2B13">
        <w:rPr>
          <w:rFonts w:ascii="Verdana" w:hAnsi="Verdana"/>
          <w:color w:val="010000"/>
          <w:shd w:val="clear" w:color="auto" w:fill="FFFFFF"/>
        </w:rPr>
        <w:t xml:space="preserve">The cow and the bear shall graze, their young shall lie down together; and the lion shall eat straw like the ox. </w:t>
      </w:r>
      <w:r w:rsidRPr="001F2B13">
        <w:rPr>
          <w:rFonts w:ascii="Verdana" w:hAnsi="Verdana"/>
          <w:color w:val="777777"/>
          <w:sz w:val="20"/>
          <w:szCs w:val="20"/>
          <w:vertAlign w:val="superscript"/>
        </w:rPr>
        <w:t>8</w:t>
      </w:r>
      <w:r w:rsidRPr="001F2B13">
        <w:rPr>
          <w:rFonts w:ascii="Verdana" w:hAnsi="Verdana"/>
          <w:color w:val="010000"/>
          <w:shd w:val="clear" w:color="auto" w:fill="FFFFFF"/>
        </w:rPr>
        <w:t xml:space="preserve">The nursing child shall play over the hole of the asp, and the weaned child shall put its hand on the adder’s den. </w:t>
      </w:r>
      <w:r w:rsidRPr="001F2B13">
        <w:rPr>
          <w:rFonts w:ascii="Verdana" w:hAnsi="Verdana"/>
          <w:color w:val="777777"/>
          <w:sz w:val="20"/>
          <w:szCs w:val="20"/>
          <w:vertAlign w:val="superscript"/>
        </w:rPr>
        <w:t>9</w:t>
      </w:r>
      <w:r w:rsidRPr="001F2B13">
        <w:rPr>
          <w:rFonts w:ascii="Verdana" w:hAnsi="Verdana"/>
          <w:color w:val="010000"/>
          <w:shd w:val="clear" w:color="auto" w:fill="FFFFFF"/>
        </w:rPr>
        <w:t xml:space="preserve">They will not hurt or destroy on all my holy mountain; for the earth will be full of the knowledge of the </w:t>
      </w:r>
      <w:r w:rsidRPr="001F2B13">
        <w:rPr>
          <w:rFonts w:ascii="Verdana" w:hAnsi="Verdana"/>
          <w:smallCaps/>
          <w:color w:val="010000"/>
        </w:rPr>
        <w:t>Lord</w:t>
      </w:r>
      <w:r w:rsidRPr="001F2B13">
        <w:rPr>
          <w:rFonts w:ascii="Verdana" w:hAnsi="Verdana"/>
          <w:color w:val="010000"/>
          <w:shd w:val="clear" w:color="auto" w:fill="FFFFFF"/>
        </w:rPr>
        <w:t xml:space="preserve"> as the waters cover the</w:t>
      </w:r>
      <w:r>
        <w:rPr>
          <w:rFonts w:ascii="Verdana" w:hAnsi="Verdana"/>
          <w:color w:val="010000"/>
          <w:shd w:val="clear" w:color="auto" w:fill="FFFFFF"/>
        </w:rPr>
        <w:t xml:space="preserve"> sea.</w:t>
      </w:r>
    </w:p>
    <w:p w14:paraId="4E36AE65" w14:textId="77777777" w:rsidR="0072000B" w:rsidRPr="007A0338" w:rsidRDefault="0072000B" w:rsidP="009A6A2E">
      <w:pPr>
        <w:pStyle w:val="NoSpacing"/>
        <w:tabs>
          <w:tab w:val="left" w:pos="720"/>
          <w:tab w:val="right" w:pos="9990"/>
          <w:tab w:val="right" w:pos="10080"/>
        </w:tabs>
        <w:rPr>
          <w:rFonts w:ascii="Verdana" w:hAnsi="Verdana"/>
          <w:color w:val="FF0000"/>
          <w:shd w:val="clear" w:color="auto" w:fill="FFFFFF"/>
        </w:rPr>
      </w:pPr>
    </w:p>
    <w:p w14:paraId="4F2D3F46" w14:textId="2D24ED5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4EBFD30" w14:textId="16A29667" w:rsidR="00405D29" w:rsidRPr="00C2201A" w:rsidRDefault="00C2201A" w:rsidP="009A6A2E">
      <w:pPr>
        <w:pStyle w:val="NoSpacing"/>
        <w:tabs>
          <w:tab w:val="left" w:pos="720"/>
          <w:tab w:val="right" w:pos="9990"/>
          <w:tab w:val="right" w:pos="10080"/>
        </w:tabs>
        <w:rPr>
          <w:b/>
          <w:bCs/>
          <w:sz w:val="26"/>
          <w:szCs w:val="26"/>
        </w:rPr>
      </w:pPr>
      <w:r w:rsidRPr="00C2201A">
        <w:rPr>
          <w:b/>
          <w:bCs/>
          <w:sz w:val="26"/>
          <w:szCs w:val="26"/>
        </w:rPr>
        <w:lastRenderedPageBreak/>
        <w:t>Second reading</w:t>
      </w:r>
      <w:r w:rsidR="00405D29" w:rsidRPr="00C2201A">
        <w:rPr>
          <w:b/>
          <w:bCs/>
          <w:sz w:val="26"/>
          <w:szCs w:val="26"/>
        </w:rPr>
        <w:tab/>
      </w:r>
      <w:r w:rsidR="00DD6CBE">
        <w:rPr>
          <w:b/>
          <w:bCs/>
          <w:sz w:val="26"/>
          <w:szCs w:val="26"/>
        </w:rPr>
        <w:t>Psalm 72:1-7, 18-19</w:t>
      </w:r>
    </w:p>
    <w:p w14:paraId="373B987F" w14:textId="77777777" w:rsidR="00B94011" w:rsidRDefault="00B94011" w:rsidP="00B94011">
      <w:pPr>
        <w:pStyle w:val="NoSpacing"/>
        <w:tabs>
          <w:tab w:val="left" w:pos="720"/>
          <w:tab w:val="right" w:pos="9990"/>
          <w:tab w:val="right" w:pos="10080"/>
        </w:tabs>
        <w:rPr>
          <w:rFonts w:eastAsia="Times New Roman"/>
          <w:bCs/>
          <w:sz w:val="26"/>
          <w:szCs w:val="26"/>
        </w:rPr>
      </w:pPr>
    </w:p>
    <w:p w14:paraId="424B9AE2" w14:textId="55A6A898" w:rsidR="00B94011" w:rsidRPr="004B21B1" w:rsidRDefault="004B21B1" w:rsidP="004B21B1">
      <w:pPr>
        <w:pStyle w:val="NoSpacing"/>
        <w:tabs>
          <w:tab w:val="left" w:pos="720"/>
          <w:tab w:val="right" w:pos="9990"/>
          <w:tab w:val="right" w:pos="10080"/>
        </w:tabs>
        <w:rPr>
          <w:rFonts w:eastAsia="Times New Roman"/>
          <w:bCs/>
          <w:sz w:val="26"/>
          <w:szCs w:val="26"/>
        </w:rPr>
      </w:pPr>
      <w:r>
        <w:rPr>
          <w:rFonts w:eastAsia="Times New Roman"/>
          <w:bCs/>
          <w:sz w:val="26"/>
          <w:szCs w:val="26"/>
        </w:rPr>
        <w:t xml:space="preserve">The second </w:t>
      </w:r>
      <w:r w:rsidR="00B94011" w:rsidRPr="0072000B">
        <w:rPr>
          <w:rFonts w:eastAsia="Times New Roman"/>
          <w:bCs/>
          <w:sz w:val="26"/>
          <w:szCs w:val="26"/>
        </w:rPr>
        <w:t xml:space="preserve">reading </w:t>
      </w:r>
      <w:r>
        <w:rPr>
          <w:rFonts w:eastAsia="Times New Roman"/>
          <w:bCs/>
          <w:sz w:val="26"/>
          <w:szCs w:val="26"/>
        </w:rPr>
        <w:t xml:space="preserve">is </w:t>
      </w:r>
      <w:r w:rsidR="00B94011" w:rsidRPr="0072000B">
        <w:rPr>
          <w:rFonts w:eastAsia="Times New Roman"/>
          <w:bCs/>
          <w:sz w:val="26"/>
          <w:szCs w:val="26"/>
        </w:rPr>
        <w:t xml:space="preserve">from </w:t>
      </w:r>
      <w:r w:rsidR="008F421C">
        <w:rPr>
          <w:rFonts w:eastAsia="Times New Roman"/>
          <w:bCs/>
          <w:sz w:val="26"/>
          <w:szCs w:val="26"/>
        </w:rPr>
        <w:t>Psalm 72.</w:t>
      </w:r>
    </w:p>
    <w:p w14:paraId="44998EBA" w14:textId="400B1187" w:rsidR="00405D29" w:rsidRDefault="00405D29" w:rsidP="009A6A2E">
      <w:pPr>
        <w:pStyle w:val="NoSpacing"/>
        <w:tabs>
          <w:tab w:val="left" w:pos="720"/>
          <w:tab w:val="right" w:pos="9990"/>
          <w:tab w:val="right" w:pos="10080"/>
        </w:tabs>
        <w:rPr>
          <w:b/>
          <w:bCs/>
          <w:color w:val="000000" w:themeColor="text1"/>
          <w:sz w:val="26"/>
          <w:szCs w:val="26"/>
        </w:rPr>
      </w:pPr>
    </w:p>
    <w:p w14:paraId="343F4EA4" w14:textId="77777777" w:rsidR="00E02F17" w:rsidRPr="00E02F17" w:rsidRDefault="00E02F17" w:rsidP="00E02F17">
      <w:pPr>
        <w:spacing w:before="100" w:beforeAutospacing="1" w:after="100" w:afterAutospacing="1" w:line="240" w:lineRule="auto"/>
        <w:rPr>
          <w:rFonts w:ascii="Verdana" w:eastAsia="Times New Roman" w:hAnsi="Verdana" w:cs="Times New Roman"/>
          <w:color w:val="010000"/>
          <w:sz w:val="24"/>
          <w:szCs w:val="24"/>
        </w:rPr>
      </w:pPr>
      <w:r w:rsidRPr="00E02F17">
        <w:rPr>
          <w:rFonts w:ascii="Verdana" w:eastAsia="Times New Roman" w:hAnsi="Verdana" w:cs="Times New Roman"/>
          <w:color w:val="777777"/>
          <w:sz w:val="24"/>
          <w:szCs w:val="24"/>
          <w:vertAlign w:val="superscript"/>
        </w:rPr>
        <w:t>1</w:t>
      </w:r>
      <w:r w:rsidRPr="00E02F17">
        <w:rPr>
          <w:rFonts w:ascii="Verdana" w:eastAsia="Times New Roman" w:hAnsi="Verdana" w:cs="Times New Roman"/>
          <w:color w:val="010000"/>
          <w:sz w:val="24"/>
          <w:szCs w:val="24"/>
        </w:rPr>
        <w:t xml:space="preserve">Give the king your justice, O God, and your righteousness to a king’s son. </w:t>
      </w:r>
    </w:p>
    <w:p w14:paraId="7BB8C0A4" w14:textId="77777777" w:rsidR="00E02F17" w:rsidRPr="00E02F17" w:rsidRDefault="00E02F17" w:rsidP="00E02F17">
      <w:pPr>
        <w:spacing w:before="100" w:beforeAutospacing="1" w:after="100" w:afterAutospacing="1" w:line="240" w:lineRule="auto"/>
        <w:rPr>
          <w:rFonts w:ascii="Verdana" w:eastAsia="Times New Roman" w:hAnsi="Verdana" w:cs="Times New Roman"/>
          <w:color w:val="010000"/>
          <w:sz w:val="24"/>
          <w:szCs w:val="24"/>
        </w:rPr>
      </w:pPr>
      <w:r w:rsidRPr="00E02F17">
        <w:rPr>
          <w:rFonts w:ascii="Verdana" w:eastAsia="Times New Roman" w:hAnsi="Verdana" w:cs="Times New Roman"/>
          <w:color w:val="777777"/>
          <w:sz w:val="24"/>
          <w:szCs w:val="24"/>
          <w:vertAlign w:val="superscript"/>
        </w:rPr>
        <w:t>2</w:t>
      </w:r>
      <w:r w:rsidRPr="00E02F17">
        <w:rPr>
          <w:rFonts w:ascii="Verdana" w:eastAsia="Times New Roman" w:hAnsi="Verdana" w:cs="Times New Roman"/>
          <w:color w:val="010000"/>
          <w:sz w:val="24"/>
          <w:szCs w:val="24"/>
        </w:rPr>
        <w:t xml:space="preserve">May he </w:t>
      </w:r>
      <w:proofErr w:type="gramStart"/>
      <w:r w:rsidRPr="00E02F17">
        <w:rPr>
          <w:rFonts w:ascii="Verdana" w:eastAsia="Times New Roman" w:hAnsi="Verdana" w:cs="Times New Roman"/>
          <w:color w:val="010000"/>
          <w:sz w:val="24"/>
          <w:szCs w:val="24"/>
        </w:rPr>
        <w:t>judge</w:t>
      </w:r>
      <w:proofErr w:type="gramEnd"/>
      <w:r w:rsidRPr="00E02F17">
        <w:rPr>
          <w:rFonts w:ascii="Verdana" w:eastAsia="Times New Roman" w:hAnsi="Verdana" w:cs="Times New Roman"/>
          <w:color w:val="010000"/>
          <w:sz w:val="24"/>
          <w:szCs w:val="24"/>
        </w:rPr>
        <w:t xml:space="preserve"> your people with righteousness, and your poor with justice. </w:t>
      </w:r>
    </w:p>
    <w:p w14:paraId="79C35653" w14:textId="77777777" w:rsidR="00E02F17" w:rsidRPr="00E02F17" w:rsidRDefault="00E02F17" w:rsidP="00E02F17">
      <w:pPr>
        <w:spacing w:before="100" w:beforeAutospacing="1" w:after="100" w:afterAutospacing="1" w:line="240" w:lineRule="auto"/>
        <w:rPr>
          <w:rFonts w:ascii="Verdana" w:eastAsia="Times New Roman" w:hAnsi="Verdana" w:cs="Times New Roman"/>
          <w:color w:val="010000"/>
          <w:sz w:val="24"/>
          <w:szCs w:val="24"/>
        </w:rPr>
      </w:pPr>
      <w:r w:rsidRPr="00E02F17">
        <w:rPr>
          <w:rFonts w:ascii="Verdana" w:eastAsia="Times New Roman" w:hAnsi="Verdana" w:cs="Times New Roman"/>
          <w:color w:val="777777"/>
          <w:sz w:val="24"/>
          <w:szCs w:val="24"/>
          <w:vertAlign w:val="superscript"/>
        </w:rPr>
        <w:t>3</w:t>
      </w:r>
      <w:r w:rsidRPr="00E02F17">
        <w:rPr>
          <w:rFonts w:ascii="Verdana" w:eastAsia="Times New Roman" w:hAnsi="Verdana" w:cs="Times New Roman"/>
          <w:color w:val="010000"/>
          <w:sz w:val="24"/>
          <w:szCs w:val="24"/>
        </w:rPr>
        <w:t xml:space="preserve">May the mountains yield prosperity for the people, and the hills, in righteousness. </w:t>
      </w:r>
    </w:p>
    <w:p w14:paraId="55D3AD01" w14:textId="77777777" w:rsidR="00E02F17" w:rsidRPr="00E02F17" w:rsidRDefault="00E02F17" w:rsidP="00E02F17">
      <w:pPr>
        <w:spacing w:before="100" w:beforeAutospacing="1" w:after="100" w:afterAutospacing="1" w:line="240" w:lineRule="auto"/>
        <w:rPr>
          <w:rFonts w:ascii="Verdana" w:eastAsia="Times New Roman" w:hAnsi="Verdana" w:cs="Times New Roman"/>
          <w:color w:val="010000"/>
          <w:sz w:val="24"/>
          <w:szCs w:val="24"/>
        </w:rPr>
      </w:pPr>
      <w:r w:rsidRPr="00E02F17">
        <w:rPr>
          <w:rFonts w:ascii="Verdana" w:eastAsia="Times New Roman" w:hAnsi="Verdana" w:cs="Times New Roman"/>
          <w:color w:val="777777"/>
          <w:sz w:val="24"/>
          <w:szCs w:val="24"/>
          <w:vertAlign w:val="superscript"/>
        </w:rPr>
        <w:t>4</w:t>
      </w:r>
      <w:r w:rsidRPr="00E02F17">
        <w:rPr>
          <w:rFonts w:ascii="Verdana" w:eastAsia="Times New Roman" w:hAnsi="Verdana" w:cs="Times New Roman"/>
          <w:color w:val="010000"/>
          <w:sz w:val="24"/>
          <w:szCs w:val="24"/>
        </w:rPr>
        <w:t xml:space="preserve">May he </w:t>
      </w:r>
      <w:proofErr w:type="gramStart"/>
      <w:r w:rsidRPr="00E02F17">
        <w:rPr>
          <w:rFonts w:ascii="Verdana" w:eastAsia="Times New Roman" w:hAnsi="Verdana" w:cs="Times New Roman"/>
          <w:color w:val="010000"/>
          <w:sz w:val="24"/>
          <w:szCs w:val="24"/>
        </w:rPr>
        <w:t>defend</w:t>
      </w:r>
      <w:proofErr w:type="gramEnd"/>
      <w:r w:rsidRPr="00E02F17">
        <w:rPr>
          <w:rFonts w:ascii="Verdana" w:eastAsia="Times New Roman" w:hAnsi="Verdana" w:cs="Times New Roman"/>
          <w:color w:val="010000"/>
          <w:sz w:val="24"/>
          <w:szCs w:val="24"/>
        </w:rPr>
        <w:t xml:space="preserve"> the cause of the poor of the people, give deliverance to the needy, and crush the oppressor. </w:t>
      </w:r>
    </w:p>
    <w:p w14:paraId="34A0ED22" w14:textId="77777777" w:rsidR="00E02F17" w:rsidRPr="00E02F17" w:rsidRDefault="00E02F17" w:rsidP="00E02F17">
      <w:pPr>
        <w:spacing w:before="100" w:beforeAutospacing="1" w:after="100" w:afterAutospacing="1" w:line="240" w:lineRule="auto"/>
        <w:rPr>
          <w:rFonts w:ascii="Verdana" w:eastAsia="Times New Roman" w:hAnsi="Verdana" w:cs="Times New Roman"/>
          <w:color w:val="010000"/>
          <w:sz w:val="24"/>
          <w:szCs w:val="24"/>
        </w:rPr>
      </w:pPr>
      <w:r w:rsidRPr="00E02F17">
        <w:rPr>
          <w:rFonts w:ascii="Verdana" w:eastAsia="Times New Roman" w:hAnsi="Verdana" w:cs="Times New Roman"/>
          <w:color w:val="777777"/>
          <w:sz w:val="24"/>
          <w:szCs w:val="24"/>
          <w:vertAlign w:val="superscript"/>
        </w:rPr>
        <w:t>5</w:t>
      </w:r>
      <w:r w:rsidRPr="00E02F17">
        <w:rPr>
          <w:rFonts w:ascii="Verdana" w:eastAsia="Times New Roman" w:hAnsi="Verdana" w:cs="Times New Roman"/>
          <w:color w:val="010000"/>
          <w:sz w:val="24"/>
          <w:szCs w:val="24"/>
        </w:rPr>
        <w:t xml:space="preserve">May he </w:t>
      </w:r>
      <w:proofErr w:type="gramStart"/>
      <w:r w:rsidRPr="00E02F17">
        <w:rPr>
          <w:rFonts w:ascii="Verdana" w:eastAsia="Times New Roman" w:hAnsi="Verdana" w:cs="Times New Roman"/>
          <w:color w:val="010000"/>
          <w:sz w:val="24"/>
          <w:szCs w:val="24"/>
        </w:rPr>
        <w:t>live</w:t>
      </w:r>
      <w:proofErr w:type="gramEnd"/>
      <w:r w:rsidRPr="00E02F17">
        <w:rPr>
          <w:rFonts w:ascii="Verdana" w:eastAsia="Times New Roman" w:hAnsi="Verdana" w:cs="Times New Roman"/>
          <w:color w:val="010000"/>
          <w:sz w:val="24"/>
          <w:szCs w:val="24"/>
        </w:rPr>
        <w:t xml:space="preserve"> while the sun endures, and as long as the moon, throughout all generations. </w:t>
      </w:r>
    </w:p>
    <w:p w14:paraId="1CB60F2A" w14:textId="77777777" w:rsidR="00E02F17" w:rsidRPr="00E02F17" w:rsidRDefault="00E02F17" w:rsidP="00E02F17">
      <w:pPr>
        <w:spacing w:before="100" w:beforeAutospacing="1" w:after="100" w:afterAutospacing="1" w:line="240" w:lineRule="auto"/>
        <w:rPr>
          <w:rFonts w:ascii="Verdana" w:eastAsia="Times New Roman" w:hAnsi="Verdana" w:cs="Times New Roman"/>
          <w:color w:val="010000"/>
          <w:sz w:val="24"/>
          <w:szCs w:val="24"/>
        </w:rPr>
      </w:pPr>
      <w:r w:rsidRPr="00E02F17">
        <w:rPr>
          <w:rFonts w:ascii="Verdana" w:eastAsia="Times New Roman" w:hAnsi="Verdana" w:cs="Times New Roman"/>
          <w:color w:val="777777"/>
          <w:sz w:val="24"/>
          <w:szCs w:val="24"/>
          <w:vertAlign w:val="superscript"/>
        </w:rPr>
        <w:t>6</w:t>
      </w:r>
      <w:r w:rsidRPr="00E02F17">
        <w:rPr>
          <w:rFonts w:ascii="Verdana" w:eastAsia="Times New Roman" w:hAnsi="Verdana" w:cs="Times New Roman"/>
          <w:color w:val="010000"/>
          <w:sz w:val="24"/>
          <w:szCs w:val="24"/>
        </w:rPr>
        <w:t xml:space="preserve">May he be like rain that falls on the mown grass, like showers that water the earth. </w:t>
      </w:r>
    </w:p>
    <w:p w14:paraId="0F70819F" w14:textId="77777777" w:rsidR="00E02F17" w:rsidRPr="00E02F17" w:rsidRDefault="00E02F17" w:rsidP="00E02F17">
      <w:pPr>
        <w:spacing w:before="100" w:beforeAutospacing="1" w:after="100" w:afterAutospacing="1" w:line="240" w:lineRule="auto"/>
        <w:rPr>
          <w:rFonts w:ascii="Verdana" w:eastAsia="Times New Roman" w:hAnsi="Verdana" w:cs="Times New Roman"/>
          <w:color w:val="010000"/>
          <w:sz w:val="24"/>
          <w:szCs w:val="24"/>
        </w:rPr>
      </w:pPr>
      <w:r w:rsidRPr="00E02F17">
        <w:rPr>
          <w:rFonts w:ascii="Verdana" w:eastAsia="Times New Roman" w:hAnsi="Verdana" w:cs="Times New Roman"/>
          <w:color w:val="777777"/>
          <w:sz w:val="24"/>
          <w:szCs w:val="24"/>
          <w:vertAlign w:val="superscript"/>
        </w:rPr>
        <w:t>7</w:t>
      </w:r>
      <w:r w:rsidRPr="00E02F17">
        <w:rPr>
          <w:rFonts w:ascii="Verdana" w:eastAsia="Times New Roman" w:hAnsi="Verdana" w:cs="Times New Roman"/>
          <w:color w:val="010000"/>
          <w:sz w:val="24"/>
          <w:szCs w:val="24"/>
        </w:rPr>
        <w:t xml:space="preserve">In his days may righteousness flourish and peace abound, until the moon is no more. </w:t>
      </w:r>
    </w:p>
    <w:p w14:paraId="2154778B" w14:textId="77777777" w:rsidR="00FE6E99" w:rsidRPr="00FE6E99" w:rsidRDefault="00FE6E99" w:rsidP="00FE6E99">
      <w:pPr>
        <w:spacing w:before="100" w:beforeAutospacing="1" w:after="100" w:afterAutospacing="1" w:line="240" w:lineRule="auto"/>
        <w:rPr>
          <w:rFonts w:ascii="Verdana" w:eastAsia="Times New Roman" w:hAnsi="Verdana" w:cs="Times New Roman"/>
          <w:color w:val="010000"/>
          <w:sz w:val="24"/>
          <w:szCs w:val="24"/>
        </w:rPr>
      </w:pPr>
      <w:r w:rsidRPr="00FE6E99">
        <w:rPr>
          <w:rFonts w:ascii="Verdana" w:eastAsia="Times New Roman" w:hAnsi="Verdana" w:cs="Times New Roman"/>
          <w:color w:val="777777"/>
          <w:sz w:val="24"/>
          <w:szCs w:val="24"/>
          <w:vertAlign w:val="superscript"/>
        </w:rPr>
        <w:t>18</w:t>
      </w:r>
      <w:r w:rsidRPr="00FE6E99">
        <w:rPr>
          <w:rFonts w:ascii="Verdana" w:eastAsia="Times New Roman" w:hAnsi="Verdana" w:cs="Times New Roman"/>
          <w:color w:val="010000"/>
          <w:sz w:val="24"/>
          <w:szCs w:val="24"/>
        </w:rPr>
        <w:t xml:space="preserve">Blessed be the </w:t>
      </w:r>
      <w:r w:rsidRPr="00FE6E99">
        <w:rPr>
          <w:rFonts w:ascii="Verdana" w:eastAsia="Times New Roman" w:hAnsi="Verdana" w:cs="Times New Roman"/>
          <w:smallCaps/>
          <w:color w:val="010000"/>
          <w:sz w:val="24"/>
          <w:szCs w:val="24"/>
        </w:rPr>
        <w:t>Lord</w:t>
      </w:r>
      <w:r w:rsidRPr="00FE6E99">
        <w:rPr>
          <w:rFonts w:ascii="Verdana" w:eastAsia="Times New Roman" w:hAnsi="Verdana" w:cs="Times New Roman"/>
          <w:color w:val="010000"/>
          <w:sz w:val="24"/>
          <w:szCs w:val="24"/>
        </w:rPr>
        <w:t xml:space="preserve">, the God of Israel, who alone does wondrous things. </w:t>
      </w:r>
    </w:p>
    <w:p w14:paraId="407AE43E" w14:textId="77777777" w:rsidR="00FE6E99" w:rsidRPr="00FE6E99" w:rsidRDefault="00FE6E99" w:rsidP="00FE6E99">
      <w:pPr>
        <w:spacing w:before="100" w:beforeAutospacing="1" w:after="100" w:afterAutospacing="1" w:line="240" w:lineRule="auto"/>
        <w:rPr>
          <w:rFonts w:ascii="Verdana" w:eastAsia="Times New Roman" w:hAnsi="Verdana" w:cs="Times New Roman"/>
          <w:color w:val="010000"/>
          <w:sz w:val="24"/>
          <w:szCs w:val="24"/>
        </w:rPr>
      </w:pPr>
      <w:r w:rsidRPr="00FE6E99">
        <w:rPr>
          <w:rFonts w:ascii="Verdana" w:eastAsia="Times New Roman" w:hAnsi="Verdana" w:cs="Times New Roman"/>
          <w:color w:val="777777"/>
          <w:sz w:val="24"/>
          <w:szCs w:val="24"/>
          <w:vertAlign w:val="superscript"/>
        </w:rPr>
        <w:t>19</w:t>
      </w:r>
      <w:r w:rsidRPr="00FE6E99">
        <w:rPr>
          <w:rFonts w:ascii="Verdana" w:eastAsia="Times New Roman" w:hAnsi="Verdana" w:cs="Times New Roman"/>
          <w:color w:val="010000"/>
          <w:sz w:val="24"/>
          <w:szCs w:val="24"/>
        </w:rPr>
        <w:t xml:space="preserve">Blessed be his glorious name forever; may his glory fill the whole earth. Amen and Amen. </w:t>
      </w:r>
    </w:p>
    <w:p w14:paraId="03AC4542" w14:textId="77777777" w:rsidR="00C804B0" w:rsidRPr="00405D29" w:rsidRDefault="00C804B0" w:rsidP="009A6A2E">
      <w:pPr>
        <w:pStyle w:val="NoSpacing"/>
        <w:tabs>
          <w:tab w:val="left" w:pos="720"/>
          <w:tab w:val="right" w:pos="9990"/>
          <w:tab w:val="right" w:pos="10080"/>
        </w:tabs>
        <w:rPr>
          <w:b/>
          <w:bCs/>
          <w:color w:val="000000" w:themeColor="text1"/>
          <w:sz w:val="26"/>
          <w:szCs w:val="26"/>
        </w:rPr>
      </w:pPr>
    </w:p>
    <w:p w14:paraId="7737F3ED" w14:textId="77777777" w:rsidR="00367F96" w:rsidRPr="002A2FAA" w:rsidRDefault="00367F96" w:rsidP="00367F96">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1891597" w14:textId="553F1FA2" w:rsidR="00367F96" w:rsidRDefault="00367F96" w:rsidP="0027271B">
      <w:pPr>
        <w:tabs>
          <w:tab w:val="left" w:pos="720"/>
          <w:tab w:val="right" w:pos="9990"/>
          <w:tab w:val="right" w:pos="10080"/>
        </w:tabs>
        <w:spacing w:after="0" w:line="240" w:lineRule="auto"/>
        <w:rPr>
          <w:b/>
          <w:sz w:val="26"/>
          <w:szCs w:val="26"/>
        </w:rPr>
      </w:pPr>
      <w:r w:rsidRPr="00C43707">
        <w:rPr>
          <w:b/>
          <w:sz w:val="26"/>
          <w:szCs w:val="26"/>
        </w:rPr>
        <w:t>GOSPEL ACCLAMATION</w:t>
      </w:r>
    </w:p>
    <w:p w14:paraId="630E2D4D" w14:textId="77777777" w:rsidR="00367F96" w:rsidRPr="00803FC4" w:rsidRDefault="00367F96" w:rsidP="00367F96">
      <w:pPr>
        <w:rPr>
          <w:rFonts w:cs="Times New Roman"/>
          <w:i/>
          <w:iCs/>
          <w:sz w:val="26"/>
          <w:szCs w:val="26"/>
        </w:rPr>
      </w:pPr>
      <w:r w:rsidRPr="00803FC4">
        <w:rPr>
          <w:rFonts w:cs="Times New Roman"/>
          <w:i/>
          <w:iCs/>
          <w:sz w:val="26"/>
          <w:szCs w:val="26"/>
        </w:rPr>
        <w:t>(The gospel is read by the pastor)</w:t>
      </w:r>
    </w:p>
    <w:p w14:paraId="7630E8E3" w14:textId="77777777" w:rsidR="00E86661" w:rsidRDefault="00E86661">
      <w:pPr>
        <w:rPr>
          <w:rFonts w:cs="Times New Roman"/>
          <w:b/>
          <w:iCs/>
          <w:sz w:val="26"/>
          <w:szCs w:val="26"/>
        </w:rPr>
      </w:pPr>
      <w:r>
        <w:rPr>
          <w:rFonts w:cs="Times New Roman"/>
          <w:b/>
          <w:iCs/>
          <w:sz w:val="26"/>
          <w:szCs w:val="26"/>
        </w:rPr>
        <w:br w:type="page"/>
      </w:r>
    </w:p>
    <w:p w14:paraId="31ECCEF2" w14:textId="0C40990D" w:rsidR="00367F96" w:rsidRPr="00803FC4" w:rsidRDefault="00367F96" w:rsidP="00367F96">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lastRenderedPageBreak/>
        <w:t xml:space="preserve">GOSPEL:  </w:t>
      </w:r>
      <w:r w:rsidRPr="00803FC4">
        <w:rPr>
          <w:rFonts w:cs="Times New Roman"/>
          <w:b/>
          <w:iCs/>
          <w:sz w:val="26"/>
          <w:szCs w:val="26"/>
        </w:rPr>
        <w:tab/>
      </w:r>
      <w:r w:rsidR="00FD563C">
        <w:rPr>
          <w:rFonts w:cs="Times New Roman"/>
          <w:b/>
          <w:iCs/>
          <w:sz w:val="26"/>
          <w:szCs w:val="26"/>
        </w:rPr>
        <w:t>Matthew 3:1-12</w:t>
      </w:r>
    </w:p>
    <w:p w14:paraId="64CBE9F0" w14:textId="77777777" w:rsidR="00367F96" w:rsidRPr="00803FC4" w:rsidRDefault="00367F96" w:rsidP="00367F96">
      <w:pPr>
        <w:tabs>
          <w:tab w:val="left" w:pos="720"/>
          <w:tab w:val="right" w:pos="9990"/>
          <w:tab w:val="right" w:pos="10080"/>
        </w:tabs>
        <w:spacing w:after="0" w:line="240" w:lineRule="auto"/>
        <w:rPr>
          <w:rFonts w:cs="Times New Roman"/>
          <w:i/>
          <w:iCs/>
          <w:sz w:val="26"/>
          <w:szCs w:val="26"/>
        </w:rPr>
      </w:pPr>
    </w:p>
    <w:p w14:paraId="7DDA75B9" w14:textId="77777777" w:rsidR="00367F96" w:rsidRPr="00803FC4" w:rsidRDefault="00367F96" w:rsidP="00367F96">
      <w:pPr>
        <w:tabs>
          <w:tab w:val="left" w:pos="720"/>
          <w:tab w:val="right" w:pos="9990"/>
          <w:tab w:val="right" w:pos="10080"/>
        </w:tabs>
        <w:spacing w:after="0" w:line="240" w:lineRule="auto"/>
        <w:rPr>
          <w:rFonts w:eastAsia="Times New Roman" w:cs="Times New Roman"/>
          <w:i/>
          <w:iCs/>
          <w:sz w:val="26"/>
          <w:szCs w:val="26"/>
        </w:rPr>
      </w:pPr>
      <w:r w:rsidRPr="00803FC4">
        <w:rPr>
          <w:rFonts w:eastAsia="Times New Roman" w:cs="Times New Roman"/>
          <w:i/>
          <w:iCs/>
          <w:sz w:val="26"/>
          <w:szCs w:val="26"/>
        </w:rPr>
        <w:t>The gospel is announced.</w:t>
      </w:r>
    </w:p>
    <w:p w14:paraId="40E33CBB" w14:textId="2EF17190" w:rsidR="00367F96" w:rsidRPr="00803FC4" w:rsidRDefault="00367F96" w:rsidP="00367F96">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St. </w:t>
      </w:r>
      <w:r w:rsidR="00552D98">
        <w:rPr>
          <w:rFonts w:eastAsia="Times New Roman" w:cs="Times New Roman"/>
          <w:sz w:val="26"/>
          <w:szCs w:val="26"/>
        </w:rPr>
        <w:t>Matthew.</w:t>
      </w:r>
    </w:p>
    <w:p w14:paraId="689DBBF4" w14:textId="77777777" w:rsidR="00367F96" w:rsidRPr="00803FC4" w:rsidRDefault="00367F96" w:rsidP="00367F96">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0E6D4144" w14:textId="77777777" w:rsidR="00552D98" w:rsidRDefault="00552D98"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49DE0296" w14:textId="77777777" w:rsidR="005B62CE" w:rsidRPr="005B62CE" w:rsidRDefault="005B62CE" w:rsidP="005B62CE">
      <w:pPr>
        <w:spacing w:before="100" w:beforeAutospacing="1" w:after="100" w:afterAutospacing="1" w:line="240" w:lineRule="auto"/>
        <w:rPr>
          <w:rFonts w:ascii="Verdana" w:eastAsia="Times New Roman" w:hAnsi="Verdana" w:cs="Times New Roman"/>
          <w:color w:val="010000"/>
          <w:sz w:val="24"/>
          <w:szCs w:val="24"/>
        </w:rPr>
      </w:pPr>
      <w:r w:rsidRPr="005B62CE">
        <w:rPr>
          <w:rFonts w:ascii="Verdana" w:eastAsia="Times New Roman" w:hAnsi="Verdana" w:cs="Times New Roman"/>
          <w:color w:val="666666"/>
          <w:sz w:val="48"/>
          <w:szCs w:val="48"/>
        </w:rPr>
        <w:t>3</w:t>
      </w:r>
      <w:r w:rsidRPr="005B62CE">
        <w:rPr>
          <w:rFonts w:ascii="Verdana" w:eastAsia="Times New Roman" w:hAnsi="Verdana" w:cs="Times New Roman"/>
          <w:color w:val="010000"/>
          <w:sz w:val="24"/>
          <w:szCs w:val="24"/>
        </w:rPr>
        <w:t xml:space="preserve">In those days John the Baptist appeared in the wilderness of Judea, proclaiming, </w:t>
      </w:r>
      <w:r w:rsidRPr="005B62CE">
        <w:rPr>
          <w:rFonts w:ascii="Verdana" w:eastAsia="Times New Roman" w:hAnsi="Verdana" w:cs="Times New Roman"/>
          <w:color w:val="777777"/>
          <w:sz w:val="24"/>
          <w:szCs w:val="24"/>
          <w:vertAlign w:val="superscript"/>
        </w:rPr>
        <w:t>2</w:t>
      </w:r>
      <w:r w:rsidRPr="005B62CE">
        <w:rPr>
          <w:rFonts w:ascii="Verdana" w:eastAsia="Times New Roman" w:hAnsi="Verdana" w:cs="Times New Roman"/>
          <w:color w:val="010000"/>
          <w:sz w:val="24"/>
          <w:szCs w:val="24"/>
        </w:rPr>
        <w:t xml:space="preserve">“Repent, for the kingdom of heaven has come near.” </w:t>
      </w:r>
      <w:r w:rsidRPr="005B62CE">
        <w:rPr>
          <w:rFonts w:ascii="Verdana" w:eastAsia="Times New Roman" w:hAnsi="Verdana" w:cs="Times New Roman"/>
          <w:color w:val="777777"/>
          <w:sz w:val="24"/>
          <w:szCs w:val="24"/>
          <w:vertAlign w:val="superscript"/>
        </w:rPr>
        <w:t>3</w:t>
      </w:r>
      <w:r w:rsidRPr="005B62CE">
        <w:rPr>
          <w:rFonts w:ascii="Verdana" w:eastAsia="Times New Roman" w:hAnsi="Verdana" w:cs="Times New Roman"/>
          <w:color w:val="010000"/>
          <w:sz w:val="24"/>
          <w:szCs w:val="24"/>
        </w:rPr>
        <w:t xml:space="preserve">This is the one of whom the prophet Isaiah spoke when he said, “The voice of one crying out in the wilderness: ‘Prepare the way of the Lord, make his paths straight.’” </w:t>
      </w:r>
      <w:r w:rsidRPr="005B62CE">
        <w:rPr>
          <w:rFonts w:ascii="Verdana" w:eastAsia="Times New Roman" w:hAnsi="Verdana" w:cs="Times New Roman"/>
          <w:color w:val="777777"/>
          <w:sz w:val="24"/>
          <w:szCs w:val="24"/>
          <w:vertAlign w:val="superscript"/>
        </w:rPr>
        <w:t>4</w:t>
      </w:r>
      <w:r w:rsidRPr="005B62CE">
        <w:rPr>
          <w:rFonts w:ascii="Verdana" w:eastAsia="Times New Roman" w:hAnsi="Verdana" w:cs="Times New Roman"/>
          <w:color w:val="010000"/>
          <w:sz w:val="24"/>
          <w:szCs w:val="24"/>
        </w:rPr>
        <w:t xml:space="preserve">Now John wore clothing of camel’s hair with a leather belt around his waist, and his food was locusts and wild honey. </w:t>
      </w:r>
      <w:r w:rsidRPr="005B62CE">
        <w:rPr>
          <w:rFonts w:ascii="Verdana" w:eastAsia="Times New Roman" w:hAnsi="Verdana" w:cs="Times New Roman"/>
          <w:color w:val="777777"/>
          <w:sz w:val="24"/>
          <w:szCs w:val="24"/>
          <w:vertAlign w:val="superscript"/>
        </w:rPr>
        <w:t>5</w:t>
      </w:r>
      <w:r w:rsidRPr="005B62CE">
        <w:rPr>
          <w:rFonts w:ascii="Verdana" w:eastAsia="Times New Roman" w:hAnsi="Verdana" w:cs="Times New Roman"/>
          <w:color w:val="010000"/>
          <w:sz w:val="24"/>
          <w:szCs w:val="24"/>
        </w:rPr>
        <w:t xml:space="preserve">Then the people of Jerusalem and all Judea were going out to him, and all the region along the Jordan, </w:t>
      </w:r>
      <w:r w:rsidRPr="005B62CE">
        <w:rPr>
          <w:rFonts w:ascii="Verdana" w:eastAsia="Times New Roman" w:hAnsi="Verdana" w:cs="Times New Roman"/>
          <w:color w:val="777777"/>
          <w:sz w:val="24"/>
          <w:szCs w:val="24"/>
          <w:vertAlign w:val="superscript"/>
        </w:rPr>
        <w:t>6</w:t>
      </w:r>
      <w:r w:rsidRPr="005B62CE">
        <w:rPr>
          <w:rFonts w:ascii="Verdana" w:eastAsia="Times New Roman" w:hAnsi="Verdana" w:cs="Times New Roman"/>
          <w:color w:val="010000"/>
          <w:sz w:val="24"/>
          <w:szCs w:val="24"/>
        </w:rPr>
        <w:t xml:space="preserve">and they were baptized by him in the river Jordan, confessing their sins. </w:t>
      </w:r>
    </w:p>
    <w:p w14:paraId="651610F4" w14:textId="77777777" w:rsidR="005B62CE" w:rsidRPr="005B62CE" w:rsidRDefault="005B62CE" w:rsidP="005B62CE">
      <w:pPr>
        <w:spacing w:before="100" w:beforeAutospacing="1" w:after="100" w:afterAutospacing="1" w:line="240" w:lineRule="auto"/>
        <w:rPr>
          <w:rFonts w:ascii="Verdana" w:eastAsia="Times New Roman" w:hAnsi="Verdana" w:cs="Times New Roman"/>
          <w:color w:val="010000"/>
          <w:sz w:val="24"/>
          <w:szCs w:val="24"/>
        </w:rPr>
      </w:pPr>
      <w:r w:rsidRPr="005B62CE">
        <w:rPr>
          <w:rFonts w:ascii="Verdana" w:eastAsia="Times New Roman" w:hAnsi="Verdana" w:cs="Times New Roman"/>
          <w:color w:val="777777"/>
          <w:sz w:val="24"/>
          <w:szCs w:val="24"/>
          <w:vertAlign w:val="superscript"/>
        </w:rPr>
        <w:t>7</w:t>
      </w:r>
      <w:r w:rsidRPr="005B62CE">
        <w:rPr>
          <w:rFonts w:ascii="Verdana" w:eastAsia="Times New Roman" w:hAnsi="Verdana" w:cs="Times New Roman"/>
          <w:color w:val="010000"/>
          <w:sz w:val="24"/>
          <w:szCs w:val="24"/>
        </w:rPr>
        <w:t xml:space="preserve">But when he saw many Pharisees and Sadducees coming for baptism, he said to them, “You brood of vipers! Who warned you to flee from the wrath to come? </w:t>
      </w:r>
      <w:r w:rsidRPr="005B62CE">
        <w:rPr>
          <w:rFonts w:ascii="Verdana" w:eastAsia="Times New Roman" w:hAnsi="Verdana" w:cs="Times New Roman"/>
          <w:color w:val="777777"/>
          <w:sz w:val="24"/>
          <w:szCs w:val="24"/>
          <w:vertAlign w:val="superscript"/>
        </w:rPr>
        <w:t>8</w:t>
      </w:r>
      <w:r w:rsidRPr="005B62CE">
        <w:rPr>
          <w:rFonts w:ascii="Verdana" w:eastAsia="Times New Roman" w:hAnsi="Verdana" w:cs="Times New Roman"/>
          <w:color w:val="010000"/>
          <w:sz w:val="24"/>
          <w:szCs w:val="24"/>
        </w:rPr>
        <w:t xml:space="preserve">Bear fruit worthy of repentance. </w:t>
      </w:r>
      <w:r w:rsidRPr="005B62CE">
        <w:rPr>
          <w:rFonts w:ascii="Verdana" w:eastAsia="Times New Roman" w:hAnsi="Verdana" w:cs="Times New Roman"/>
          <w:color w:val="777777"/>
          <w:sz w:val="24"/>
          <w:szCs w:val="24"/>
          <w:vertAlign w:val="superscript"/>
        </w:rPr>
        <w:t>9</w:t>
      </w:r>
      <w:r w:rsidRPr="005B62CE">
        <w:rPr>
          <w:rFonts w:ascii="Verdana" w:eastAsia="Times New Roman" w:hAnsi="Verdana" w:cs="Times New Roman"/>
          <w:color w:val="010000"/>
          <w:sz w:val="24"/>
          <w:szCs w:val="24"/>
        </w:rPr>
        <w:t xml:space="preserve">Do not presume to say to yourselves, ‘We have Abraham as our ancestor’; for I tell you, God is able from these stones to raise up children to Abraham. </w:t>
      </w:r>
      <w:r w:rsidRPr="005B62CE">
        <w:rPr>
          <w:rFonts w:ascii="Verdana" w:eastAsia="Times New Roman" w:hAnsi="Verdana" w:cs="Times New Roman"/>
          <w:color w:val="777777"/>
          <w:sz w:val="24"/>
          <w:szCs w:val="24"/>
          <w:vertAlign w:val="superscript"/>
        </w:rPr>
        <w:t>10</w:t>
      </w:r>
      <w:r w:rsidRPr="005B62CE">
        <w:rPr>
          <w:rFonts w:ascii="Verdana" w:eastAsia="Times New Roman" w:hAnsi="Verdana" w:cs="Times New Roman"/>
          <w:color w:val="010000"/>
          <w:sz w:val="24"/>
          <w:szCs w:val="24"/>
        </w:rPr>
        <w:t xml:space="preserve">Even now the ax is lying at the root of the trees; every tree therefore that does not bear good fruit is cut down and thrown into the fire. </w:t>
      </w:r>
      <w:r w:rsidRPr="005B62CE">
        <w:rPr>
          <w:rFonts w:ascii="Verdana" w:eastAsia="Times New Roman" w:hAnsi="Verdana" w:cs="Times New Roman"/>
          <w:color w:val="777777"/>
          <w:sz w:val="24"/>
          <w:szCs w:val="24"/>
          <w:vertAlign w:val="superscript"/>
        </w:rPr>
        <w:t>11</w:t>
      </w:r>
      <w:r w:rsidRPr="005B62CE">
        <w:rPr>
          <w:rFonts w:ascii="Verdana" w:eastAsia="Times New Roman" w:hAnsi="Verdana" w:cs="Times New Roman"/>
          <w:color w:val="010000"/>
          <w:sz w:val="24"/>
          <w:szCs w:val="24"/>
        </w:rPr>
        <w:t xml:space="preserve">“I baptize you with water for repentance, but one who is more powerful than I is coming after me; I am not worthy to carry his sandals. He will baptize you with the Holy Spirit and fire. </w:t>
      </w:r>
      <w:r w:rsidRPr="005B62CE">
        <w:rPr>
          <w:rFonts w:ascii="Verdana" w:eastAsia="Times New Roman" w:hAnsi="Verdana" w:cs="Times New Roman"/>
          <w:color w:val="777777"/>
          <w:sz w:val="24"/>
          <w:szCs w:val="24"/>
          <w:vertAlign w:val="superscript"/>
        </w:rPr>
        <w:t>12</w:t>
      </w:r>
      <w:r w:rsidRPr="005B62CE">
        <w:rPr>
          <w:rFonts w:ascii="Verdana" w:eastAsia="Times New Roman" w:hAnsi="Verdana" w:cs="Times New Roman"/>
          <w:color w:val="010000"/>
          <w:sz w:val="24"/>
          <w:szCs w:val="24"/>
        </w:rPr>
        <w:t xml:space="preserve">His winnowing fork is in his hand, and he will clear his threshing floor and will gather his wheat into the granary; but the chaff he will burn with unquenchable fire.” </w:t>
      </w:r>
    </w:p>
    <w:p w14:paraId="575D0CB7" w14:textId="77777777" w:rsidR="00552D98" w:rsidRDefault="00552D98"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0B20D3B5" w14:textId="106D9796" w:rsidR="001D58D1" w:rsidRPr="002A2FAA" w:rsidRDefault="00367F96" w:rsidP="009A6A2E">
      <w:pPr>
        <w:tabs>
          <w:tab w:val="left" w:pos="720"/>
          <w:tab w:val="right" w:pos="9990"/>
          <w:tab w:val="right" w:pos="10080"/>
        </w:tabs>
        <w:spacing w:after="0" w:line="240" w:lineRule="auto"/>
        <w:rPr>
          <w:rFonts w:eastAsia="Times New Roman" w:cs="Times New Roman"/>
          <w:i/>
          <w:iCs/>
          <w:color w:val="CC0000"/>
          <w:sz w:val="26"/>
          <w:szCs w:val="26"/>
        </w:rPr>
      </w:pPr>
      <w:r>
        <w:rPr>
          <w:rFonts w:eastAsia="Times New Roman" w:cs="Times New Roman"/>
          <w:i/>
          <w:iCs/>
          <w:color w:val="CC0000"/>
          <w:sz w:val="26"/>
          <w:szCs w:val="26"/>
        </w:rPr>
        <w:t>T</w:t>
      </w:r>
      <w:r w:rsidR="001D58D1" w:rsidRPr="002A2FAA">
        <w:rPr>
          <w:rFonts w:eastAsia="Times New Roman" w:cs="Times New Roman"/>
          <w:i/>
          <w:iCs/>
          <w:color w:val="CC0000"/>
          <w:sz w:val="26"/>
          <w:szCs w:val="26"/>
        </w:rPr>
        <w: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5B3F350E" w14:textId="77777777" w:rsidR="009B14E4" w:rsidRDefault="009B14E4" w:rsidP="009A6A2E">
      <w:pPr>
        <w:tabs>
          <w:tab w:val="left" w:pos="720"/>
          <w:tab w:val="right" w:pos="9990"/>
          <w:tab w:val="right" w:pos="10080"/>
        </w:tabs>
        <w:spacing w:after="0" w:line="240" w:lineRule="auto"/>
        <w:rPr>
          <w:rFonts w:eastAsia="Times New Roman" w:cs="Times New Roman"/>
          <w:b/>
          <w:bCs/>
          <w:sz w:val="26"/>
          <w:szCs w:val="26"/>
        </w:rPr>
      </w:pPr>
    </w:p>
    <w:p w14:paraId="75F03D46"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1C6BAE21"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03D9A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0C2390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13A2F810" w14:textId="7FF3670F" w:rsidR="007B5801" w:rsidRDefault="00F32685" w:rsidP="004A7148">
      <w:pPr>
        <w:widowControl w:val="0"/>
        <w:tabs>
          <w:tab w:val="left" w:pos="720"/>
          <w:tab w:val="right" w:pos="9990"/>
          <w:tab w:val="right" w:pos="10080"/>
        </w:tabs>
        <w:spacing w:after="0" w:line="240" w:lineRule="auto"/>
        <w:rPr>
          <w:i/>
          <w:iCs/>
          <w:sz w:val="26"/>
          <w:szCs w:val="26"/>
        </w:rPr>
      </w:pPr>
      <w:r w:rsidRPr="00813107">
        <w:rPr>
          <w:rFonts w:eastAsia="Times New Roman" w:cs="Times New Roman"/>
          <w:b/>
          <w:sz w:val="26"/>
          <w:szCs w:val="26"/>
        </w:rPr>
        <w:t>HYMN OF THE DAY</w:t>
      </w:r>
      <w:r w:rsidRPr="00813107">
        <w:rPr>
          <w:rFonts w:eastAsia="Times New Roman" w:cs="Times New Roman"/>
          <w:b/>
          <w:sz w:val="26"/>
          <w:szCs w:val="26"/>
        </w:rPr>
        <w:tab/>
      </w:r>
      <w:r w:rsidR="00235FA5">
        <w:rPr>
          <w:i/>
          <w:iCs/>
          <w:sz w:val="26"/>
          <w:szCs w:val="26"/>
        </w:rPr>
        <w:t>On Jordan’s Banks the Heralds Cry (ELW 248, v. 1, 2, 4)</w:t>
      </w:r>
    </w:p>
    <w:p w14:paraId="30DBFC9D" w14:textId="0276EE9A" w:rsidR="005B77C5" w:rsidRDefault="005B77C5" w:rsidP="004A7148">
      <w:pPr>
        <w:widowControl w:val="0"/>
        <w:tabs>
          <w:tab w:val="left" w:pos="720"/>
          <w:tab w:val="right" w:pos="9990"/>
          <w:tab w:val="right" w:pos="10080"/>
        </w:tabs>
        <w:spacing w:after="0" w:line="240" w:lineRule="auto"/>
        <w:rPr>
          <w:i/>
          <w:iCs/>
          <w:sz w:val="26"/>
          <w:szCs w:val="26"/>
        </w:rPr>
      </w:pPr>
    </w:p>
    <w:p w14:paraId="2273B57F"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5B89E7BA" w:rsidR="000D6B8C" w:rsidRDefault="00891F3E"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Keeping awake as we watch for Christ, let us pray for</w:t>
      </w:r>
      <w:r w:rsidR="00A62D36">
        <w:rPr>
          <w:rFonts w:cstheme="minorHAnsi"/>
          <w:sz w:val="26"/>
          <w:szCs w:val="26"/>
        </w:rPr>
        <w:t xml:space="preserve"> the church, </w:t>
      </w:r>
      <w:r>
        <w:rPr>
          <w:rFonts w:cstheme="minorHAnsi"/>
          <w:sz w:val="26"/>
          <w:szCs w:val="26"/>
        </w:rPr>
        <w:t xml:space="preserve">the world, and </w:t>
      </w:r>
      <w:r w:rsidR="007A1B88">
        <w:rPr>
          <w:rFonts w:cstheme="minorHAnsi"/>
          <w:sz w:val="26"/>
          <w:szCs w:val="26"/>
        </w:rPr>
        <w:t>all</w:t>
      </w:r>
      <w:r w:rsidR="00A62D36">
        <w:rPr>
          <w:rFonts w:cstheme="minorHAnsi"/>
          <w:sz w:val="26"/>
          <w:szCs w:val="26"/>
        </w:rPr>
        <w:t xml:space="preserve"> in need.</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607BAF1B" w14:textId="6942779F" w:rsidR="000D6B8C" w:rsidRDefault="00CB5422"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God of promise, your reign has come near.  Call your people to the way of repentance and inspire your church to bear fruit in the world through acts of faithful service.</w:t>
      </w:r>
      <w:r w:rsidR="005D1F9D">
        <w:rPr>
          <w:rFonts w:cstheme="minorHAnsi"/>
          <w:sz w:val="26"/>
          <w:szCs w:val="26"/>
        </w:rPr>
        <w:t xml:space="preserve">  </w:t>
      </w:r>
      <w:r>
        <w:rPr>
          <w:rFonts w:cstheme="minorHAnsi"/>
          <w:sz w:val="26"/>
          <w:szCs w:val="26"/>
        </w:rPr>
        <w:t>Lord, in your mercy.</w:t>
      </w:r>
    </w:p>
    <w:p w14:paraId="3B1B699D" w14:textId="34BC222D" w:rsidR="00A62D36" w:rsidRDefault="00CB5422"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Hear our prayer.</w:t>
      </w:r>
    </w:p>
    <w:p w14:paraId="1D22D007" w14:textId="5B934DD8"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2FCBF499" w14:textId="46D4E520" w:rsidR="00365266" w:rsidRDefault="00365266" w:rsidP="0036526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God of creation, we pray for the wolf and the lamb, the lion and the calf, and all species whose lives are intertwined.  Repair and preserve ecosystems, that all life on earth may be sustained.   Lord, in your mercy.</w:t>
      </w:r>
    </w:p>
    <w:p w14:paraId="3E736786" w14:textId="77777777" w:rsidR="00365266" w:rsidRDefault="00365266" w:rsidP="00365266">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Hear our prayer.</w:t>
      </w:r>
    </w:p>
    <w:p w14:paraId="32708CCB" w14:textId="28DE6A3E" w:rsidR="008A0690" w:rsidRDefault="008A069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F83F88B" w14:textId="6D0375F3" w:rsidR="00365266" w:rsidRDefault="00365266" w:rsidP="00365266">
      <w:pPr>
        <w:tabs>
          <w:tab w:val="left" w:pos="720"/>
          <w:tab w:val="right" w:pos="9990"/>
          <w:tab w:val="right" w:pos="10080"/>
        </w:tabs>
        <w:autoSpaceDE w:val="0"/>
        <w:autoSpaceDN w:val="0"/>
        <w:adjustRightInd w:val="0"/>
        <w:spacing w:after="0" w:line="240" w:lineRule="auto"/>
        <w:ind w:left="720"/>
        <w:rPr>
          <w:rFonts w:cstheme="minorHAnsi"/>
          <w:sz w:val="26"/>
          <w:szCs w:val="26"/>
        </w:rPr>
      </w:pPr>
      <w:proofErr w:type="gramStart"/>
      <w:r>
        <w:rPr>
          <w:rFonts w:cstheme="minorHAnsi"/>
          <w:sz w:val="26"/>
          <w:szCs w:val="26"/>
        </w:rPr>
        <w:t>God of the nations,</w:t>
      </w:r>
      <w:proofErr w:type="gramEnd"/>
      <w:r>
        <w:rPr>
          <w:rFonts w:cstheme="minorHAnsi"/>
          <w:sz w:val="26"/>
          <w:szCs w:val="26"/>
        </w:rPr>
        <w:t xml:space="preserve"> teach those with power and privilege to serve the vulnerable. Give to all </w:t>
      </w:r>
      <w:proofErr w:type="gramStart"/>
      <w:r>
        <w:rPr>
          <w:rFonts w:cstheme="minorHAnsi"/>
          <w:sz w:val="26"/>
          <w:szCs w:val="26"/>
        </w:rPr>
        <w:t>leaders</w:t>
      </w:r>
      <w:proofErr w:type="gramEnd"/>
      <w:r>
        <w:rPr>
          <w:rFonts w:cstheme="minorHAnsi"/>
          <w:sz w:val="26"/>
          <w:szCs w:val="26"/>
        </w:rPr>
        <w:t xml:space="preserve"> wisdom and understanding, counsel and might, and a heart of compassion for the world you so love. Lord, in your mercy.</w:t>
      </w:r>
    </w:p>
    <w:p w14:paraId="74E2A9B6" w14:textId="77777777" w:rsidR="00365266" w:rsidRDefault="00365266" w:rsidP="00365266">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Hear our prayer.</w:t>
      </w:r>
    </w:p>
    <w:p w14:paraId="779E96A0" w14:textId="38D0E45D" w:rsidR="00365266" w:rsidRDefault="00365266"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5577403" w14:textId="27A15383" w:rsidR="00365266" w:rsidRDefault="00365266" w:rsidP="00365266">
      <w:pPr>
        <w:tabs>
          <w:tab w:val="left" w:pos="720"/>
          <w:tab w:val="right" w:pos="9990"/>
          <w:tab w:val="right" w:pos="10080"/>
        </w:tabs>
        <w:autoSpaceDE w:val="0"/>
        <w:autoSpaceDN w:val="0"/>
        <w:adjustRightInd w:val="0"/>
        <w:spacing w:after="0" w:line="240" w:lineRule="auto"/>
        <w:ind w:left="720"/>
        <w:rPr>
          <w:rFonts w:cstheme="minorHAnsi"/>
          <w:sz w:val="26"/>
          <w:szCs w:val="26"/>
        </w:rPr>
      </w:pPr>
      <w:proofErr w:type="gramStart"/>
      <w:r>
        <w:rPr>
          <w:rFonts w:cstheme="minorHAnsi"/>
          <w:sz w:val="26"/>
          <w:szCs w:val="26"/>
        </w:rPr>
        <w:t>God of the poor,</w:t>
      </w:r>
      <w:proofErr w:type="gramEnd"/>
      <w:r>
        <w:rPr>
          <w:rFonts w:cstheme="minorHAnsi"/>
          <w:sz w:val="26"/>
          <w:szCs w:val="26"/>
        </w:rPr>
        <w:t xml:space="preserve"> set tables of abundance in all places where hands are empty, where stomachs ache with hunger, and where hearts and minds suffer pain.  Feed and heal all who are in need.  Lord, in your mercy.</w:t>
      </w:r>
    </w:p>
    <w:p w14:paraId="170A6FE3" w14:textId="77777777" w:rsidR="00365266" w:rsidRDefault="00365266" w:rsidP="00365266">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Hear our prayer.</w:t>
      </w:r>
    </w:p>
    <w:p w14:paraId="40D58BA4" w14:textId="4D552A16" w:rsidR="00365266" w:rsidRDefault="00365266"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4F2F7BC" w14:textId="09D17102" w:rsidR="00291D50" w:rsidRDefault="00291D50" w:rsidP="00291D50">
      <w:pPr>
        <w:tabs>
          <w:tab w:val="left" w:pos="720"/>
          <w:tab w:val="right" w:pos="9990"/>
          <w:tab w:val="right" w:pos="10080"/>
        </w:tabs>
        <w:autoSpaceDE w:val="0"/>
        <w:autoSpaceDN w:val="0"/>
        <w:adjustRightInd w:val="0"/>
        <w:spacing w:after="0" w:line="240" w:lineRule="auto"/>
        <w:ind w:left="720"/>
        <w:rPr>
          <w:rFonts w:cstheme="minorHAnsi"/>
          <w:sz w:val="26"/>
          <w:szCs w:val="26"/>
        </w:rPr>
      </w:pPr>
      <w:proofErr w:type="gramStart"/>
      <w:r>
        <w:rPr>
          <w:rFonts w:cstheme="minorHAnsi"/>
          <w:sz w:val="26"/>
          <w:szCs w:val="26"/>
        </w:rPr>
        <w:t>God of hope,</w:t>
      </w:r>
      <w:proofErr w:type="gramEnd"/>
      <w:r>
        <w:rPr>
          <w:rFonts w:cstheme="minorHAnsi"/>
          <w:sz w:val="26"/>
          <w:szCs w:val="26"/>
        </w:rPr>
        <w:t xml:space="preserve"> renew in your people all joy and peace in believing, especially those facing anxiety, depression, or alienation. Guide this community of faith to welcome one another, just as Christ has welcomes us. </w:t>
      </w:r>
      <w:r w:rsidR="00773464">
        <w:rPr>
          <w:rFonts w:cstheme="minorHAnsi"/>
          <w:sz w:val="26"/>
          <w:szCs w:val="26"/>
        </w:rPr>
        <w:t xml:space="preserve"> </w:t>
      </w:r>
      <w:r w:rsidR="00773464" w:rsidRPr="009B401D">
        <w:rPr>
          <w:rFonts w:cstheme="minorHAnsi"/>
          <w:i/>
          <w:iCs/>
          <w:sz w:val="26"/>
          <w:szCs w:val="26"/>
        </w:rPr>
        <w:t xml:space="preserve">Today we pray especially for …  </w:t>
      </w:r>
      <w:r w:rsidR="009B401D" w:rsidRPr="009B401D">
        <w:rPr>
          <w:rFonts w:cstheme="minorHAnsi"/>
          <w:i/>
          <w:iCs/>
          <w:sz w:val="26"/>
          <w:szCs w:val="26"/>
        </w:rPr>
        <w:t>and for those we now pray for either aloud or silently in our hearts</w:t>
      </w:r>
      <w:r w:rsidR="009B401D">
        <w:rPr>
          <w:rFonts w:cstheme="minorHAnsi"/>
          <w:sz w:val="26"/>
          <w:szCs w:val="26"/>
        </w:rPr>
        <w:t xml:space="preserve">. </w:t>
      </w:r>
      <w:r>
        <w:rPr>
          <w:rFonts w:cstheme="minorHAnsi"/>
          <w:sz w:val="26"/>
          <w:szCs w:val="26"/>
        </w:rPr>
        <w:t xml:space="preserve"> Lord, in your mercy.</w:t>
      </w:r>
    </w:p>
    <w:p w14:paraId="1816A291" w14:textId="77777777" w:rsidR="00291D50" w:rsidRDefault="00291D50" w:rsidP="00291D5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Hear our prayer.</w:t>
      </w:r>
    </w:p>
    <w:p w14:paraId="573C6236" w14:textId="142D44F7" w:rsidR="00291D50" w:rsidRDefault="00291D5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D1092F8" w14:textId="77777777" w:rsidR="00B03A64" w:rsidRDefault="00291D50" w:rsidP="00B03A64">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God of eternal life, you promise to take away our sin and gather us in your care forever. We give thanks for those who now rest from their labors</w:t>
      </w:r>
      <w:r w:rsidR="00B03A64">
        <w:rPr>
          <w:rFonts w:cstheme="minorHAnsi"/>
          <w:sz w:val="26"/>
          <w:szCs w:val="26"/>
        </w:rPr>
        <w:t xml:space="preserve"> on earth, freed from pain and the power of death.  Lord, in your mercy.</w:t>
      </w:r>
    </w:p>
    <w:p w14:paraId="6FE30C95" w14:textId="77777777" w:rsidR="00B03A64" w:rsidRDefault="00B03A64" w:rsidP="00B03A64">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Hear our prayer.</w:t>
      </w:r>
    </w:p>
    <w:p w14:paraId="27BB868F" w14:textId="3D020ABA" w:rsidR="00291D50" w:rsidRDefault="00291D5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0D4B8AD7" w:rsidR="000C611B" w:rsidRDefault="006D0C94" w:rsidP="000C611B">
      <w:pPr>
        <w:tabs>
          <w:tab w:val="left" w:pos="720"/>
          <w:tab w:val="right" w:pos="9990"/>
          <w:tab w:val="right" w:pos="10080"/>
        </w:tabs>
        <w:spacing w:after="0" w:line="240" w:lineRule="auto"/>
        <w:rPr>
          <w:rFonts w:cstheme="minorHAnsi"/>
          <w:b/>
          <w:sz w:val="26"/>
          <w:szCs w:val="26"/>
        </w:rPr>
      </w:pPr>
      <w:r>
        <w:rPr>
          <w:rFonts w:cstheme="minorHAnsi"/>
          <w:sz w:val="26"/>
          <w:szCs w:val="26"/>
        </w:rPr>
        <w:t>You hear the cries of our hearts, O Lord. Fill us with hopeful expectation, that in each day and hour we may love and serve our neighbors, in Jesus’ name</w:t>
      </w:r>
      <w:r w:rsidR="00966881">
        <w:rPr>
          <w:rFonts w:cstheme="minorHAnsi"/>
          <w:sz w:val="26"/>
          <w:szCs w:val="26"/>
        </w:rPr>
        <w:t xml:space="preserv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4DA1AF6B" w14:textId="23537BDF"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4ED37230"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0D07EDF"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799FE5E8"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0643FEA1"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798C180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0E822DC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BA984BF" w14:textId="77777777" w:rsidR="00C43707" w:rsidRDefault="00C43707">
      <w:pPr>
        <w:rPr>
          <w:rFonts w:cs="Times New Roman"/>
          <w:b/>
          <w:color w:val="000000"/>
          <w:sz w:val="26"/>
          <w:szCs w:val="26"/>
        </w:rPr>
      </w:pPr>
      <w:r>
        <w:rPr>
          <w:rFonts w:cs="Times New Roman"/>
          <w:b/>
          <w:color w:val="000000"/>
          <w:sz w:val="26"/>
          <w:szCs w:val="26"/>
        </w:rPr>
        <w:br w:type="page"/>
      </w: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4992C351"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Send us </w:t>
      </w:r>
      <w:r w:rsidR="007C57BB">
        <w:rPr>
          <w:rFonts w:cs="Times New Roman"/>
          <w:bCs/>
          <w:color w:val="000000"/>
          <w:sz w:val="26"/>
          <w:szCs w:val="26"/>
        </w:rPr>
        <w:t>out</w:t>
      </w:r>
      <w:r>
        <w:rPr>
          <w:rFonts w:cs="Times New Roman"/>
          <w:bCs/>
          <w:color w:val="000000"/>
          <w:sz w:val="26"/>
          <w:szCs w:val="26"/>
        </w:rPr>
        <w:t xml:space="preserve">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0C76151" w14:textId="48BA5623" w:rsidR="005B027D" w:rsidRDefault="005B027D" w:rsidP="003860D0">
      <w:pPr>
        <w:widowControl w:val="0"/>
        <w:tabs>
          <w:tab w:val="center" w:pos="2962"/>
          <w:tab w:val="right" w:pos="5842"/>
          <w:tab w:val="right" w:pos="9990"/>
          <w:tab w:val="right" w:pos="10080"/>
        </w:tabs>
        <w:spacing w:after="0" w:line="240" w:lineRule="auto"/>
        <w:ind w:left="314" w:hanging="314"/>
        <w:rPr>
          <w:b/>
          <w:bCs/>
          <w:caps/>
          <w:sz w:val="26"/>
          <w:szCs w:val="26"/>
        </w:rPr>
      </w:pPr>
      <w:r>
        <w:rPr>
          <w:b/>
          <w:bCs/>
          <w:caps/>
          <w:sz w:val="26"/>
          <w:szCs w:val="26"/>
        </w:rPr>
        <w:t>announcements</w:t>
      </w:r>
    </w:p>
    <w:p w14:paraId="2F8765B1" w14:textId="77777777" w:rsidR="005B027D" w:rsidRDefault="005B027D" w:rsidP="003860D0">
      <w:pPr>
        <w:widowControl w:val="0"/>
        <w:tabs>
          <w:tab w:val="center" w:pos="2962"/>
          <w:tab w:val="right" w:pos="5842"/>
          <w:tab w:val="right" w:pos="9990"/>
          <w:tab w:val="right" w:pos="10080"/>
        </w:tabs>
        <w:spacing w:after="0" w:line="240" w:lineRule="auto"/>
        <w:ind w:left="314" w:hanging="314"/>
        <w:rPr>
          <w:b/>
          <w:bCs/>
          <w:caps/>
          <w:sz w:val="26"/>
          <w:szCs w:val="26"/>
        </w:rPr>
      </w:pPr>
    </w:p>
    <w:p w14:paraId="03704017" w14:textId="2EE776DA"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38DC25EC" w14:textId="77777777" w:rsidR="00A91C98"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A91C98">
        <w:rPr>
          <w:b/>
          <w:bCs/>
          <w:i/>
          <w:iCs/>
          <w:sz w:val="26"/>
          <w:szCs w:val="26"/>
        </w:rPr>
        <w:t>In Jesus Christ</w:t>
      </w:r>
    </w:p>
    <w:p w14:paraId="04DBCE11" w14:textId="77777777" w:rsidR="00A91C98" w:rsidRDefault="00A91C98" w:rsidP="003860D0">
      <w:pPr>
        <w:widowControl w:val="0"/>
        <w:tabs>
          <w:tab w:val="center" w:pos="2962"/>
          <w:tab w:val="right" w:pos="5842"/>
          <w:tab w:val="right" w:pos="9990"/>
          <w:tab w:val="right" w:pos="10080"/>
        </w:tabs>
        <w:spacing w:after="0" w:line="240" w:lineRule="auto"/>
        <w:ind w:left="314" w:hanging="314"/>
        <w:rPr>
          <w:b/>
          <w:bCs/>
          <w:i/>
          <w:iCs/>
          <w:sz w:val="26"/>
          <w:szCs w:val="26"/>
        </w:rPr>
      </w:pPr>
      <w:r>
        <w:rPr>
          <w:b/>
          <w:bCs/>
          <w:i/>
          <w:iCs/>
          <w:sz w:val="26"/>
          <w:szCs w:val="26"/>
        </w:rPr>
        <w:t>--- we have hope.</w:t>
      </w:r>
    </w:p>
    <w:p w14:paraId="7BA9B0B6" w14:textId="2FC64956" w:rsidR="003860D0" w:rsidRPr="00695697" w:rsidRDefault="0005581E"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b/>
          <w:bCs/>
          <w:i/>
          <w:iCs/>
          <w:sz w:val="26"/>
          <w:szCs w:val="26"/>
        </w:rPr>
        <w:t xml:space="preserve">  Share </w:t>
      </w:r>
      <w:r w:rsidR="001B22B1">
        <w:rPr>
          <w:b/>
          <w:bCs/>
          <w:i/>
          <w:iCs/>
          <w:sz w:val="26"/>
          <w:szCs w:val="26"/>
        </w:rPr>
        <w:t>hope</w:t>
      </w:r>
      <w:r w:rsidRPr="00695697">
        <w:rPr>
          <w:b/>
          <w:bCs/>
          <w:i/>
          <w:iCs/>
          <w:sz w:val="26"/>
          <w:szCs w:val="26"/>
        </w:rPr>
        <w:t xml:space="preserve"> by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61BB6211" w:rsidR="009A6A2E" w:rsidRPr="00EB0BAB" w:rsidRDefault="009A6A2E" w:rsidP="00434076">
      <w:pPr>
        <w:widowControl w:val="0"/>
        <w:tabs>
          <w:tab w:val="right" w:pos="9990"/>
          <w:tab w:val="right" w:pos="10080"/>
        </w:tabs>
        <w:spacing w:before="240" w:after="0" w:line="240" w:lineRule="auto"/>
        <w:ind w:left="314" w:hanging="314"/>
        <w:rPr>
          <w:b/>
          <w:bCs/>
          <w:sz w:val="26"/>
          <w:szCs w:val="26"/>
        </w:rPr>
      </w:pPr>
      <w:r w:rsidRPr="00EB0BAB">
        <w:rPr>
          <w:b/>
          <w:bCs/>
          <w:caps/>
          <w:sz w:val="26"/>
          <w:szCs w:val="26"/>
        </w:rPr>
        <w:t>Sending Song</w:t>
      </w:r>
      <w:r w:rsidRPr="00EB0BAB">
        <w:rPr>
          <w:b/>
          <w:bCs/>
          <w:caps/>
          <w:sz w:val="26"/>
          <w:szCs w:val="26"/>
        </w:rPr>
        <w:t> </w:t>
      </w:r>
      <w:r w:rsidRPr="00EB0BAB">
        <w:rPr>
          <w:b/>
          <w:bCs/>
          <w:caps/>
          <w:sz w:val="26"/>
          <w:szCs w:val="26"/>
        </w:rPr>
        <w:t xml:space="preserve"> </w:t>
      </w:r>
      <w:r w:rsidRPr="00EB0BAB">
        <w:rPr>
          <w:b/>
          <w:bCs/>
          <w:caps/>
          <w:sz w:val="26"/>
          <w:szCs w:val="26"/>
        </w:rPr>
        <w:tab/>
      </w:r>
      <w:r w:rsidR="00B12021">
        <w:rPr>
          <w:i/>
          <w:iCs/>
          <w:sz w:val="26"/>
          <w:szCs w:val="26"/>
        </w:rPr>
        <w:t>Rejoice, Rejoice Believers (ELW 2</w:t>
      </w:r>
      <w:r w:rsidR="007E31F6">
        <w:rPr>
          <w:i/>
          <w:iCs/>
          <w:sz w:val="26"/>
          <w:szCs w:val="26"/>
        </w:rPr>
        <w:t>44</w:t>
      </w:r>
      <w:r w:rsidR="00434076">
        <w:rPr>
          <w:i/>
          <w:iCs/>
          <w:sz w:val="26"/>
          <w:szCs w:val="26"/>
        </w:rPr>
        <w:t>)</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66C8F6CE" w14:textId="77777777" w:rsidR="00B90ED8" w:rsidRPr="002A2FAA" w:rsidRDefault="00B90ED8" w:rsidP="00AA6A54">
      <w:pPr>
        <w:widowControl w:val="0"/>
        <w:tabs>
          <w:tab w:val="right" w:pos="9990"/>
          <w:tab w:val="right" w:pos="10080"/>
        </w:tabs>
        <w:spacing w:after="0" w:line="240" w:lineRule="auto"/>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C09E" w14:textId="77777777" w:rsidR="004B4E9C" w:rsidRDefault="004B4E9C" w:rsidP="00703444">
      <w:pPr>
        <w:spacing w:after="0" w:line="240" w:lineRule="auto"/>
      </w:pPr>
      <w:r>
        <w:separator/>
      </w:r>
    </w:p>
  </w:endnote>
  <w:endnote w:type="continuationSeparator" w:id="0">
    <w:p w14:paraId="22DE0F94" w14:textId="77777777" w:rsidR="004B4E9C" w:rsidRDefault="004B4E9C"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AF6F" w14:textId="77777777" w:rsidR="00E86E43" w:rsidRDefault="00E8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68A57F14" w:rsidR="009C3F13" w:rsidRDefault="00516E98">
    <w:pPr>
      <w:pStyle w:val="Footer"/>
      <w:rPr>
        <w:b/>
        <w:color w:val="5B9BD5" w:themeColor="accent1"/>
      </w:rPr>
    </w:pPr>
    <w:r>
      <w:rPr>
        <w:b/>
        <w:color w:val="5B9BD5" w:themeColor="accent1"/>
      </w:rPr>
      <w:t>December 8</w:t>
    </w:r>
    <w:r w:rsidR="005E0C27">
      <w:rPr>
        <w:b/>
        <w:color w:val="5B9BD5" w:themeColor="accent1"/>
      </w:rPr>
      <w:t>,</w:t>
    </w:r>
    <w:r w:rsidR="00AF5F5A">
      <w:rPr>
        <w:b/>
        <w:color w:val="5B9BD5" w:themeColor="accent1"/>
      </w:rPr>
      <w:t xml:space="preserve">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3F8E" w14:textId="77777777" w:rsidR="00E86E43" w:rsidRDefault="00E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AC25" w14:textId="77777777" w:rsidR="004B4E9C" w:rsidRDefault="004B4E9C" w:rsidP="00703444">
      <w:pPr>
        <w:spacing w:after="0" w:line="240" w:lineRule="auto"/>
      </w:pPr>
      <w:r>
        <w:separator/>
      </w:r>
    </w:p>
  </w:footnote>
  <w:footnote w:type="continuationSeparator" w:id="0">
    <w:p w14:paraId="61BBB747" w14:textId="77777777" w:rsidR="004B4E9C" w:rsidRDefault="004B4E9C"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E90E" w14:textId="77777777" w:rsidR="00E86E43" w:rsidRDefault="00E8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F591" w14:textId="77777777" w:rsidR="00E86E43" w:rsidRDefault="00E86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1E16" w14:textId="77777777" w:rsidR="00E86E43" w:rsidRDefault="00E8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363BF"/>
    <w:rsid w:val="0005581E"/>
    <w:rsid w:val="00073DFB"/>
    <w:rsid w:val="000A0CD1"/>
    <w:rsid w:val="000B3AA9"/>
    <w:rsid w:val="000B58BB"/>
    <w:rsid w:val="000B63D0"/>
    <w:rsid w:val="000C611B"/>
    <w:rsid w:val="000C7160"/>
    <w:rsid w:val="000D6B8C"/>
    <w:rsid w:val="000D724D"/>
    <w:rsid w:val="000E0CAC"/>
    <w:rsid w:val="000F3125"/>
    <w:rsid w:val="001302B6"/>
    <w:rsid w:val="00131893"/>
    <w:rsid w:val="00132B6C"/>
    <w:rsid w:val="001574C5"/>
    <w:rsid w:val="00174C46"/>
    <w:rsid w:val="001B0B6D"/>
    <w:rsid w:val="001B22B1"/>
    <w:rsid w:val="001B62F7"/>
    <w:rsid w:val="001C3EE2"/>
    <w:rsid w:val="001D060D"/>
    <w:rsid w:val="001D2643"/>
    <w:rsid w:val="001D58D1"/>
    <w:rsid w:val="001F2B13"/>
    <w:rsid w:val="002176DB"/>
    <w:rsid w:val="00235FA5"/>
    <w:rsid w:val="00271BC7"/>
    <w:rsid w:val="0027271B"/>
    <w:rsid w:val="002849E1"/>
    <w:rsid w:val="00291D50"/>
    <w:rsid w:val="002A2FAA"/>
    <w:rsid w:val="002E521F"/>
    <w:rsid w:val="002F6E3E"/>
    <w:rsid w:val="00333092"/>
    <w:rsid w:val="00365266"/>
    <w:rsid w:val="00367F96"/>
    <w:rsid w:val="003860D0"/>
    <w:rsid w:val="003977EF"/>
    <w:rsid w:val="003B52ED"/>
    <w:rsid w:val="003F68E0"/>
    <w:rsid w:val="00402089"/>
    <w:rsid w:val="00405D29"/>
    <w:rsid w:val="00423EF4"/>
    <w:rsid w:val="00434076"/>
    <w:rsid w:val="00453CCE"/>
    <w:rsid w:val="00455A7F"/>
    <w:rsid w:val="00460AF1"/>
    <w:rsid w:val="00464752"/>
    <w:rsid w:val="00486EAD"/>
    <w:rsid w:val="004A7148"/>
    <w:rsid w:val="004B21B1"/>
    <w:rsid w:val="004B4E9C"/>
    <w:rsid w:val="004C4A56"/>
    <w:rsid w:val="004D2D27"/>
    <w:rsid w:val="004D4457"/>
    <w:rsid w:val="00515805"/>
    <w:rsid w:val="00516E98"/>
    <w:rsid w:val="005328A3"/>
    <w:rsid w:val="005414DC"/>
    <w:rsid w:val="00546131"/>
    <w:rsid w:val="0055009B"/>
    <w:rsid w:val="00552D98"/>
    <w:rsid w:val="00581890"/>
    <w:rsid w:val="00582DC3"/>
    <w:rsid w:val="0058741C"/>
    <w:rsid w:val="005A1BAC"/>
    <w:rsid w:val="005B027D"/>
    <w:rsid w:val="005B62CE"/>
    <w:rsid w:val="005B77C5"/>
    <w:rsid w:val="005C4B92"/>
    <w:rsid w:val="005C50FB"/>
    <w:rsid w:val="005C6429"/>
    <w:rsid w:val="005C7BF8"/>
    <w:rsid w:val="005D1F9D"/>
    <w:rsid w:val="005D350D"/>
    <w:rsid w:val="005E0C27"/>
    <w:rsid w:val="005E551E"/>
    <w:rsid w:val="005E7940"/>
    <w:rsid w:val="00603B38"/>
    <w:rsid w:val="00603E16"/>
    <w:rsid w:val="0061611E"/>
    <w:rsid w:val="006201A6"/>
    <w:rsid w:val="00652F38"/>
    <w:rsid w:val="00657C34"/>
    <w:rsid w:val="00695697"/>
    <w:rsid w:val="00695DC2"/>
    <w:rsid w:val="006A67B1"/>
    <w:rsid w:val="006B07C4"/>
    <w:rsid w:val="006C1A9A"/>
    <w:rsid w:val="006C5C86"/>
    <w:rsid w:val="006D0C94"/>
    <w:rsid w:val="006F7788"/>
    <w:rsid w:val="00703444"/>
    <w:rsid w:val="00711BDC"/>
    <w:rsid w:val="0072000B"/>
    <w:rsid w:val="00747234"/>
    <w:rsid w:val="0075106C"/>
    <w:rsid w:val="00755693"/>
    <w:rsid w:val="00763CF4"/>
    <w:rsid w:val="00773464"/>
    <w:rsid w:val="007774FF"/>
    <w:rsid w:val="00780AB4"/>
    <w:rsid w:val="007A0338"/>
    <w:rsid w:val="007A1B88"/>
    <w:rsid w:val="007B5801"/>
    <w:rsid w:val="007C57BB"/>
    <w:rsid w:val="007E1944"/>
    <w:rsid w:val="007E31F6"/>
    <w:rsid w:val="008010E8"/>
    <w:rsid w:val="00803FC4"/>
    <w:rsid w:val="00813107"/>
    <w:rsid w:val="0082176E"/>
    <w:rsid w:val="00833897"/>
    <w:rsid w:val="00853C23"/>
    <w:rsid w:val="0085439E"/>
    <w:rsid w:val="008562A5"/>
    <w:rsid w:val="00887B1B"/>
    <w:rsid w:val="00891F3E"/>
    <w:rsid w:val="0089266C"/>
    <w:rsid w:val="0089673D"/>
    <w:rsid w:val="008A0690"/>
    <w:rsid w:val="008E22EB"/>
    <w:rsid w:val="008F0B6A"/>
    <w:rsid w:val="008F0FC8"/>
    <w:rsid w:val="008F421C"/>
    <w:rsid w:val="00910BDD"/>
    <w:rsid w:val="0093271A"/>
    <w:rsid w:val="00934196"/>
    <w:rsid w:val="00941FD6"/>
    <w:rsid w:val="00966881"/>
    <w:rsid w:val="00970839"/>
    <w:rsid w:val="009A49D5"/>
    <w:rsid w:val="009A6A2E"/>
    <w:rsid w:val="009B14E4"/>
    <w:rsid w:val="009B401D"/>
    <w:rsid w:val="009B4D0C"/>
    <w:rsid w:val="009C3F13"/>
    <w:rsid w:val="009D4798"/>
    <w:rsid w:val="00A2715E"/>
    <w:rsid w:val="00A351E1"/>
    <w:rsid w:val="00A41CA2"/>
    <w:rsid w:val="00A5091F"/>
    <w:rsid w:val="00A62D36"/>
    <w:rsid w:val="00A91C98"/>
    <w:rsid w:val="00A92A78"/>
    <w:rsid w:val="00A9691F"/>
    <w:rsid w:val="00AA6A54"/>
    <w:rsid w:val="00AB0BC7"/>
    <w:rsid w:val="00AF5F5A"/>
    <w:rsid w:val="00B01C21"/>
    <w:rsid w:val="00B03A64"/>
    <w:rsid w:val="00B12021"/>
    <w:rsid w:val="00B1585A"/>
    <w:rsid w:val="00B173AE"/>
    <w:rsid w:val="00B36F24"/>
    <w:rsid w:val="00B42467"/>
    <w:rsid w:val="00B90ED8"/>
    <w:rsid w:val="00B94011"/>
    <w:rsid w:val="00BF3077"/>
    <w:rsid w:val="00C009D7"/>
    <w:rsid w:val="00C2201A"/>
    <w:rsid w:val="00C27BC0"/>
    <w:rsid w:val="00C43707"/>
    <w:rsid w:val="00C56B27"/>
    <w:rsid w:val="00C56F05"/>
    <w:rsid w:val="00C804B0"/>
    <w:rsid w:val="00CB5233"/>
    <w:rsid w:val="00CB5422"/>
    <w:rsid w:val="00D2166C"/>
    <w:rsid w:val="00D26A99"/>
    <w:rsid w:val="00D32A4B"/>
    <w:rsid w:val="00D42B19"/>
    <w:rsid w:val="00D47693"/>
    <w:rsid w:val="00D555EF"/>
    <w:rsid w:val="00D7249E"/>
    <w:rsid w:val="00DA5411"/>
    <w:rsid w:val="00DB05C0"/>
    <w:rsid w:val="00DB7750"/>
    <w:rsid w:val="00DC2416"/>
    <w:rsid w:val="00DD6CBE"/>
    <w:rsid w:val="00E02F17"/>
    <w:rsid w:val="00E07015"/>
    <w:rsid w:val="00E27D4B"/>
    <w:rsid w:val="00E35948"/>
    <w:rsid w:val="00E445E3"/>
    <w:rsid w:val="00E51B3A"/>
    <w:rsid w:val="00E86661"/>
    <w:rsid w:val="00E86E43"/>
    <w:rsid w:val="00EB0BAB"/>
    <w:rsid w:val="00EC1C53"/>
    <w:rsid w:val="00F00438"/>
    <w:rsid w:val="00F04414"/>
    <w:rsid w:val="00F2645C"/>
    <w:rsid w:val="00F32685"/>
    <w:rsid w:val="00F41301"/>
    <w:rsid w:val="00F45890"/>
    <w:rsid w:val="00F555A7"/>
    <w:rsid w:val="00F60B90"/>
    <w:rsid w:val="00F75FAC"/>
    <w:rsid w:val="00FA1EC0"/>
    <w:rsid w:val="00FB658C"/>
    <w:rsid w:val="00FD563C"/>
    <w:rsid w:val="00FE6E99"/>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57123320">
      <w:bodyDiv w:val="1"/>
      <w:marLeft w:val="0"/>
      <w:marRight w:val="0"/>
      <w:marTop w:val="0"/>
      <w:marBottom w:val="0"/>
      <w:divBdr>
        <w:top w:val="none" w:sz="0" w:space="0" w:color="auto"/>
        <w:left w:val="none" w:sz="0" w:space="0" w:color="auto"/>
        <w:bottom w:val="none" w:sz="0" w:space="0" w:color="auto"/>
        <w:right w:val="none" w:sz="0" w:space="0" w:color="auto"/>
      </w:divBdr>
    </w:div>
    <w:div w:id="1388996016">
      <w:bodyDiv w:val="1"/>
      <w:marLeft w:val="0"/>
      <w:marRight w:val="0"/>
      <w:marTop w:val="0"/>
      <w:marBottom w:val="0"/>
      <w:divBdr>
        <w:top w:val="none" w:sz="0" w:space="0" w:color="auto"/>
        <w:left w:val="none" w:sz="0" w:space="0" w:color="auto"/>
        <w:bottom w:val="none" w:sz="0" w:space="0" w:color="auto"/>
        <w:right w:val="none" w:sz="0" w:space="0" w:color="auto"/>
      </w:divBdr>
    </w:div>
    <w:div w:id="1394886205">
      <w:bodyDiv w:val="1"/>
      <w:marLeft w:val="0"/>
      <w:marRight w:val="0"/>
      <w:marTop w:val="0"/>
      <w:marBottom w:val="0"/>
      <w:divBdr>
        <w:top w:val="none" w:sz="0" w:space="0" w:color="auto"/>
        <w:left w:val="none" w:sz="0" w:space="0" w:color="auto"/>
        <w:bottom w:val="none" w:sz="0" w:space="0" w:color="auto"/>
        <w:right w:val="none" w:sz="0" w:space="0" w:color="auto"/>
      </w:divBdr>
    </w:div>
    <w:div w:id="147810974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860635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260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2.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61780-7378-4ABD-876B-15414953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59</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60</cp:revision>
  <cp:lastPrinted>2019-12-02T21:37:00Z</cp:lastPrinted>
  <dcterms:created xsi:type="dcterms:W3CDTF">2019-11-11T20:25:00Z</dcterms:created>
  <dcterms:modified xsi:type="dcterms:W3CDTF">2019-12-02T22:06:00Z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