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A13D" w14:textId="41CE6D57"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2849E1">
        <w:rPr>
          <w:b/>
          <w:sz w:val="26"/>
          <w:szCs w:val="26"/>
        </w:rPr>
        <w:t xml:space="preserve">November </w:t>
      </w:r>
      <w:r w:rsidR="00CB5233">
        <w:rPr>
          <w:b/>
          <w:sz w:val="26"/>
          <w:szCs w:val="26"/>
        </w:rPr>
        <w:t>17</w:t>
      </w:r>
      <w:r w:rsidR="0085439E" w:rsidRPr="00A2715E">
        <w:rPr>
          <w:b/>
          <w:sz w:val="26"/>
          <w:szCs w:val="26"/>
        </w:rPr>
        <w:t>, 2019</w:t>
      </w:r>
    </w:p>
    <w:p w14:paraId="63776F62" w14:textId="77777777" w:rsidR="00F32685" w:rsidRPr="002A2FAA" w:rsidRDefault="00F32685" w:rsidP="009A6A2E">
      <w:pPr>
        <w:pStyle w:val="NoSpacing"/>
        <w:tabs>
          <w:tab w:val="left" w:pos="720"/>
          <w:tab w:val="right" w:pos="9990"/>
          <w:tab w:val="right" w:pos="10080"/>
        </w:tabs>
        <w:rPr>
          <w:b/>
          <w:sz w:val="26"/>
          <w:szCs w:val="26"/>
        </w:rPr>
      </w:pPr>
    </w:p>
    <w:p w14:paraId="77F8F4B7" w14:textId="77777777"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24D102D3" w14:textId="77777777" w:rsidR="000C611B" w:rsidRDefault="000C611B" w:rsidP="009A6A2E">
      <w:pPr>
        <w:pStyle w:val="NoSpacing"/>
        <w:tabs>
          <w:tab w:val="left" w:pos="720"/>
          <w:tab w:val="right" w:pos="9990"/>
          <w:tab w:val="right" w:pos="10080"/>
        </w:tabs>
        <w:rPr>
          <w:b/>
          <w:sz w:val="26"/>
          <w:szCs w:val="26"/>
        </w:rPr>
      </w:pPr>
    </w:p>
    <w:p w14:paraId="01661353" w14:textId="70ECC8E3" w:rsidR="000D6B8C" w:rsidRPr="00F84DA9" w:rsidRDefault="000C611B" w:rsidP="009A6A2E">
      <w:pPr>
        <w:pStyle w:val="NoSpacing"/>
        <w:tabs>
          <w:tab w:val="left" w:pos="720"/>
          <w:tab w:val="right" w:pos="9990"/>
          <w:tab w:val="right" w:pos="10080"/>
        </w:tabs>
        <w:rPr>
          <w:bCs/>
          <w:i/>
          <w:iCs/>
          <w:sz w:val="26"/>
          <w:szCs w:val="26"/>
        </w:rPr>
      </w:pPr>
      <w:r w:rsidRPr="00F84DA9">
        <w:rPr>
          <w:b/>
          <w:sz w:val="26"/>
          <w:szCs w:val="26"/>
        </w:rPr>
        <w:t>GATHERING SONG</w:t>
      </w:r>
      <w:r w:rsidRPr="00F84DA9">
        <w:rPr>
          <w:bCs/>
          <w:i/>
          <w:iCs/>
          <w:sz w:val="26"/>
          <w:szCs w:val="26"/>
        </w:rPr>
        <w:tab/>
      </w:r>
      <w:r w:rsidR="00F84DA9" w:rsidRPr="00F84DA9">
        <w:rPr>
          <w:bCs/>
          <w:i/>
          <w:iCs/>
          <w:sz w:val="26"/>
          <w:szCs w:val="26"/>
        </w:rPr>
        <w:t>My Lord, What a Morning (ELW 438)</w:t>
      </w:r>
    </w:p>
    <w:p w14:paraId="4400133F" w14:textId="77777777" w:rsidR="00DB05C0" w:rsidRPr="002A2FAA" w:rsidRDefault="00DB05C0" w:rsidP="009A6A2E">
      <w:pPr>
        <w:pStyle w:val="NoSpacing"/>
        <w:tabs>
          <w:tab w:val="left" w:pos="720"/>
          <w:tab w:val="right" w:pos="9990"/>
          <w:tab w:val="right" w:pos="10080"/>
        </w:tabs>
        <w:ind w:left="720"/>
        <w:rPr>
          <w:b/>
          <w:sz w:val="26"/>
          <w:szCs w:val="26"/>
        </w:rPr>
      </w:pPr>
    </w:p>
    <w:p w14:paraId="51EF254A" w14:textId="77777777" w:rsidR="006A67B1" w:rsidRPr="002A2FAA" w:rsidRDefault="006A67B1" w:rsidP="006A67B1">
      <w:pPr>
        <w:pStyle w:val="NoSpacing"/>
        <w:tabs>
          <w:tab w:val="left" w:pos="720"/>
          <w:tab w:val="right" w:pos="9990"/>
          <w:tab w:val="right" w:pos="10080"/>
        </w:tabs>
        <w:rPr>
          <w:b/>
          <w:sz w:val="26"/>
          <w:szCs w:val="26"/>
        </w:rPr>
      </w:pPr>
      <w:r w:rsidRPr="002A2FAA">
        <w:rPr>
          <w:b/>
          <w:sz w:val="26"/>
          <w:szCs w:val="26"/>
        </w:rPr>
        <w:t>CONFESSION &amp; FORGIVENESS</w:t>
      </w:r>
    </w:p>
    <w:p w14:paraId="262CA86C"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 xml:space="preserve">If we say we have no sin we deceive ourselves and the truth is not in us. </w:t>
      </w:r>
    </w:p>
    <w:p w14:paraId="1A45EFBC"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Let us confess our sin to God who is faithful and just and who has promised to forgive our sin and cleanse us from all unrighteousness.</w:t>
      </w:r>
    </w:p>
    <w:p w14:paraId="080AB121" w14:textId="77777777" w:rsidR="00D2166C" w:rsidRPr="00802B73" w:rsidRDefault="00D2166C" w:rsidP="00D2166C">
      <w:pPr>
        <w:pStyle w:val="NoSpacing"/>
        <w:tabs>
          <w:tab w:val="left" w:pos="720"/>
          <w:tab w:val="right" w:pos="9990"/>
          <w:tab w:val="right" w:pos="10080"/>
        </w:tabs>
        <w:ind w:left="720"/>
        <w:rPr>
          <w:sz w:val="26"/>
          <w:szCs w:val="26"/>
        </w:rPr>
      </w:pPr>
    </w:p>
    <w:p w14:paraId="1D39EA73" w14:textId="77777777" w:rsidR="00D2166C" w:rsidRPr="00802B73" w:rsidRDefault="00D2166C" w:rsidP="00D2166C">
      <w:pPr>
        <w:pStyle w:val="NoSpacing"/>
        <w:tabs>
          <w:tab w:val="left" w:pos="720"/>
          <w:tab w:val="right" w:pos="9990"/>
          <w:tab w:val="right" w:pos="10080"/>
        </w:tabs>
        <w:ind w:left="720"/>
        <w:rPr>
          <w:i/>
          <w:iCs/>
          <w:sz w:val="26"/>
          <w:szCs w:val="26"/>
        </w:rPr>
      </w:pPr>
      <w:r w:rsidRPr="00802B73">
        <w:rPr>
          <w:i/>
          <w:iCs/>
          <w:sz w:val="26"/>
          <w:szCs w:val="26"/>
        </w:rPr>
        <w:t>Silence for reflection and self-examination.</w:t>
      </w:r>
    </w:p>
    <w:p w14:paraId="51E3FEBD" w14:textId="77777777" w:rsidR="00D2166C" w:rsidRPr="00802B73" w:rsidRDefault="00D2166C" w:rsidP="00D2166C">
      <w:pPr>
        <w:pStyle w:val="NoSpacing"/>
        <w:tabs>
          <w:tab w:val="left" w:pos="720"/>
          <w:tab w:val="right" w:pos="9990"/>
          <w:tab w:val="right" w:pos="10080"/>
        </w:tabs>
        <w:ind w:left="720"/>
        <w:rPr>
          <w:i/>
          <w:iCs/>
          <w:sz w:val="26"/>
          <w:szCs w:val="26"/>
        </w:rPr>
      </w:pPr>
    </w:p>
    <w:p w14:paraId="32B08502"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Most merciful God.</w:t>
      </w:r>
    </w:p>
    <w:p w14:paraId="38EB6A3B" w14:textId="77777777" w:rsidR="00D2166C" w:rsidRPr="00802B73" w:rsidRDefault="00D2166C" w:rsidP="00D2166C">
      <w:pPr>
        <w:pStyle w:val="NoSpacing"/>
        <w:tabs>
          <w:tab w:val="left" w:pos="720"/>
          <w:tab w:val="right" w:pos="9990"/>
          <w:tab w:val="right" w:pos="10080"/>
        </w:tabs>
        <w:ind w:left="720"/>
        <w:rPr>
          <w:sz w:val="26"/>
          <w:szCs w:val="26"/>
        </w:rPr>
      </w:pPr>
    </w:p>
    <w:p w14:paraId="3A571E5E"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Have mercy on us.</w:t>
      </w:r>
    </w:p>
    <w:p w14:paraId="3B34DA2F" w14:textId="77777777" w:rsidR="00D2166C" w:rsidRPr="00802B73" w:rsidRDefault="00D2166C" w:rsidP="00D2166C">
      <w:pPr>
        <w:pStyle w:val="NoSpacing"/>
        <w:tabs>
          <w:tab w:val="left" w:pos="720"/>
          <w:tab w:val="right" w:pos="9990"/>
          <w:tab w:val="right" w:pos="10080"/>
        </w:tabs>
        <w:ind w:left="720"/>
        <w:rPr>
          <w:b/>
          <w:bCs/>
          <w:sz w:val="26"/>
          <w:szCs w:val="26"/>
        </w:rPr>
      </w:pPr>
    </w:p>
    <w:p w14:paraId="75A31556"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We confess to you that we have sinned against you in thought, word, and deed, by what we have done and by what we have left undone.  We have not trusted you with our whole heart; we have not loved one another in deed and in truth.  In your compassion, forgive our sin and so uphold us by your Spirit that we may live and serve you in newness of life, through Jesus Christ, our light and our truth.  Amen.</w:t>
      </w:r>
    </w:p>
    <w:p w14:paraId="0C768366" w14:textId="77777777" w:rsidR="00D2166C" w:rsidRPr="00802B73" w:rsidRDefault="00D2166C" w:rsidP="00D2166C">
      <w:pPr>
        <w:pStyle w:val="NoSpacing"/>
        <w:tabs>
          <w:tab w:val="left" w:pos="720"/>
          <w:tab w:val="right" w:pos="9990"/>
          <w:tab w:val="right" w:pos="10080"/>
        </w:tabs>
        <w:ind w:left="720"/>
        <w:rPr>
          <w:b/>
          <w:bCs/>
          <w:sz w:val="26"/>
          <w:szCs w:val="26"/>
        </w:rPr>
      </w:pPr>
    </w:p>
    <w:p w14:paraId="399B9CF9"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With joy, I proclaim to you that Almighty God, rich in mercy, abundant in love, forgives you all your sin and grants you newness of life in Jesus Christ.</w:t>
      </w:r>
    </w:p>
    <w:p w14:paraId="21E1C9C9" w14:textId="77777777" w:rsidR="00D2166C" w:rsidRPr="00802B73" w:rsidRDefault="00D2166C" w:rsidP="00D2166C">
      <w:pPr>
        <w:pStyle w:val="NoSpacing"/>
        <w:tabs>
          <w:tab w:val="left" w:pos="720"/>
          <w:tab w:val="right" w:pos="9990"/>
          <w:tab w:val="right" w:pos="10080"/>
        </w:tabs>
        <w:ind w:left="720"/>
        <w:rPr>
          <w:sz w:val="26"/>
          <w:szCs w:val="26"/>
        </w:rPr>
      </w:pPr>
    </w:p>
    <w:p w14:paraId="6E06E8E0"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Thanks be to God!</w:t>
      </w:r>
    </w:p>
    <w:p w14:paraId="7E2E0C46" w14:textId="77777777" w:rsidR="000D6B8C" w:rsidRDefault="000D6B8C" w:rsidP="009A6A2E">
      <w:pPr>
        <w:pStyle w:val="NoSpacing"/>
        <w:tabs>
          <w:tab w:val="left" w:pos="720"/>
          <w:tab w:val="right" w:pos="9990"/>
          <w:tab w:val="right" w:pos="10080"/>
        </w:tabs>
        <w:rPr>
          <w:b/>
          <w:sz w:val="26"/>
          <w:szCs w:val="26"/>
        </w:rPr>
      </w:pPr>
    </w:p>
    <w:p w14:paraId="4799CBD8"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722E0564"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6A91CB0E"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7627D07E"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70766E00" w14:textId="77777777" w:rsidR="00F32685" w:rsidRPr="002A2FAA" w:rsidRDefault="00F32685" w:rsidP="009A6A2E">
      <w:pPr>
        <w:pStyle w:val="NoSpacing"/>
        <w:tabs>
          <w:tab w:val="left" w:pos="720"/>
          <w:tab w:val="right" w:pos="9990"/>
          <w:tab w:val="right" w:pos="10080"/>
        </w:tabs>
        <w:rPr>
          <w:b/>
          <w:sz w:val="26"/>
          <w:szCs w:val="26"/>
        </w:rPr>
      </w:pPr>
    </w:p>
    <w:p w14:paraId="0A66FC80"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14:paraId="6859DE63" w14:textId="72F10DAD" w:rsidR="007B5801" w:rsidRPr="00001298" w:rsidRDefault="007B5801" w:rsidP="00001298">
      <w:pPr>
        <w:pStyle w:val="NoSpacing"/>
        <w:tabs>
          <w:tab w:val="left" w:pos="720"/>
          <w:tab w:val="right" w:pos="9990"/>
          <w:tab w:val="right" w:pos="10080"/>
        </w:tabs>
        <w:rPr>
          <w:bCs/>
          <w:sz w:val="26"/>
          <w:szCs w:val="26"/>
        </w:rPr>
      </w:pPr>
      <w:r w:rsidRPr="00001298">
        <w:rPr>
          <w:bCs/>
          <w:sz w:val="26"/>
          <w:szCs w:val="26"/>
        </w:rPr>
        <w:tab/>
      </w:r>
      <w:r w:rsidR="0089673D">
        <w:rPr>
          <w:bCs/>
          <w:sz w:val="26"/>
          <w:szCs w:val="26"/>
        </w:rPr>
        <w:t xml:space="preserve">O God, </w:t>
      </w:r>
      <w:r w:rsidR="00CB5233">
        <w:rPr>
          <w:bCs/>
          <w:sz w:val="26"/>
          <w:szCs w:val="26"/>
        </w:rPr>
        <w:t>the protector of all who trust in you, without you nothing is strong, nothing is holy.  Embrace us with your mercy, that with you as our ruler and guide, we may live through what is temporary without losing what is eternal, through Jesus Christ, our Savior and Lord.</w:t>
      </w:r>
    </w:p>
    <w:p w14:paraId="5AB5658A" w14:textId="77777777" w:rsidR="00F32685" w:rsidRPr="00001298" w:rsidRDefault="007B5801" w:rsidP="009A6A2E">
      <w:pPr>
        <w:pStyle w:val="NoSpacing"/>
        <w:tabs>
          <w:tab w:val="left" w:pos="720"/>
          <w:tab w:val="right" w:pos="9990"/>
          <w:tab w:val="right" w:pos="10080"/>
        </w:tabs>
        <w:rPr>
          <w:b/>
          <w:sz w:val="26"/>
          <w:szCs w:val="26"/>
        </w:rPr>
      </w:pPr>
      <w:r w:rsidRPr="00001298">
        <w:rPr>
          <w:b/>
          <w:sz w:val="26"/>
          <w:szCs w:val="26"/>
        </w:rPr>
        <w:tab/>
        <w:t>Amen.</w:t>
      </w:r>
    </w:p>
    <w:p w14:paraId="7C053659" w14:textId="77777777" w:rsidR="007B5801" w:rsidRPr="00001298" w:rsidRDefault="007B5801" w:rsidP="009A6A2E">
      <w:pPr>
        <w:pStyle w:val="NoSpacing"/>
        <w:tabs>
          <w:tab w:val="left" w:pos="720"/>
          <w:tab w:val="right" w:pos="9990"/>
          <w:tab w:val="right" w:pos="10080"/>
        </w:tabs>
        <w:rPr>
          <w:b/>
          <w:sz w:val="26"/>
          <w:szCs w:val="26"/>
        </w:rPr>
      </w:pPr>
    </w:p>
    <w:p w14:paraId="0DAA1273" w14:textId="236B6B1E" w:rsidR="00132B6C" w:rsidRPr="002559CE" w:rsidRDefault="00F32685" w:rsidP="009A6A2E">
      <w:pPr>
        <w:pStyle w:val="NoSpacing"/>
        <w:tabs>
          <w:tab w:val="left" w:pos="720"/>
          <w:tab w:val="right" w:pos="9990"/>
          <w:tab w:val="right" w:pos="10080"/>
        </w:tabs>
        <w:rPr>
          <w:b/>
          <w:sz w:val="26"/>
          <w:szCs w:val="26"/>
        </w:rPr>
      </w:pPr>
      <w:r w:rsidRPr="002559CE">
        <w:rPr>
          <w:b/>
          <w:sz w:val="26"/>
          <w:szCs w:val="26"/>
        </w:rPr>
        <w:t>CHOIR ANTHEM</w:t>
      </w:r>
      <w:r w:rsidR="00132B6C" w:rsidRPr="002559CE">
        <w:rPr>
          <w:b/>
          <w:sz w:val="26"/>
          <w:szCs w:val="26"/>
        </w:rPr>
        <w:tab/>
      </w:r>
      <w:r w:rsidR="002559CE" w:rsidRPr="002559CE">
        <w:rPr>
          <w:b/>
          <w:sz w:val="26"/>
          <w:szCs w:val="26"/>
        </w:rPr>
        <w:t>From all That Dwell Below the Skies</w:t>
      </w:r>
    </w:p>
    <w:p w14:paraId="6F02DEA7" w14:textId="360C3716" w:rsidR="00F32685" w:rsidRPr="002A2FAA" w:rsidRDefault="007B5801" w:rsidP="009A6A2E">
      <w:pPr>
        <w:pStyle w:val="NoSpacing"/>
        <w:tabs>
          <w:tab w:val="left" w:pos="720"/>
          <w:tab w:val="right" w:pos="9990"/>
          <w:tab w:val="right" w:pos="10080"/>
        </w:tabs>
        <w:rPr>
          <w:sz w:val="26"/>
          <w:szCs w:val="26"/>
        </w:rPr>
      </w:pPr>
      <w:r w:rsidRPr="002A2FAA">
        <w:rPr>
          <w:b/>
          <w:sz w:val="26"/>
          <w:szCs w:val="26"/>
        </w:rPr>
        <w:tab/>
      </w:r>
    </w:p>
    <w:p w14:paraId="5C24A347" w14:textId="77777777" w:rsidR="00F32685" w:rsidRPr="002A2FAA" w:rsidRDefault="00F32685" w:rsidP="009A6A2E">
      <w:pPr>
        <w:pStyle w:val="NoSpacing"/>
        <w:tabs>
          <w:tab w:val="left" w:pos="720"/>
          <w:tab w:val="right" w:pos="9990"/>
          <w:tab w:val="right" w:pos="10080"/>
        </w:tabs>
        <w:rPr>
          <w:b/>
          <w:sz w:val="26"/>
          <w:szCs w:val="26"/>
        </w:rPr>
      </w:pPr>
    </w:p>
    <w:p w14:paraId="0498C951" w14:textId="77777777" w:rsidR="000B3AA9" w:rsidRPr="00E27D4B" w:rsidRDefault="000B3AA9" w:rsidP="009A6A2E">
      <w:pPr>
        <w:pStyle w:val="NoSpacing"/>
        <w:tabs>
          <w:tab w:val="left" w:pos="720"/>
          <w:tab w:val="right" w:pos="9990"/>
          <w:tab w:val="right" w:pos="10080"/>
        </w:tabs>
        <w:rPr>
          <w:i/>
          <w:iCs/>
          <w:sz w:val="26"/>
          <w:szCs w:val="26"/>
        </w:rPr>
      </w:pPr>
      <w:r w:rsidRPr="00E27D4B">
        <w:rPr>
          <w:i/>
          <w:iCs/>
          <w:sz w:val="26"/>
          <w:szCs w:val="26"/>
        </w:rPr>
        <w:t xml:space="preserve">(The first reading is read by the lay assistant) </w:t>
      </w:r>
    </w:p>
    <w:p w14:paraId="746FD8D4" w14:textId="52D5FD03" w:rsidR="000B3AA9" w:rsidRPr="00E27D4B" w:rsidRDefault="00F32685" w:rsidP="009A6A2E">
      <w:pPr>
        <w:pStyle w:val="NoSpacing"/>
        <w:tabs>
          <w:tab w:val="left" w:pos="720"/>
          <w:tab w:val="right" w:pos="9990"/>
          <w:tab w:val="right" w:pos="10080"/>
        </w:tabs>
        <w:rPr>
          <w:rFonts w:eastAsia="Times New Roman"/>
          <w:bCs/>
          <w:sz w:val="26"/>
          <w:szCs w:val="26"/>
        </w:rPr>
      </w:pPr>
      <w:r w:rsidRPr="00E27D4B">
        <w:rPr>
          <w:rFonts w:eastAsia="Times New Roman" w:cs="Times New Roman"/>
          <w:b/>
          <w:bCs/>
          <w:caps/>
          <w:sz w:val="26"/>
          <w:szCs w:val="26"/>
        </w:rPr>
        <w:t>THE READING</w:t>
      </w:r>
      <w:r w:rsidR="000B3AA9" w:rsidRPr="00E27D4B">
        <w:rPr>
          <w:rFonts w:eastAsia="Times New Roman" w:cs="Times New Roman"/>
          <w:bCs/>
          <w:caps/>
          <w:sz w:val="26"/>
          <w:szCs w:val="26"/>
        </w:rPr>
        <w:t>:</w:t>
      </w:r>
      <w:r w:rsidR="000B3AA9" w:rsidRPr="00E27D4B">
        <w:rPr>
          <w:rFonts w:eastAsia="Times New Roman" w:cs="Times New Roman"/>
          <w:bCs/>
          <w:sz w:val="26"/>
          <w:szCs w:val="26"/>
        </w:rPr>
        <w:t> </w:t>
      </w:r>
      <w:r w:rsidR="000B3AA9" w:rsidRPr="00E27D4B">
        <w:rPr>
          <w:rFonts w:eastAsia="Times New Roman"/>
          <w:bCs/>
          <w:sz w:val="26"/>
          <w:szCs w:val="26"/>
        </w:rPr>
        <w:t xml:space="preserve"> </w:t>
      </w:r>
      <w:r w:rsidR="000C611B" w:rsidRPr="00E27D4B">
        <w:rPr>
          <w:rFonts w:eastAsia="Times New Roman"/>
          <w:bCs/>
          <w:sz w:val="26"/>
          <w:szCs w:val="26"/>
        </w:rPr>
        <w:tab/>
      </w:r>
      <w:r w:rsidR="00CB5233">
        <w:rPr>
          <w:rFonts w:eastAsia="Times New Roman"/>
          <w:bCs/>
          <w:sz w:val="26"/>
          <w:szCs w:val="26"/>
        </w:rPr>
        <w:t>Malachi 4:1-2a</w:t>
      </w:r>
    </w:p>
    <w:p w14:paraId="01DE23E5" w14:textId="77777777" w:rsidR="00F32685" w:rsidRPr="00E27D4B" w:rsidRDefault="00F32685" w:rsidP="009A6A2E">
      <w:pPr>
        <w:pStyle w:val="NoSpacing"/>
        <w:tabs>
          <w:tab w:val="left" w:pos="720"/>
          <w:tab w:val="right" w:pos="9990"/>
          <w:tab w:val="right" w:pos="10080"/>
        </w:tabs>
        <w:rPr>
          <w:rFonts w:eastAsia="Times New Roman" w:cs="Times New Roman"/>
          <w:bCs/>
          <w:i/>
          <w:sz w:val="26"/>
          <w:szCs w:val="26"/>
        </w:rPr>
      </w:pPr>
    </w:p>
    <w:p w14:paraId="7CB2BF1B" w14:textId="24F63B97" w:rsidR="00780AB4" w:rsidRPr="00B42467" w:rsidRDefault="00703444" w:rsidP="009A6A2E">
      <w:pPr>
        <w:pStyle w:val="NoSpacing"/>
        <w:tabs>
          <w:tab w:val="left" w:pos="720"/>
          <w:tab w:val="right" w:pos="9990"/>
          <w:tab w:val="right" w:pos="10080"/>
        </w:tabs>
        <w:rPr>
          <w:rFonts w:eastAsia="Times New Roman"/>
          <w:bCs/>
          <w:sz w:val="26"/>
          <w:szCs w:val="26"/>
        </w:rPr>
      </w:pPr>
      <w:r w:rsidRPr="00E27D4B">
        <w:rPr>
          <w:rFonts w:eastAsia="Times New Roman"/>
          <w:bCs/>
          <w:sz w:val="26"/>
          <w:szCs w:val="26"/>
        </w:rPr>
        <w:t xml:space="preserve">A reading from </w:t>
      </w:r>
      <w:r w:rsidR="00CB5233">
        <w:rPr>
          <w:rFonts w:eastAsia="Times New Roman"/>
          <w:bCs/>
          <w:sz w:val="26"/>
          <w:szCs w:val="26"/>
        </w:rPr>
        <w:t>Malachi</w:t>
      </w:r>
      <w:r w:rsidR="00271BC7">
        <w:rPr>
          <w:rFonts w:eastAsia="Times New Roman"/>
          <w:bCs/>
          <w:sz w:val="26"/>
          <w:szCs w:val="26"/>
        </w:rPr>
        <w:t>.</w:t>
      </w:r>
    </w:p>
    <w:p w14:paraId="5597CA3C" w14:textId="3B365369" w:rsidR="00B1585A" w:rsidRDefault="00B1585A" w:rsidP="009A6A2E">
      <w:pPr>
        <w:pStyle w:val="NoSpacing"/>
        <w:tabs>
          <w:tab w:val="left" w:pos="720"/>
          <w:tab w:val="right" w:pos="9990"/>
          <w:tab w:val="right" w:pos="10080"/>
        </w:tabs>
        <w:rPr>
          <w:rFonts w:ascii="Verdana" w:hAnsi="Verdana"/>
          <w:color w:val="777777"/>
          <w:sz w:val="20"/>
          <w:szCs w:val="20"/>
          <w:vertAlign w:val="superscript"/>
        </w:rPr>
      </w:pPr>
    </w:p>
    <w:p w14:paraId="36E92681" w14:textId="251C6847" w:rsidR="00AA108B" w:rsidRDefault="00B173AE" w:rsidP="009A6A2E">
      <w:pPr>
        <w:pStyle w:val="NoSpacing"/>
        <w:tabs>
          <w:tab w:val="left" w:pos="720"/>
          <w:tab w:val="right" w:pos="9990"/>
          <w:tab w:val="right" w:pos="10080"/>
        </w:tabs>
        <w:rPr>
          <w:rFonts w:ascii="Verdana" w:hAnsi="Verdana"/>
          <w:color w:val="010000"/>
          <w:shd w:val="clear" w:color="auto" w:fill="FFFFFF"/>
        </w:rPr>
      </w:pPr>
      <w:r w:rsidRPr="00B173AE">
        <w:rPr>
          <w:rFonts w:ascii="Verdana" w:hAnsi="Verdana"/>
          <w:color w:val="010000"/>
          <w:shd w:val="clear" w:color="auto" w:fill="FFFFFF"/>
        </w:rPr>
        <w:t xml:space="preserve">See, the day is coming, burning like an oven, when all the arrogant and all evildoers will be stubble; the day that comes shall burn them up, says the </w:t>
      </w:r>
      <w:r w:rsidRPr="00B173AE">
        <w:rPr>
          <w:rFonts w:ascii="Verdana" w:hAnsi="Verdana"/>
          <w:smallCaps/>
          <w:color w:val="010000"/>
        </w:rPr>
        <w:t>Lord</w:t>
      </w:r>
      <w:r w:rsidRPr="00B173AE">
        <w:rPr>
          <w:rFonts w:ascii="Verdana" w:hAnsi="Verdana"/>
          <w:color w:val="010000"/>
          <w:shd w:val="clear" w:color="auto" w:fill="FFFFFF"/>
        </w:rPr>
        <w:t xml:space="preserve"> of hosts, so that it will leave them neither root nor branch. </w:t>
      </w:r>
    </w:p>
    <w:p w14:paraId="54A118DF" w14:textId="77777777" w:rsidR="00AA108B" w:rsidRDefault="00AA108B" w:rsidP="009A6A2E">
      <w:pPr>
        <w:pStyle w:val="NoSpacing"/>
        <w:tabs>
          <w:tab w:val="left" w:pos="720"/>
          <w:tab w:val="right" w:pos="9990"/>
          <w:tab w:val="right" w:pos="10080"/>
        </w:tabs>
        <w:rPr>
          <w:rFonts w:ascii="Verdana" w:hAnsi="Verdana"/>
          <w:color w:val="010000"/>
          <w:shd w:val="clear" w:color="auto" w:fill="FFFFFF"/>
        </w:rPr>
      </w:pPr>
    </w:p>
    <w:p w14:paraId="7D279449" w14:textId="2976FBA8" w:rsidR="008F0B6A" w:rsidRDefault="00B173AE" w:rsidP="009A6A2E">
      <w:pPr>
        <w:pStyle w:val="NoSpacing"/>
        <w:tabs>
          <w:tab w:val="left" w:pos="720"/>
          <w:tab w:val="right" w:pos="9990"/>
          <w:tab w:val="right" w:pos="10080"/>
        </w:tabs>
        <w:rPr>
          <w:rFonts w:ascii="Verdana" w:hAnsi="Verdana"/>
          <w:color w:val="010000"/>
          <w:shd w:val="clear" w:color="auto" w:fill="FFFFFF"/>
        </w:rPr>
      </w:pPr>
      <w:r w:rsidRPr="00B173AE">
        <w:rPr>
          <w:rFonts w:ascii="Verdana" w:hAnsi="Verdana"/>
          <w:color w:val="777777"/>
          <w:sz w:val="20"/>
          <w:szCs w:val="20"/>
          <w:vertAlign w:val="superscript"/>
        </w:rPr>
        <w:t>2</w:t>
      </w:r>
      <w:r w:rsidRPr="00B173AE">
        <w:rPr>
          <w:rFonts w:ascii="Verdana" w:hAnsi="Verdana"/>
          <w:color w:val="010000"/>
          <w:shd w:val="clear" w:color="auto" w:fill="FFFFFF"/>
        </w:rPr>
        <w:t xml:space="preserve">But for you who revere my name the sun of righteousness shall rise, with healing in its wings. You shall go out leaping like calves from the stall. </w:t>
      </w:r>
    </w:p>
    <w:p w14:paraId="046C8F18" w14:textId="53BA444A" w:rsidR="00546131" w:rsidRDefault="00546131" w:rsidP="009A6A2E">
      <w:pPr>
        <w:pStyle w:val="NoSpacing"/>
        <w:tabs>
          <w:tab w:val="left" w:pos="720"/>
          <w:tab w:val="right" w:pos="9990"/>
          <w:tab w:val="right" w:pos="10080"/>
        </w:tabs>
        <w:rPr>
          <w:rFonts w:ascii="Verdana" w:hAnsi="Verdana"/>
          <w:color w:val="010000"/>
          <w:shd w:val="clear" w:color="auto" w:fill="FFFFFF"/>
        </w:rPr>
      </w:pPr>
    </w:p>
    <w:p w14:paraId="2BDAAA0B" w14:textId="77777777" w:rsidR="00546131" w:rsidRDefault="00546131" w:rsidP="009A6A2E">
      <w:pPr>
        <w:pStyle w:val="NoSpacing"/>
        <w:tabs>
          <w:tab w:val="left" w:pos="720"/>
          <w:tab w:val="right" w:pos="9990"/>
          <w:tab w:val="right" w:pos="10080"/>
        </w:tabs>
        <w:rPr>
          <w:rFonts w:ascii="Verdana" w:hAnsi="Verdana"/>
          <w:color w:val="010000"/>
          <w:shd w:val="clear" w:color="auto" w:fill="FFFFFF"/>
        </w:rPr>
      </w:pPr>
    </w:p>
    <w:p w14:paraId="4F2D3F46" w14:textId="2D24ED5C"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5E13FAB"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D54316C"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1F9062E"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696ED59F"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5C061678"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7B0B73A1" w14:textId="77777777" w:rsidR="00B42467" w:rsidRDefault="00B42467" w:rsidP="00B42467">
      <w:pPr>
        <w:rPr>
          <w:b/>
          <w:sz w:val="26"/>
          <w:szCs w:val="26"/>
        </w:rPr>
      </w:pPr>
    </w:p>
    <w:p w14:paraId="651F3B67" w14:textId="77777777" w:rsidR="00464752" w:rsidRDefault="00464752">
      <w:pPr>
        <w:rPr>
          <w:rFonts w:cs="Times New Roman"/>
          <w:i/>
          <w:iCs/>
          <w:sz w:val="26"/>
          <w:szCs w:val="26"/>
        </w:rPr>
      </w:pPr>
      <w:r>
        <w:rPr>
          <w:rFonts w:cs="Times New Roman"/>
          <w:i/>
          <w:iCs/>
          <w:sz w:val="26"/>
          <w:szCs w:val="26"/>
        </w:rPr>
        <w:br w:type="page"/>
      </w:r>
    </w:p>
    <w:p w14:paraId="78EEBA0C" w14:textId="2B227CEC" w:rsidR="00A351E1" w:rsidRPr="00803FC4" w:rsidRDefault="00A351E1" w:rsidP="00B42467">
      <w:pPr>
        <w:rPr>
          <w:rFonts w:cs="Times New Roman"/>
          <w:i/>
          <w:iCs/>
          <w:sz w:val="26"/>
          <w:szCs w:val="26"/>
        </w:rPr>
      </w:pPr>
      <w:r w:rsidRPr="00803FC4">
        <w:rPr>
          <w:rFonts w:cs="Times New Roman"/>
          <w:i/>
          <w:iCs/>
          <w:sz w:val="26"/>
          <w:szCs w:val="26"/>
        </w:rPr>
        <w:lastRenderedPageBreak/>
        <w:t>(The gospel is read by the pastor)</w:t>
      </w:r>
    </w:p>
    <w:p w14:paraId="796445E8" w14:textId="664E52C7" w:rsidR="00F32685" w:rsidRPr="00803FC4" w:rsidRDefault="00F32685" w:rsidP="009A6A2E">
      <w:pPr>
        <w:tabs>
          <w:tab w:val="left" w:pos="720"/>
          <w:tab w:val="right" w:pos="9990"/>
          <w:tab w:val="right" w:pos="10080"/>
        </w:tabs>
        <w:spacing w:after="0" w:line="240" w:lineRule="auto"/>
        <w:rPr>
          <w:rFonts w:cs="Times New Roman"/>
          <w:b/>
          <w:iCs/>
          <w:sz w:val="26"/>
          <w:szCs w:val="26"/>
        </w:rPr>
      </w:pPr>
      <w:r w:rsidRPr="00803FC4">
        <w:rPr>
          <w:rFonts w:cs="Times New Roman"/>
          <w:b/>
          <w:iCs/>
          <w:sz w:val="26"/>
          <w:szCs w:val="26"/>
        </w:rPr>
        <w:t xml:space="preserve">GOSPEL:  </w:t>
      </w:r>
      <w:r w:rsidR="000C611B" w:rsidRPr="00803FC4">
        <w:rPr>
          <w:rFonts w:cs="Times New Roman"/>
          <w:b/>
          <w:iCs/>
          <w:sz w:val="26"/>
          <w:szCs w:val="26"/>
        </w:rPr>
        <w:tab/>
      </w:r>
      <w:r w:rsidR="00B1585A">
        <w:rPr>
          <w:rFonts w:cs="Times New Roman"/>
          <w:b/>
          <w:iCs/>
          <w:sz w:val="26"/>
          <w:szCs w:val="26"/>
        </w:rPr>
        <w:t xml:space="preserve">Luke </w:t>
      </w:r>
      <w:r w:rsidR="008F0B6A">
        <w:rPr>
          <w:rFonts w:cs="Times New Roman"/>
          <w:b/>
          <w:iCs/>
          <w:sz w:val="26"/>
          <w:szCs w:val="26"/>
        </w:rPr>
        <w:t>2</w:t>
      </w:r>
      <w:r w:rsidR="00FF3C08">
        <w:rPr>
          <w:rFonts w:cs="Times New Roman"/>
          <w:b/>
          <w:iCs/>
          <w:sz w:val="26"/>
          <w:szCs w:val="26"/>
        </w:rPr>
        <w:t>1:5-19</w:t>
      </w:r>
    </w:p>
    <w:p w14:paraId="16DAD6AF" w14:textId="77777777" w:rsidR="00F32685" w:rsidRPr="00803FC4" w:rsidRDefault="00F32685" w:rsidP="009A6A2E">
      <w:pPr>
        <w:tabs>
          <w:tab w:val="left" w:pos="720"/>
          <w:tab w:val="right" w:pos="9990"/>
          <w:tab w:val="right" w:pos="10080"/>
        </w:tabs>
        <w:spacing w:after="0" w:line="240" w:lineRule="auto"/>
        <w:rPr>
          <w:rFonts w:cs="Times New Roman"/>
          <w:i/>
          <w:iCs/>
          <w:sz w:val="26"/>
          <w:szCs w:val="26"/>
        </w:rPr>
      </w:pPr>
    </w:p>
    <w:p w14:paraId="646AC5B9" w14:textId="77777777" w:rsidR="00A351E1" w:rsidRPr="00803FC4" w:rsidRDefault="00A351E1" w:rsidP="009A6A2E">
      <w:pPr>
        <w:tabs>
          <w:tab w:val="left" w:pos="720"/>
          <w:tab w:val="right" w:pos="9990"/>
          <w:tab w:val="right" w:pos="10080"/>
        </w:tabs>
        <w:spacing w:after="0" w:line="240" w:lineRule="auto"/>
        <w:rPr>
          <w:rFonts w:eastAsia="Times New Roman" w:cs="Times New Roman"/>
          <w:i/>
          <w:iCs/>
          <w:sz w:val="26"/>
          <w:szCs w:val="26"/>
        </w:rPr>
      </w:pPr>
      <w:r w:rsidRPr="00803FC4">
        <w:rPr>
          <w:rFonts w:cs="Times New Roman"/>
          <w:i/>
          <w:iCs/>
          <w:sz w:val="26"/>
          <w:szCs w:val="26"/>
        </w:rPr>
        <w:t xml:space="preserve"> </w:t>
      </w:r>
      <w:r w:rsidRPr="00803FC4">
        <w:rPr>
          <w:rFonts w:eastAsia="Times New Roman" w:cs="Times New Roman"/>
          <w:i/>
          <w:iCs/>
          <w:sz w:val="26"/>
          <w:szCs w:val="26"/>
        </w:rPr>
        <w:t>The gospel is announced.</w:t>
      </w:r>
    </w:p>
    <w:p w14:paraId="6F30355A" w14:textId="336FD381" w:rsidR="00A351E1" w:rsidRPr="00803FC4" w:rsidRDefault="00A351E1" w:rsidP="009A6A2E">
      <w:pPr>
        <w:tabs>
          <w:tab w:val="left" w:pos="720"/>
          <w:tab w:val="right" w:pos="9990"/>
          <w:tab w:val="right" w:pos="10080"/>
        </w:tabs>
        <w:spacing w:after="0" w:line="240" w:lineRule="auto"/>
        <w:rPr>
          <w:rFonts w:eastAsia="Times New Roman" w:cs="Times New Roman"/>
          <w:sz w:val="26"/>
          <w:szCs w:val="26"/>
        </w:rPr>
      </w:pPr>
      <w:r w:rsidRPr="00803FC4">
        <w:rPr>
          <w:rFonts w:eastAsia="Times New Roman" w:cs="Times New Roman"/>
          <w:sz w:val="26"/>
          <w:szCs w:val="26"/>
        </w:rPr>
        <w:t xml:space="preserve">The holy gospel according to </w:t>
      </w:r>
      <w:r w:rsidR="008010E8" w:rsidRPr="00803FC4">
        <w:rPr>
          <w:rFonts w:eastAsia="Times New Roman" w:cs="Times New Roman"/>
          <w:sz w:val="26"/>
          <w:szCs w:val="26"/>
        </w:rPr>
        <w:t xml:space="preserve">St. </w:t>
      </w:r>
      <w:r w:rsidR="00B1585A">
        <w:rPr>
          <w:rFonts w:eastAsia="Times New Roman" w:cs="Times New Roman"/>
          <w:sz w:val="26"/>
          <w:szCs w:val="26"/>
        </w:rPr>
        <w:t>Luke</w:t>
      </w:r>
      <w:r w:rsidRPr="00803FC4">
        <w:rPr>
          <w:rFonts w:eastAsia="Times New Roman" w:cs="Times New Roman"/>
          <w:sz w:val="26"/>
          <w:szCs w:val="26"/>
        </w:rPr>
        <w:t>.</w:t>
      </w:r>
    </w:p>
    <w:p w14:paraId="277BB429" w14:textId="77777777" w:rsidR="00A351E1" w:rsidRPr="00803FC4" w:rsidRDefault="00A351E1" w:rsidP="009A6A2E">
      <w:pPr>
        <w:tabs>
          <w:tab w:val="left" w:pos="720"/>
          <w:tab w:val="right" w:pos="9990"/>
          <w:tab w:val="right" w:pos="10080"/>
        </w:tabs>
        <w:spacing w:after="0" w:line="240" w:lineRule="auto"/>
        <w:rPr>
          <w:rFonts w:eastAsia="Times New Roman" w:cs="Times New Roman"/>
          <w:b/>
          <w:bCs/>
          <w:sz w:val="26"/>
          <w:szCs w:val="26"/>
        </w:rPr>
      </w:pPr>
      <w:r w:rsidRPr="00803FC4">
        <w:rPr>
          <w:rFonts w:eastAsia="Times New Roman" w:cs="Times New Roman"/>
          <w:b/>
          <w:bCs/>
          <w:sz w:val="26"/>
          <w:szCs w:val="26"/>
        </w:rPr>
        <w:t>Glory to you, O Lord.</w:t>
      </w:r>
    </w:p>
    <w:p w14:paraId="4FBB431D" w14:textId="77777777" w:rsidR="00A351E1" w:rsidRPr="00803FC4"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5F8AE425" w14:textId="0E2A4297" w:rsidR="004A7148" w:rsidRDefault="00464752" w:rsidP="009A6A2E">
      <w:pPr>
        <w:tabs>
          <w:tab w:val="left" w:pos="720"/>
          <w:tab w:val="right" w:pos="9990"/>
          <w:tab w:val="right" w:pos="10080"/>
        </w:tabs>
        <w:spacing w:after="0" w:line="240" w:lineRule="auto"/>
        <w:rPr>
          <w:rFonts w:ascii="Verdana" w:hAnsi="Verdana"/>
          <w:color w:val="010000"/>
          <w:shd w:val="clear" w:color="auto" w:fill="FFFFFF"/>
        </w:rPr>
      </w:pPr>
      <w:r>
        <w:rPr>
          <w:rFonts w:ascii="Verdana" w:hAnsi="Verdana"/>
          <w:color w:val="777777"/>
          <w:sz w:val="20"/>
          <w:szCs w:val="20"/>
          <w:vertAlign w:val="superscript"/>
        </w:rPr>
        <w:t>5</w:t>
      </w:r>
      <w:r>
        <w:rPr>
          <w:rFonts w:ascii="Verdana" w:hAnsi="Verdana"/>
          <w:color w:val="010000"/>
          <w:shd w:val="clear" w:color="auto" w:fill="FFFFFF"/>
        </w:rPr>
        <w:t xml:space="preserve">When some were speaking about the temple, how it was adorned with beautiful stones and gifts dedicated to God, he said, </w:t>
      </w:r>
      <w:r w:rsidR="00193AC6">
        <w:rPr>
          <w:rFonts w:ascii="Verdana" w:hAnsi="Verdana"/>
          <w:color w:val="010000"/>
          <w:shd w:val="clear" w:color="auto" w:fill="FFFFFF"/>
        </w:rPr>
        <w:t xml:space="preserve">//  </w:t>
      </w:r>
      <w:r>
        <w:rPr>
          <w:rFonts w:ascii="Verdana" w:hAnsi="Verdana"/>
          <w:color w:val="777777"/>
          <w:sz w:val="20"/>
          <w:szCs w:val="20"/>
          <w:vertAlign w:val="superscript"/>
        </w:rPr>
        <w:t>6</w:t>
      </w:r>
      <w:r>
        <w:rPr>
          <w:rFonts w:ascii="Verdana" w:hAnsi="Verdana"/>
          <w:color w:val="010000"/>
          <w:shd w:val="clear" w:color="auto" w:fill="FFFFFF"/>
        </w:rPr>
        <w:t>“As for these things that you see, the days will come when not one stone will be left upon another; all will be thrown down.”</w:t>
      </w:r>
      <w:r w:rsidR="00193AC6">
        <w:rPr>
          <w:rFonts w:ascii="Verdana" w:hAnsi="Verdana"/>
          <w:color w:val="010000"/>
          <w:shd w:val="clear" w:color="auto" w:fill="FFFFFF"/>
        </w:rPr>
        <w:t xml:space="preserve"> //</w:t>
      </w:r>
      <w:r>
        <w:rPr>
          <w:rFonts w:ascii="Verdana" w:hAnsi="Verdana"/>
          <w:color w:val="010000"/>
          <w:shd w:val="clear" w:color="auto" w:fill="FFFFFF"/>
        </w:rPr>
        <w:t xml:space="preserve"> </w:t>
      </w:r>
      <w:r>
        <w:rPr>
          <w:rFonts w:ascii="Verdana" w:hAnsi="Verdana"/>
          <w:color w:val="777777"/>
          <w:sz w:val="20"/>
          <w:szCs w:val="20"/>
          <w:vertAlign w:val="superscript"/>
        </w:rPr>
        <w:t>7</w:t>
      </w:r>
      <w:r>
        <w:rPr>
          <w:rFonts w:ascii="Verdana" w:hAnsi="Verdana"/>
          <w:color w:val="010000"/>
          <w:shd w:val="clear" w:color="auto" w:fill="FFFFFF"/>
        </w:rPr>
        <w:t xml:space="preserve">They asked him, “Teacher, when will this be, and what will be the sign that this is about to take place?” </w:t>
      </w:r>
      <w:r w:rsidR="00147FCA">
        <w:rPr>
          <w:rFonts w:ascii="Verdana" w:hAnsi="Verdana"/>
          <w:color w:val="010000"/>
          <w:shd w:val="clear" w:color="auto" w:fill="FFFFFF"/>
        </w:rPr>
        <w:t xml:space="preserve">// </w:t>
      </w:r>
      <w:r>
        <w:rPr>
          <w:rFonts w:ascii="Verdana" w:hAnsi="Verdana"/>
          <w:color w:val="777777"/>
          <w:sz w:val="20"/>
          <w:szCs w:val="20"/>
          <w:vertAlign w:val="superscript"/>
        </w:rPr>
        <w:t>8</w:t>
      </w:r>
      <w:r>
        <w:rPr>
          <w:rFonts w:ascii="Verdana" w:hAnsi="Verdana"/>
          <w:color w:val="010000"/>
          <w:shd w:val="clear" w:color="auto" w:fill="FFFFFF"/>
        </w:rPr>
        <w:t xml:space="preserve">And he said, “Beware that you are not led astray; for many will come in my name and say, ‘I am he!’ and, ‘The time is near!’ Do not go after them. </w:t>
      </w:r>
      <w:r w:rsidR="00147FCA">
        <w:rPr>
          <w:rFonts w:ascii="Verdana" w:hAnsi="Verdana"/>
          <w:color w:val="010000"/>
          <w:shd w:val="clear" w:color="auto" w:fill="FFFFFF"/>
        </w:rPr>
        <w:t xml:space="preserve">// </w:t>
      </w:r>
      <w:r>
        <w:rPr>
          <w:rFonts w:ascii="Verdana" w:hAnsi="Verdana"/>
          <w:color w:val="777777"/>
          <w:sz w:val="20"/>
          <w:szCs w:val="20"/>
          <w:vertAlign w:val="superscript"/>
        </w:rPr>
        <w:t>9</w:t>
      </w:r>
      <w:r>
        <w:rPr>
          <w:rFonts w:ascii="Verdana" w:hAnsi="Verdana"/>
          <w:color w:val="010000"/>
          <w:shd w:val="clear" w:color="auto" w:fill="FFFFFF"/>
        </w:rPr>
        <w:t xml:space="preserve">“When you hear of wars and insurrections, do not be terrified; for these things must take place first, but the end will not follow immediately.” </w:t>
      </w:r>
      <w:r w:rsidR="001A2E81">
        <w:rPr>
          <w:rFonts w:ascii="Verdana" w:hAnsi="Verdana"/>
          <w:color w:val="010000"/>
          <w:shd w:val="clear" w:color="auto" w:fill="FFFFFF"/>
        </w:rPr>
        <w:t xml:space="preserve">// </w:t>
      </w:r>
      <w:r>
        <w:rPr>
          <w:rFonts w:ascii="Verdana" w:hAnsi="Verdana"/>
          <w:color w:val="777777"/>
          <w:sz w:val="20"/>
          <w:szCs w:val="20"/>
          <w:vertAlign w:val="superscript"/>
        </w:rPr>
        <w:t>10</w:t>
      </w:r>
      <w:r>
        <w:rPr>
          <w:rFonts w:ascii="Verdana" w:hAnsi="Verdana"/>
          <w:color w:val="010000"/>
          <w:shd w:val="clear" w:color="auto" w:fill="FFFFFF"/>
        </w:rPr>
        <w:t xml:space="preserve">Then he said to them, “Nation will rise against nation, and kingdom against kingdom; </w:t>
      </w:r>
      <w:r w:rsidR="001A2E81">
        <w:rPr>
          <w:rFonts w:ascii="Verdana" w:hAnsi="Verdana"/>
          <w:color w:val="010000"/>
          <w:shd w:val="clear" w:color="auto" w:fill="FFFFFF"/>
        </w:rPr>
        <w:t xml:space="preserve">// </w:t>
      </w:r>
      <w:r>
        <w:rPr>
          <w:rFonts w:ascii="Verdana" w:hAnsi="Verdana"/>
          <w:color w:val="777777"/>
          <w:sz w:val="20"/>
          <w:szCs w:val="20"/>
          <w:vertAlign w:val="superscript"/>
        </w:rPr>
        <w:t>11</w:t>
      </w:r>
      <w:r>
        <w:rPr>
          <w:rFonts w:ascii="Verdana" w:hAnsi="Verdana"/>
          <w:color w:val="010000"/>
          <w:shd w:val="clear" w:color="auto" w:fill="FFFFFF"/>
        </w:rPr>
        <w:t xml:space="preserve">there will be great earthquakes, and in various places famines and plagues; and there will be dreadful portents and great signs from heaven. </w:t>
      </w:r>
      <w:r w:rsidR="00AD0F4B">
        <w:rPr>
          <w:rFonts w:ascii="Verdana" w:hAnsi="Verdana"/>
          <w:color w:val="010000"/>
          <w:shd w:val="clear" w:color="auto" w:fill="FFFFFF"/>
        </w:rPr>
        <w:t xml:space="preserve">// </w:t>
      </w:r>
      <w:r>
        <w:rPr>
          <w:rFonts w:ascii="Verdana" w:hAnsi="Verdana"/>
          <w:color w:val="777777"/>
          <w:sz w:val="20"/>
          <w:szCs w:val="20"/>
          <w:vertAlign w:val="superscript"/>
        </w:rPr>
        <w:t>12</w:t>
      </w:r>
      <w:r>
        <w:rPr>
          <w:rFonts w:ascii="Verdana" w:hAnsi="Verdana"/>
          <w:color w:val="010000"/>
          <w:shd w:val="clear" w:color="auto" w:fill="FFFFFF"/>
        </w:rPr>
        <w:t>“But before all this occurs, they will arrest you and persecute you; they will hand you over to synagogues and prisons, and you will be brought before kings and governors because of my name.</w:t>
      </w:r>
      <w:r w:rsidR="00475E9A">
        <w:rPr>
          <w:rFonts w:ascii="Verdana" w:hAnsi="Verdana"/>
          <w:color w:val="010000"/>
          <w:shd w:val="clear" w:color="auto" w:fill="FFFFFF"/>
        </w:rPr>
        <w:t>//</w:t>
      </w:r>
      <w:r>
        <w:rPr>
          <w:rFonts w:ascii="Verdana" w:hAnsi="Verdana"/>
          <w:color w:val="010000"/>
          <w:shd w:val="clear" w:color="auto" w:fill="FFFFFF"/>
        </w:rPr>
        <w:t xml:space="preserve"> </w:t>
      </w:r>
      <w:r>
        <w:rPr>
          <w:rFonts w:ascii="Verdana" w:hAnsi="Verdana"/>
          <w:color w:val="777777"/>
          <w:sz w:val="20"/>
          <w:szCs w:val="20"/>
          <w:vertAlign w:val="superscript"/>
        </w:rPr>
        <w:t>13</w:t>
      </w:r>
      <w:r>
        <w:rPr>
          <w:rFonts w:ascii="Verdana" w:hAnsi="Verdana"/>
          <w:color w:val="010000"/>
          <w:shd w:val="clear" w:color="auto" w:fill="FFFFFF"/>
        </w:rPr>
        <w:t>This will give you an opportunity to testify.</w:t>
      </w:r>
      <w:r w:rsidR="00ED40FD">
        <w:rPr>
          <w:rFonts w:ascii="Verdana" w:hAnsi="Verdana"/>
          <w:color w:val="010000"/>
          <w:shd w:val="clear" w:color="auto" w:fill="FFFFFF"/>
        </w:rPr>
        <w:t xml:space="preserve"> </w:t>
      </w:r>
      <w:r>
        <w:rPr>
          <w:rFonts w:ascii="Verdana" w:hAnsi="Verdana"/>
          <w:color w:val="010000"/>
          <w:shd w:val="clear" w:color="auto" w:fill="FFFFFF"/>
        </w:rPr>
        <w:t xml:space="preserve"> </w:t>
      </w:r>
      <w:r>
        <w:rPr>
          <w:rFonts w:ascii="Verdana" w:hAnsi="Verdana"/>
          <w:color w:val="777777"/>
          <w:sz w:val="20"/>
          <w:szCs w:val="20"/>
          <w:vertAlign w:val="superscript"/>
        </w:rPr>
        <w:t>14</w:t>
      </w:r>
      <w:r>
        <w:rPr>
          <w:rFonts w:ascii="Verdana" w:hAnsi="Verdana"/>
          <w:color w:val="010000"/>
          <w:shd w:val="clear" w:color="auto" w:fill="FFFFFF"/>
        </w:rPr>
        <w:t>So make up your minds not to prepare your defense in advance;</w:t>
      </w:r>
      <w:r w:rsidR="00977B76">
        <w:rPr>
          <w:rFonts w:ascii="Verdana" w:hAnsi="Verdana"/>
          <w:color w:val="010000"/>
          <w:shd w:val="clear" w:color="auto" w:fill="FFFFFF"/>
        </w:rPr>
        <w:t xml:space="preserve"> //</w:t>
      </w:r>
      <w:r>
        <w:rPr>
          <w:rFonts w:ascii="Verdana" w:hAnsi="Verdana"/>
          <w:color w:val="010000"/>
          <w:shd w:val="clear" w:color="auto" w:fill="FFFFFF"/>
        </w:rPr>
        <w:t xml:space="preserve"> </w:t>
      </w:r>
      <w:r>
        <w:rPr>
          <w:rFonts w:ascii="Verdana" w:hAnsi="Verdana"/>
          <w:color w:val="777777"/>
          <w:sz w:val="20"/>
          <w:szCs w:val="20"/>
          <w:vertAlign w:val="superscript"/>
        </w:rPr>
        <w:t>15</w:t>
      </w:r>
      <w:r>
        <w:rPr>
          <w:rFonts w:ascii="Verdana" w:hAnsi="Verdana"/>
          <w:color w:val="010000"/>
          <w:shd w:val="clear" w:color="auto" w:fill="FFFFFF"/>
        </w:rPr>
        <w:t>for I will give you words and a wisdom that none of your opponents will be able to withstand or contradict.</w:t>
      </w:r>
      <w:r w:rsidR="00977B76">
        <w:rPr>
          <w:rFonts w:ascii="Verdana" w:hAnsi="Verdana"/>
          <w:color w:val="010000"/>
          <w:shd w:val="clear" w:color="auto" w:fill="FFFFFF"/>
        </w:rPr>
        <w:t xml:space="preserve"> //</w:t>
      </w:r>
      <w:r>
        <w:rPr>
          <w:rFonts w:ascii="Verdana" w:hAnsi="Verdana"/>
          <w:color w:val="010000"/>
          <w:shd w:val="clear" w:color="auto" w:fill="FFFFFF"/>
        </w:rPr>
        <w:t xml:space="preserve"> </w:t>
      </w:r>
      <w:r>
        <w:rPr>
          <w:rFonts w:ascii="Verdana" w:hAnsi="Verdana"/>
          <w:color w:val="777777"/>
          <w:sz w:val="20"/>
          <w:szCs w:val="20"/>
          <w:vertAlign w:val="superscript"/>
        </w:rPr>
        <w:t>16</w:t>
      </w:r>
      <w:r>
        <w:rPr>
          <w:rFonts w:ascii="Verdana" w:hAnsi="Verdana"/>
          <w:color w:val="010000"/>
          <w:shd w:val="clear" w:color="auto" w:fill="FFFFFF"/>
        </w:rPr>
        <w:t>You will be betrayed even by parents and brothers, by relatives and friends; and they will put some of you to death.</w:t>
      </w:r>
      <w:r w:rsidR="006C60F8">
        <w:rPr>
          <w:rFonts w:ascii="Verdana" w:hAnsi="Verdana"/>
          <w:color w:val="010000"/>
          <w:shd w:val="clear" w:color="auto" w:fill="FFFFFF"/>
        </w:rPr>
        <w:t>//’</w:t>
      </w:r>
      <w:r>
        <w:rPr>
          <w:rFonts w:ascii="Verdana" w:hAnsi="Verdana"/>
          <w:color w:val="010000"/>
          <w:shd w:val="clear" w:color="auto" w:fill="FFFFFF"/>
        </w:rPr>
        <w:t xml:space="preserve"> </w:t>
      </w:r>
      <w:r>
        <w:rPr>
          <w:rFonts w:ascii="Verdana" w:hAnsi="Verdana"/>
          <w:color w:val="777777"/>
          <w:sz w:val="20"/>
          <w:szCs w:val="20"/>
          <w:vertAlign w:val="superscript"/>
        </w:rPr>
        <w:t>17</w:t>
      </w:r>
      <w:r>
        <w:rPr>
          <w:rFonts w:ascii="Verdana" w:hAnsi="Verdana"/>
          <w:color w:val="010000"/>
          <w:shd w:val="clear" w:color="auto" w:fill="FFFFFF"/>
        </w:rPr>
        <w:t xml:space="preserve">You will be hated by all because of my name. </w:t>
      </w:r>
      <w:r>
        <w:rPr>
          <w:rFonts w:ascii="Verdana" w:hAnsi="Verdana"/>
          <w:color w:val="777777"/>
          <w:sz w:val="20"/>
          <w:szCs w:val="20"/>
          <w:vertAlign w:val="superscript"/>
        </w:rPr>
        <w:t>18</w:t>
      </w:r>
      <w:r>
        <w:rPr>
          <w:rFonts w:ascii="Verdana" w:hAnsi="Verdana"/>
          <w:color w:val="010000"/>
          <w:shd w:val="clear" w:color="auto" w:fill="FFFFFF"/>
        </w:rPr>
        <w:t>But not a hair of your head will perish.</w:t>
      </w:r>
      <w:r w:rsidR="006C60F8">
        <w:rPr>
          <w:rFonts w:ascii="Verdana" w:hAnsi="Verdana"/>
          <w:color w:val="010000"/>
          <w:shd w:val="clear" w:color="auto" w:fill="FFFFFF"/>
        </w:rPr>
        <w:t xml:space="preserve"> //</w:t>
      </w:r>
      <w:r>
        <w:rPr>
          <w:rFonts w:ascii="Verdana" w:hAnsi="Verdana"/>
          <w:color w:val="010000"/>
          <w:shd w:val="clear" w:color="auto" w:fill="FFFFFF"/>
        </w:rPr>
        <w:t xml:space="preserve"> </w:t>
      </w:r>
      <w:r>
        <w:rPr>
          <w:rFonts w:ascii="Verdana" w:hAnsi="Verdana"/>
          <w:color w:val="777777"/>
          <w:sz w:val="20"/>
          <w:szCs w:val="20"/>
          <w:vertAlign w:val="superscript"/>
        </w:rPr>
        <w:t>19</w:t>
      </w:r>
      <w:r>
        <w:rPr>
          <w:rFonts w:ascii="Verdana" w:hAnsi="Verdana"/>
          <w:color w:val="010000"/>
          <w:shd w:val="clear" w:color="auto" w:fill="FFFFFF"/>
        </w:rPr>
        <w:t>By your endurance you will gain your souls.</w:t>
      </w:r>
    </w:p>
    <w:p w14:paraId="36F33419" w14:textId="77777777" w:rsidR="00464752" w:rsidRDefault="00464752" w:rsidP="009A6A2E">
      <w:pPr>
        <w:tabs>
          <w:tab w:val="left" w:pos="720"/>
          <w:tab w:val="right" w:pos="9990"/>
          <w:tab w:val="right" w:pos="10080"/>
        </w:tabs>
        <w:spacing w:after="0" w:line="240" w:lineRule="auto"/>
        <w:rPr>
          <w:rFonts w:ascii="Verdana" w:hAnsi="Verdana"/>
          <w:color w:val="010000"/>
          <w:shd w:val="clear" w:color="auto" w:fill="FFFFFF"/>
        </w:rPr>
      </w:pPr>
    </w:p>
    <w:p w14:paraId="0B20D3B5" w14:textId="5B765B5E"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05668878"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498E2289"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bookmarkStart w:id="0" w:name="_GoBack"/>
      <w:bookmarkEnd w:id="0"/>
    </w:p>
    <w:p w14:paraId="6CCFAB6C"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br w:type="page"/>
      </w:r>
    </w:p>
    <w:p w14:paraId="75F03D46"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CHILDREN’S MESSAGE</w:t>
      </w:r>
    </w:p>
    <w:p w14:paraId="1C6BAE21"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A03D9AA"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30C23902"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13A2F810" w14:textId="2FED16DE" w:rsidR="007B5801" w:rsidRPr="006B2E62" w:rsidRDefault="00F32685" w:rsidP="004A7148">
      <w:pPr>
        <w:widowControl w:val="0"/>
        <w:tabs>
          <w:tab w:val="left" w:pos="720"/>
          <w:tab w:val="right" w:pos="9990"/>
          <w:tab w:val="right" w:pos="10080"/>
        </w:tabs>
        <w:spacing w:after="0" w:line="240" w:lineRule="auto"/>
        <w:rPr>
          <w:i/>
          <w:iCs/>
          <w:sz w:val="26"/>
          <w:szCs w:val="26"/>
        </w:rPr>
      </w:pPr>
      <w:r w:rsidRPr="006B2E62">
        <w:rPr>
          <w:rFonts w:eastAsia="Times New Roman" w:cs="Times New Roman"/>
          <w:b/>
          <w:sz w:val="26"/>
          <w:szCs w:val="26"/>
        </w:rPr>
        <w:t>HYMN OF THE DAY</w:t>
      </w:r>
      <w:r w:rsidRPr="006B2E62">
        <w:rPr>
          <w:rFonts w:eastAsia="Times New Roman" w:cs="Times New Roman"/>
          <w:b/>
          <w:sz w:val="26"/>
          <w:szCs w:val="26"/>
        </w:rPr>
        <w:tab/>
      </w:r>
      <w:r w:rsidR="006B2E62" w:rsidRPr="006B2E62">
        <w:rPr>
          <w:i/>
          <w:iCs/>
          <w:sz w:val="26"/>
          <w:szCs w:val="26"/>
        </w:rPr>
        <w:t>Soon and Very Soon (ELW 439)</w:t>
      </w:r>
    </w:p>
    <w:p w14:paraId="690AB04F" w14:textId="77777777" w:rsidR="00755693" w:rsidRPr="002A2FAA" w:rsidRDefault="00755693" w:rsidP="004A7148">
      <w:pPr>
        <w:widowControl w:val="0"/>
        <w:tabs>
          <w:tab w:val="left" w:pos="720"/>
          <w:tab w:val="right" w:pos="9990"/>
          <w:tab w:val="right" w:pos="10080"/>
        </w:tabs>
        <w:spacing w:after="0" w:line="240" w:lineRule="auto"/>
        <w:rPr>
          <w:rFonts w:eastAsia="Times New Roman" w:cs="Times New Roman"/>
          <w:b/>
          <w:sz w:val="26"/>
          <w:szCs w:val="26"/>
        </w:rPr>
      </w:pPr>
    </w:p>
    <w:p w14:paraId="6E132AFE"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CREED</w:t>
      </w:r>
    </w:p>
    <w:p w14:paraId="7065406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7765234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7E0870D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4DD5AD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5AF2E49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3339343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3494683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3C6EB7B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7E8B722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46A7074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10CE0E6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C0A307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3DF2634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16D6918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4099A48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6148FF7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487D7C2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1111C58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71D3BD8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631BF7E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43025AE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4C66C8D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1E33569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328DB613"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018EBADE" w14:textId="77777777" w:rsidR="00DB05C0" w:rsidRPr="002A2FAA" w:rsidRDefault="00DB05C0" w:rsidP="009A6A2E">
      <w:pPr>
        <w:tabs>
          <w:tab w:val="right" w:pos="9990"/>
          <w:tab w:val="right" w:pos="10080"/>
        </w:tabs>
        <w:spacing w:after="0" w:line="240" w:lineRule="auto"/>
        <w:rPr>
          <w:rFonts w:cs="Times New Roman"/>
          <w:b/>
          <w:color w:val="000000"/>
          <w:sz w:val="26"/>
          <w:szCs w:val="26"/>
        </w:rPr>
      </w:pPr>
    </w:p>
    <w:p w14:paraId="5BA3807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2A83EFFC"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229A4F92"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14EB5049"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2273B57F" w14:textId="77777777" w:rsidR="000D6B8C" w:rsidRPr="000C611B" w:rsidRDefault="000D6B8C" w:rsidP="000D6B8C">
      <w:pPr>
        <w:pageBreakBefore/>
        <w:tabs>
          <w:tab w:val="left" w:pos="720"/>
          <w:tab w:val="right" w:pos="9990"/>
          <w:tab w:val="right" w:pos="10080"/>
        </w:tabs>
        <w:autoSpaceDE w:val="0"/>
        <w:autoSpaceDN w:val="0"/>
        <w:adjustRightInd w:val="0"/>
        <w:spacing w:after="0" w:line="240" w:lineRule="auto"/>
        <w:rPr>
          <w:rFonts w:cs="Times New Roman"/>
          <w:color w:val="000000"/>
        </w:rPr>
      </w:pPr>
      <w:r w:rsidRPr="000C611B">
        <w:rPr>
          <w:rFonts w:cs="Times New Roman"/>
          <w:i/>
          <w:iCs/>
          <w:color w:val="000000"/>
        </w:rPr>
        <w:lastRenderedPageBreak/>
        <w:t xml:space="preserve">(The pastor reads the introduction and the ending, the lay assistant reads the indented petitions.) </w:t>
      </w:r>
    </w:p>
    <w:p w14:paraId="4C068CB9"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325168E7"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3A26AE43" w14:textId="472F0370" w:rsidR="000D6B8C" w:rsidRDefault="00A62D36" w:rsidP="000D6B8C">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United with the saints of every time and place, let us pray for the church, those in need, and all of God’s creation.</w:t>
      </w:r>
    </w:p>
    <w:p w14:paraId="6FCFDBF9" w14:textId="77777777" w:rsidR="00652F38" w:rsidRPr="00A5091F" w:rsidRDefault="00652F38"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607BAF1B" w14:textId="4F748166" w:rsidR="000D6B8C" w:rsidRDefault="001C3D21"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Faithful God, when we question the future, you reveal the hope of victory through your Son, Jesus Christ. Give us the wisdom to rely on your words and the courage to witness to your love and faithfulness.</w:t>
      </w:r>
      <w:r w:rsidR="00A62D36">
        <w:rPr>
          <w:rFonts w:cstheme="minorHAnsi"/>
          <w:sz w:val="26"/>
          <w:szCs w:val="26"/>
        </w:rPr>
        <w:t xml:space="preserve">  Hear us, O God.</w:t>
      </w:r>
    </w:p>
    <w:p w14:paraId="3B1B699D" w14:textId="0DF578AA" w:rsidR="00A62D36" w:rsidRDefault="00A62D36" w:rsidP="000D6B8C">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1D22D007" w14:textId="5B934DD8" w:rsidR="00A62D36" w:rsidRDefault="00A62D36" w:rsidP="000D6B8C">
      <w:pPr>
        <w:tabs>
          <w:tab w:val="left" w:pos="720"/>
          <w:tab w:val="right" w:pos="9990"/>
          <w:tab w:val="right" w:pos="10080"/>
        </w:tabs>
        <w:autoSpaceDE w:val="0"/>
        <w:autoSpaceDN w:val="0"/>
        <w:adjustRightInd w:val="0"/>
        <w:spacing w:after="0" w:line="240" w:lineRule="auto"/>
        <w:ind w:left="720"/>
        <w:rPr>
          <w:rFonts w:cstheme="minorHAnsi"/>
          <w:b/>
          <w:bCs/>
          <w:sz w:val="26"/>
          <w:szCs w:val="26"/>
        </w:rPr>
      </w:pPr>
    </w:p>
    <w:p w14:paraId="7F7D7511" w14:textId="6B669D8D" w:rsidR="00A62D36" w:rsidRDefault="00EA00DD"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God our joy, the seas and hills shout your praise.  Inspire us to sing a joyful song to you as we work to preserve and protect your marvelous creation. </w:t>
      </w:r>
      <w:r w:rsidR="00A62D36">
        <w:rPr>
          <w:rFonts w:cstheme="minorHAnsi"/>
          <w:sz w:val="26"/>
          <w:szCs w:val="26"/>
        </w:rPr>
        <w:t xml:space="preserve"> Hear us, O God.</w:t>
      </w:r>
    </w:p>
    <w:p w14:paraId="0B00FBB3" w14:textId="7800ECB4" w:rsidR="00A62D36" w:rsidRDefault="00A62D36" w:rsidP="00A62D36">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5685C088" w14:textId="64380715" w:rsidR="00A62D36" w:rsidRDefault="00A62D36" w:rsidP="00A62D36">
      <w:pPr>
        <w:tabs>
          <w:tab w:val="left" w:pos="720"/>
          <w:tab w:val="right" w:pos="9990"/>
          <w:tab w:val="right" w:pos="10080"/>
        </w:tabs>
        <w:autoSpaceDE w:val="0"/>
        <w:autoSpaceDN w:val="0"/>
        <w:adjustRightInd w:val="0"/>
        <w:spacing w:after="0" w:line="240" w:lineRule="auto"/>
        <w:ind w:left="720"/>
        <w:rPr>
          <w:rFonts w:cstheme="minorHAnsi"/>
          <w:b/>
          <w:bCs/>
          <w:sz w:val="26"/>
          <w:szCs w:val="26"/>
        </w:rPr>
      </w:pPr>
    </w:p>
    <w:p w14:paraId="54749D20" w14:textId="17C3A7B2" w:rsidR="00A62D36" w:rsidRDefault="004868C2"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God our ruler, you judge the word with righteousness and the people with equity.  Grant perseverance to world leaders and elected officials, so that they never grow weary in doing </w:t>
      </w:r>
      <w:r w:rsidR="002C73A8">
        <w:rPr>
          <w:rFonts w:cstheme="minorHAnsi"/>
          <w:sz w:val="26"/>
          <w:szCs w:val="26"/>
        </w:rPr>
        <w:t>what is right.</w:t>
      </w:r>
    </w:p>
    <w:p w14:paraId="2EC0F0C5" w14:textId="77777777" w:rsidR="00486EAD" w:rsidRDefault="00486EAD" w:rsidP="00486EAD">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Hear us, O God.</w:t>
      </w:r>
    </w:p>
    <w:p w14:paraId="3AE18CEF" w14:textId="77777777" w:rsidR="00486EAD" w:rsidRPr="00A62D36" w:rsidRDefault="00486EAD" w:rsidP="00486EAD">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14C6EEB9" w14:textId="79E87EB8" w:rsidR="00486EAD" w:rsidRDefault="00486EAD"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67524723" w14:textId="23208D67" w:rsidR="00486EAD" w:rsidRPr="001911AE" w:rsidRDefault="001911AE"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Gracious God, you offer peace to fearful hearts.  Heal the hurts of all those who suffer injustice and persecution, those who spend months and years in prisons and in hospitals, and for anyone in need today, </w:t>
      </w:r>
      <w:r>
        <w:rPr>
          <w:rFonts w:cstheme="minorHAnsi"/>
          <w:i/>
          <w:iCs/>
          <w:sz w:val="26"/>
          <w:szCs w:val="26"/>
        </w:rPr>
        <w:t>especially….</w:t>
      </w:r>
      <w:r>
        <w:rPr>
          <w:rFonts w:cstheme="minorHAnsi"/>
          <w:sz w:val="26"/>
          <w:szCs w:val="26"/>
        </w:rPr>
        <w:t xml:space="preserve"> And all those we name either aloud or silently in our hearts.</w:t>
      </w:r>
    </w:p>
    <w:p w14:paraId="034DC9A5" w14:textId="77777777" w:rsidR="00C27BC0" w:rsidRDefault="00C27BC0" w:rsidP="00C27BC0">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Hear us, O God.</w:t>
      </w:r>
    </w:p>
    <w:p w14:paraId="5A3D5F4F" w14:textId="77777777" w:rsidR="00C27BC0" w:rsidRPr="00A62D36" w:rsidRDefault="00C27BC0" w:rsidP="00C27BC0">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016B0FE7" w14:textId="7F7E5104" w:rsidR="00C27BC0" w:rsidRDefault="00C27BC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28DA708" w14:textId="679A2B61" w:rsidR="008A0690" w:rsidRDefault="00025C9E" w:rsidP="008A0690">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God our song, thank you for the worship leaders, artists, and musicians who create works of praise and prayer.  G</w:t>
      </w:r>
      <w:r w:rsidR="009A4069">
        <w:rPr>
          <w:rFonts w:cstheme="minorHAnsi"/>
          <w:sz w:val="26"/>
          <w:szCs w:val="26"/>
        </w:rPr>
        <w:t xml:space="preserve">uide </w:t>
      </w:r>
      <w:r w:rsidR="00EA5973">
        <w:rPr>
          <w:rFonts w:cstheme="minorHAnsi"/>
          <w:sz w:val="26"/>
          <w:szCs w:val="26"/>
        </w:rPr>
        <w:t xml:space="preserve">them in their leadership, and empower them to lift up new voices and works of art among the assembly. </w:t>
      </w:r>
      <w:r w:rsidR="008A0690">
        <w:rPr>
          <w:rFonts w:cstheme="minorHAnsi"/>
          <w:sz w:val="26"/>
          <w:szCs w:val="26"/>
        </w:rPr>
        <w:t xml:space="preserve"> Hear us, O God.</w:t>
      </w:r>
    </w:p>
    <w:p w14:paraId="5F4D999F" w14:textId="77777777" w:rsidR="008A0690" w:rsidRPr="00A62D36" w:rsidRDefault="008A0690" w:rsidP="008A0690">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2BF70CF3" w14:textId="3F0B600C" w:rsidR="00C27BC0" w:rsidRDefault="00C27BC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626C1EB" w14:textId="1477850F" w:rsidR="00F00438" w:rsidRDefault="00C85E41" w:rsidP="00F00438">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Everlasting God, as we await the dawn of the new heaven and the new earth, we give thanks for your belov</w:t>
      </w:r>
      <w:r w:rsidR="00E9747D">
        <w:rPr>
          <w:rFonts w:cstheme="minorHAnsi"/>
          <w:sz w:val="26"/>
          <w:szCs w:val="26"/>
        </w:rPr>
        <w:t>ed who have died in Christ.</w:t>
      </w:r>
      <w:r w:rsidR="00A41CA2">
        <w:rPr>
          <w:rFonts w:cstheme="minorHAnsi"/>
          <w:sz w:val="26"/>
          <w:szCs w:val="26"/>
        </w:rPr>
        <w:t xml:space="preserve"> </w:t>
      </w:r>
      <w:r w:rsidR="00F00438">
        <w:rPr>
          <w:rFonts w:cstheme="minorHAnsi"/>
          <w:sz w:val="26"/>
          <w:szCs w:val="26"/>
        </w:rPr>
        <w:t xml:space="preserve">  Hear us, O God.</w:t>
      </w:r>
    </w:p>
    <w:p w14:paraId="67EA0B5E" w14:textId="77777777" w:rsidR="00F00438" w:rsidRPr="00A62D36" w:rsidRDefault="00F00438" w:rsidP="00F00438">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32708CCB" w14:textId="3C6552D0" w:rsidR="008A0690" w:rsidRPr="00C27BC0" w:rsidRDefault="008A069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C0D8485" w14:textId="2C4DAE00" w:rsidR="000C611B" w:rsidRDefault="00966881" w:rsidP="000C611B">
      <w:pPr>
        <w:tabs>
          <w:tab w:val="left" w:pos="720"/>
          <w:tab w:val="right" w:pos="9990"/>
          <w:tab w:val="right" w:pos="10080"/>
        </w:tabs>
        <w:spacing w:after="0" w:line="240" w:lineRule="auto"/>
        <w:rPr>
          <w:rFonts w:cstheme="minorHAnsi"/>
          <w:b/>
          <w:sz w:val="26"/>
          <w:szCs w:val="26"/>
        </w:rPr>
      </w:pPr>
      <w:r>
        <w:rPr>
          <w:rFonts w:cstheme="minorHAnsi"/>
          <w:sz w:val="26"/>
          <w:szCs w:val="26"/>
        </w:rPr>
        <w:t xml:space="preserve">Rejoicing in hope, we lift our prayers too you, most gracious Lord, trusting that you have received them in your care. </w:t>
      </w:r>
      <w:r w:rsidR="000D6B8C" w:rsidRPr="00A5091F">
        <w:rPr>
          <w:rFonts w:cstheme="minorHAnsi"/>
          <w:sz w:val="26"/>
          <w:szCs w:val="26"/>
        </w:rPr>
        <w:t xml:space="preserve"> </w:t>
      </w:r>
      <w:r w:rsidR="000D6B8C" w:rsidRPr="00A5091F">
        <w:rPr>
          <w:rFonts w:cstheme="minorHAnsi"/>
          <w:b/>
          <w:sz w:val="26"/>
          <w:szCs w:val="26"/>
        </w:rPr>
        <w:t>Amen.</w:t>
      </w:r>
    </w:p>
    <w:p w14:paraId="3B18FC95" w14:textId="489EBE04" w:rsidR="00966881" w:rsidRDefault="00966881" w:rsidP="000C611B">
      <w:pPr>
        <w:tabs>
          <w:tab w:val="left" w:pos="720"/>
          <w:tab w:val="right" w:pos="9990"/>
          <w:tab w:val="right" w:pos="10080"/>
        </w:tabs>
        <w:spacing w:after="0" w:line="240" w:lineRule="auto"/>
        <w:rPr>
          <w:rFonts w:cstheme="minorHAnsi"/>
          <w:b/>
          <w:sz w:val="26"/>
          <w:szCs w:val="26"/>
        </w:rPr>
      </w:pPr>
    </w:p>
    <w:p w14:paraId="0CEC69C9" w14:textId="77777777" w:rsidR="00966881" w:rsidRPr="00A5091F" w:rsidRDefault="00966881" w:rsidP="000C611B">
      <w:pPr>
        <w:tabs>
          <w:tab w:val="left" w:pos="720"/>
          <w:tab w:val="right" w:pos="9990"/>
          <w:tab w:val="right" w:pos="10080"/>
        </w:tabs>
        <w:spacing w:after="0" w:line="240" w:lineRule="auto"/>
        <w:rPr>
          <w:rFonts w:cstheme="minorHAnsi"/>
          <w:b/>
          <w:color w:val="7030A0"/>
          <w:sz w:val="26"/>
          <w:szCs w:val="26"/>
        </w:rPr>
      </w:pPr>
    </w:p>
    <w:p w14:paraId="54C3DB0C" w14:textId="77777777" w:rsidR="00A41CA2" w:rsidRDefault="00A41CA2" w:rsidP="000C611B">
      <w:pPr>
        <w:tabs>
          <w:tab w:val="left" w:pos="720"/>
          <w:tab w:val="right" w:pos="9990"/>
          <w:tab w:val="right" w:pos="10080"/>
        </w:tabs>
        <w:spacing w:after="0" w:line="240" w:lineRule="auto"/>
        <w:rPr>
          <w:rFonts w:cs="Times New Roman"/>
          <w:b/>
          <w:color w:val="000000"/>
          <w:sz w:val="26"/>
          <w:szCs w:val="26"/>
        </w:rPr>
      </w:pPr>
    </w:p>
    <w:p w14:paraId="4DA1AF6B" w14:textId="23537BDF"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PEACE</w:t>
      </w:r>
      <w:r w:rsidRPr="002A2FAA">
        <w:rPr>
          <w:rFonts w:cs="Times New Roman"/>
          <w:color w:val="000000"/>
          <w:sz w:val="26"/>
          <w:szCs w:val="26"/>
        </w:rPr>
        <w:t xml:space="preserve">  </w:t>
      </w:r>
    </w:p>
    <w:p w14:paraId="4ED37230" w14:textId="77777777"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20D07EDF"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And also with you.</w:t>
      </w:r>
    </w:p>
    <w:p w14:paraId="799FE5E8"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p>
    <w:p w14:paraId="0643FEA1" w14:textId="77777777" w:rsidR="000C611B" w:rsidRPr="00C43707" w:rsidRDefault="000C611B" w:rsidP="000D6B8C">
      <w:pPr>
        <w:tabs>
          <w:tab w:val="left" w:pos="720"/>
          <w:tab w:val="right" w:pos="9990"/>
          <w:tab w:val="right" w:pos="10080"/>
        </w:tabs>
        <w:spacing w:after="0" w:line="240" w:lineRule="auto"/>
        <w:rPr>
          <w:rFonts w:cstheme="minorHAnsi"/>
          <w:b/>
          <w:color w:val="7030A0"/>
          <w:sz w:val="26"/>
          <w:szCs w:val="26"/>
        </w:rPr>
      </w:pPr>
      <w:r>
        <w:rPr>
          <w:rFonts w:cs="Times New Roman"/>
          <w:b/>
          <w:color w:val="000000"/>
          <w:sz w:val="26"/>
          <w:szCs w:val="26"/>
        </w:rPr>
        <w:t>COMMUNION CANTICLE</w:t>
      </w:r>
      <w:r>
        <w:rPr>
          <w:rFonts w:cs="Times New Roman"/>
          <w:b/>
          <w:color w:val="000000"/>
          <w:sz w:val="26"/>
          <w:szCs w:val="26"/>
        </w:rPr>
        <w:tab/>
      </w:r>
      <w:r>
        <w:rPr>
          <w:rFonts w:cs="Times New Roman"/>
          <w:bCs/>
          <w:i/>
          <w:iCs/>
          <w:color w:val="000000"/>
          <w:sz w:val="26"/>
          <w:szCs w:val="26"/>
        </w:rPr>
        <w:t>Now the Feast and Celebration (ELW 167)</w:t>
      </w:r>
    </w:p>
    <w:p w14:paraId="798C1803"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0E822DC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32289A7" w14:textId="77777777" w:rsidR="00C43707" w:rsidRPr="002A2FAA" w:rsidRDefault="003860D0"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In</w:t>
      </w:r>
      <w:r w:rsidR="00C43707" w:rsidRPr="002A2FAA">
        <w:rPr>
          <w:rFonts w:cs="Times New Roman"/>
          <w:color w:val="000000"/>
          <w:sz w:val="26"/>
          <w:szCs w:val="26"/>
        </w:rPr>
        <w:t xml:space="preserve"> the night in which he was betrayed, our Lord Jesus took bread and gave thanks, </w:t>
      </w:r>
      <w:r w:rsidR="00C43707" w:rsidRPr="002A2FAA">
        <w:rPr>
          <w:rFonts w:cs="Times New Roman"/>
          <w:color w:val="000000"/>
          <w:sz w:val="26"/>
          <w:szCs w:val="26"/>
        </w:rPr>
        <w:br/>
        <w:t xml:space="preserve">broke it, and gave it to his disciples, saying; </w:t>
      </w:r>
    </w:p>
    <w:p w14:paraId="4F079027"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03202C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49A0971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0D1BD5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7959F7A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B7F2A06"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287BE5FF"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34333BD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2C8C20B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16CF01D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1E8753C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48A5C0A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9DB90F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17554194"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CC1892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7B88F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E5ED59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0734E06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1292253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0BA984BF" w14:textId="77777777" w:rsidR="00C43707" w:rsidRDefault="00C43707">
      <w:pPr>
        <w:rPr>
          <w:rFonts w:cs="Times New Roman"/>
          <w:b/>
          <w:color w:val="000000"/>
          <w:sz w:val="26"/>
          <w:szCs w:val="26"/>
        </w:rPr>
      </w:pPr>
      <w:r>
        <w:rPr>
          <w:rFonts w:cs="Times New Roman"/>
          <w:b/>
          <w:color w:val="000000"/>
          <w:sz w:val="26"/>
          <w:szCs w:val="26"/>
        </w:rPr>
        <w:br w:type="page"/>
      </w:r>
    </w:p>
    <w:p w14:paraId="015652DB"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67B54943"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30C887E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181271D3"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6A57B61"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57AF5E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9388B91"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494EFBB0"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761A69BF" w14:textId="77777777" w:rsidR="00C43707"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God of blessing, at this table we have seen you face to face,</w:t>
      </w:r>
    </w:p>
    <w:p w14:paraId="6E57CA48"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in the gift of Christ’s body and blood,</w:t>
      </w:r>
    </w:p>
    <w:p w14:paraId="38F81CC6"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Our hearts have been refreshed.</w:t>
      </w:r>
    </w:p>
    <w:p w14:paraId="2174B212" w14:textId="4992C351"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Send us </w:t>
      </w:r>
      <w:r w:rsidR="007C57BB">
        <w:rPr>
          <w:rFonts w:cs="Times New Roman"/>
          <w:bCs/>
          <w:color w:val="000000"/>
          <w:sz w:val="26"/>
          <w:szCs w:val="26"/>
        </w:rPr>
        <w:t>out</w:t>
      </w:r>
      <w:r>
        <w:rPr>
          <w:rFonts w:cs="Times New Roman"/>
          <w:bCs/>
          <w:color w:val="000000"/>
          <w:sz w:val="26"/>
          <w:szCs w:val="26"/>
        </w:rPr>
        <w:t xml:space="preserve"> to share your grace with our neighbors</w:t>
      </w:r>
    </w:p>
    <w:p w14:paraId="14E023B9"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bear witness to the one we have received:</w:t>
      </w:r>
    </w:p>
    <w:p w14:paraId="75C7391C" w14:textId="77777777" w:rsidR="003860D0" w:rsidRPr="007A1568"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Jesus Christ, our Savior and Lord.</w:t>
      </w:r>
    </w:p>
    <w:p w14:paraId="76E6DD41"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11C31102"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3704017" w14:textId="77777777" w:rsidR="009A6A2E" w:rsidRPr="00695697" w:rsidRDefault="009A6A2E" w:rsidP="003860D0">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3860D0" w:rsidRPr="00695697">
        <w:rPr>
          <w:bCs/>
          <w:sz w:val="26"/>
          <w:szCs w:val="26"/>
        </w:rPr>
        <w:t>The Lord bless you and keep you</w:t>
      </w:r>
      <w:r w:rsidR="003860D0" w:rsidRPr="00695697">
        <w:rPr>
          <w:bCs/>
          <w:sz w:val="26"/>
          <w:szCs w:val="26"/>
        </w:rPr>
        <w:br/>
        <w:t>The Lord make his face shine upon you and be gracious to you</w:t>
      </w:r>
      <w:r w:rsidR="003860D0" w:rsidRPr="00695697">
        <w:rPr>
          <w:bCs/>
          <w:sz w:val="26"/>
          <w:szCs w:val="26"/>
        </w:rPr>
        <w:br/>
        <w:t>The Lord look upon you with favor, + and give you peace.</w:t>
      </w:r>
      <w:r w:rsidR="00C43707" w:rsidRPr="00695697">
        <w:rPr>
          <w:bCs/>
          <w:sz w:val="26"/>
          <w:szCs w:val="26"/>
        </w:rPr>
        <w:br/>
      </w:r>
      <w:r w:rsidR="00C43707" w:rsidRPr="00695697">
        <w:rPr>
          <w:b/>
          <w:bCs/>
          <w:sz w:val="26"/>
          <w:szCs w:val="26"/>
        </w:rPr>
        <w:t>Amen.</w:t>
      </w:r>
    </w:p>
    <w:p w14:paraId="045754FA"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sz w:val="26"/>
          <w:szCs w:val="26"/>
        </w:rPr>
      </w:pPr>
    </w:p>
    <w:p w14:paraId="2563AB27"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i/>
          <w:iCs/>
          <w:sz w:val="26"/>
          <w:szCs w:val="26"/>
        </w:rPr>
      </w:pPr>
      <w:r w:rsidRPr="00695697">
        <w:rPr>
          <w:b/>
          <w:bCs/>
          <w:sz w:val="26"/>
          <w:szCs w:val="26"/>
        </w:rPr>
        <w:tab/>
      </w:r>
      <w:r w:rsidRPr="00695697">
        <w:rPr>
          <w:i/>
          <w:iCs/>
          <w:sz w:val="26"/>
          <w:szCs w:val="26"/>
        </w:rPr>
        <w:t>Turn to your neighbor and tell him or her,</w:t>
      </w:r>
    </w:p>
    <w:p w14:paraId="7BA9B0B6"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695697">
        <w:rPr>
          <w:i/>
          <w:iCs/>
          <w:sz w:val="26"/>
          <w:szCs w:val="26"/>
        </w:rPr>
        <w:tab/>
      </w:r>
      <w:r w:rsidR="0005581E" w:rsidRPr="00695697">
        <w:rPr>
          <w:b/>
          <w:bCs/>
          <w:i/>
          <w:iCs/>
          <w:sz w:val="26"/>
          <w:szCs w:val="26"/>
        </w:rPr>
        <w:t>God bless you.  Share life in Christ by the bucketful!</w:t>
      </w:r>
    </w:p>
    <w:p w14:paraId="37ED2324"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F69DAA5" w14:textId="1634FA93" w:rsidR="009A6A2E" w:rsidRPr="00813162" w:rsidRDefault="009A6A2E" w:rsidP="009A6A2E">
      <w:pPr>
        <w:widowControl w:val="0"/>
        <w:tabs>
          <w:tab w:val="right" w:pos="9990"/>
          <w:tab w:val="right" w:pos="10080"/>
        </w:tabs>
        <w:spacing w:after="0" w:line="240" w:lineRule="auto"/>
        <w:ind w:left="314" w:hanging="314"/>
        <w:rPr>
          <w:b/>
          <w:bCs/>
          <w:sz w:val="26"/>
          <w:szCs w:val="26"/>
        </w:rPr>
      </w:pPr>
      <w:r w:rsidRPr="00813162">
        <w:rPr>
          <w:b/>
          <w:bCs/>
          <w:caps/>
          <w:sz w:val="26"/>
          <w:szCs w:val="26"/>
        </w:rPr>
        <w:t>Sending Song</w:t>
      </w:r>
      <w:r w:rsidRPr="00813162">
        <w:rPr>
          <w:b/>
          <w:bCs/>
          <w:caps/>
          <w:sz w:val="26"/>
          <w:szCs w:val="26"/>
        </w:rPr>
        <w:t> </w:t>
      </w:r>
      <w:r w:rsidRPr="00813162">
        <w:rPr>
          <w:b/>
          <w:bCs/>
          <w:caps/>
          <w:sz w:val="26"/>
          <w:szCs w:val="26"/>
        </w:rPr>
        <w:t xml:space="preserve"> </w:t>
      </w:r>
      <w:r w:rsidRPr="00813162">
        <w:rPr>
          <w:b/>
          <w:bCs/>
          <w:caps/>
          <w:sz w:val="26"/>
          <w:szCs w:val="26"/>
        </w:rPr>
        <w:tab/>
      </w:r>
      <w:r w:rsidR="00813162" w:rsidRPr="00813162">
        <w:rPr>
          <w:i/>
          <w:iCs/>
          <w:sz w:val="26"/>
          <w:szCs w:val="26"/>
        </w:rPr>
        <w:t>Canticle of the Turning ELW 723</w:t>
      </w:r>
    </w:p>
    <w:p w14:paraId="3AF5B91E"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7FCB912E"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3F8D9762"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35F5663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260119F"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A90C3F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EBAFEA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66C8F6CE"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6B13373"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170F8ADC"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4A4EE9B8"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506922D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C6A7AA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BEF5B3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77E24" w14:textId="77777777" w:rsidR="008A1C75" w:rsidRDefault="008A1C75" w:rsidP="00703444">
      <w:pPr>
        <w:spacing w:after="0" w:line="240" w:lineRule="auto"/>
      </w:pPr>
      <w:r>
        <w:separator/>
      </w:r>
    </w:p>
  </w:endnote>
  <w:endnote w:type="continuationSeparator" w:id="0">
    <w:p w14:paraId="47B474C4" w14:textId="77777777" w:rsidR="008A1C75" w:rsidRDefault="008A1C75"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33D9" w14:textId="77777777" w:rsidR="00813162" w:rsidRDefault="0081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E4B1" w14:textId="414A2A8D" w:rsidR="009C3F13" w:rsidRDefault="00813162">
    <w:pPr>
      <w:pStyle w:val="Footer"/>
      <w:rPr>
        <w:b/>
        <w:color w:val="5B9BD5" w:themeColor="accent1"/>
      </w:rPr>
    </w:pPr>
    <w:r>
      <w:rPr>
        <w:b/>
        <w:color w:val="5B9BD5" w:themeColor="accent1"/>
      </w:rPr>
      <w:t>November 1</w:t>
    </w:r>
    <w:r w:rsidR="00046440">
      <w:rPr>
        <w:b/>
        <w:color w:val="5B9BD5" w:themeColor="accent1"/>
      </w:rPr>
      <w:t>1</w:t>
    </w:r>
    <w:r w:rsidR="00AF5F5A">
      <w:rPr>
        <w:b/>
        <w:color w:val="5B9BD5" w:themeColor="accent1"/>
      </w:rPr>
      <w:t>, 2019</w:t>
    </w:r>
  </w:p>
  <w:p w14:paraId="44202ED2" w14:textId="77777777" w:rsidR="009C3F13" w:rsidRPr="009C3F13" w:rsidRDefault="009C3F13">
    <w:pPr>
      <w:pStyle w:val="Footer"/>
      <w:rPr>
        <w:b/>
        <w:color w:val="5B9BD5" w:themeColor="accent1"/>
      </w:rPr>
    </w:pPr>
  </w:p>
  <w:p w14:paraId="21B103EF" w14:textId="77777777" w:rsidR="00703444" w:rsidRDefault="0070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E4F4" w14:textId="77777777" w:rsidR="00813162" w:rsidRDefault="0081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8005" w14:textId="77777777" w:rsidR="008A1C75" w:rsidRDefault="008A1C75" w:rsidP="00703444">
      <w:pPr>
        <w:spacing w:after="0" w:line="240" w:lineRule="auto"/>
      </w:pPr>
      <w:r>
        <w:separator/>
      </w:r>
    </w:p>
  </w:footnote>
  <w:footnote w:type="continuationSeparator" w:id="0">
    <w:p w14:paraId="5E3D2FD3" w14:textId="77777777" w:rsidR="008A1C75" w:rsidRDefault="008A1C75" w:rsidP="0070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024A" w14:textId="77777777" w:rsidR="00813162" w:rsidRDefault="0081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2353" w14:textId="77777777" w:rsidR="00813162" w:rsidRDefault="0081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D6A9" w14:textId="77777777" w:rsidR="00813162" w:rsidRDefault="008131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9E"/>
    <w:rsid w:val="00001298"/>
    <w:rsid w:val="00005D3C"/>
    <w:rsid w:val="0001055E"/>
    <w:rsid w:val="00025C9E"/>
    <w:rsid w:val="00046440"/>
    <w:rsid w:val="0005581E"/>
    <w:rsid w:val="00073DFB"/>
    <w:rsid w:val="000958F0"/>
    <w:rsid w:val="000A0CD1"/>
    <w:rsid w:val="000B3AA9"/>
    <w:rsid w:val="000B58BB"/>
    <w:rsid w:val="000B63D0"/>
    <w:rsid w:val="000C611B"/>
    <w:rsid w:val="000C7160"/>
    <w:rsid w:val="000D6B8C"/>
    <w:rsid w:val="000E0CAC"/>
    <w:rsid w:val="001302B6"/>
    <w:rsid w:val="00131893"/>
    <w:rsid w:val="00132B6C"/>
    <w:rsid w:val="00147FCA"/>
    <w:rsid w:val="001574C5"/>
    <w:rsid w:val="00174C46"/>
    <w:rsid w:val="001911AE"/>
    <w:rsid w:val="00193AC6"/>
    <w:rsid w:val="001A2E81"/>
    <w:rsid w:val="001B0B6D"/>
    <w:rsid w:val="001C3D21"/>
    <w:rsid w:val="001D060D"/>
    <w:rsid w:val="001D58D1"/>
    <w:rsid w:val="002176DB"/>
    <w:rsid w:val="002559CE"/>
    <w:rsid w:val="00271BC7"/>
    <w:rsid w:val="002849E1"/>
    <w:rsid w:val="002A2FAA"/>
    <w:rsid w:val="002C73A8"/>
    <w:rsid w:val="002E521F"/>
    <w:rsid w:val="003860D0"/>
    <w:rsid w:val="003B52ED"/>
    <w:rsid w:val="003F68E0"/>
    <w:rsid w:val="00453CCE"/>
    <w:rsid w:val="00464752"/>
    <w:rsid w:val="00475E9A"/>
    <w:rsid w:val="004868C2"/>
    <w:rsid w:val="00486EAD"/>
    <w:rsid w:val="004A7148"/>
    <w:rsid w:val="004C4A56"/>
    <w:rsid w:val="004D2D27"/>
    <w:rsid w:val="00515805"/>
    <w:rsid w:val="005414DC"/>
    <w:rsid w:val="00546131"/>
    <w:rsid w:val="0055009B"/>
    <w:rsid w:val="00582DC3"/>
    <w:rsid w:val="0058741C"/>
    <w:rsid w:val="005C50FB"/>
    <w:rsid w:val="005C6429"/>
    <w:rsid w:val="005E551E"/>
    <w:rsid w:val="0061611E"/>
    <w:rsid w:val="00652F38"/>
    <w:rsid w:val="00695697"/>
    <w:rsid w:val="006A67B1"/>
    <w:rsid w:val="006B2E62"/>
    <w:rsid w:val="006C1A9A"/>
    <w:rsid w:val="006C5C86"/>
    <w:rsid w:val="006C60F8"/>
    <w:rsid w:val="00703444"/>
    <w:rsid w:val="00711BDC"/>
    <w:rsid w:val="0075106C"/>
    <w:rsid w:val="00755693"/>
    <w:rsid w:val="00763CF4"/>
    <w:rsid w:val="007774FF"/>
    <w:rsid w:val="00780AB4"/>
    <w:rsid w:val="007B5801"/>
    <w:rsid w:val="007C57BB"/>
    <w:rsid w:val="008010E8"/>
    <w:rsid w:val="00803FC4"/>
    <w:rsid w:val="00813162"/>
    <w:rsid w:val="0085439E"/>
    <w:rsid w:val="0089673D"/>
    <w:rsid w:val="008A0690"/>
    <w:rsid w:val="008A1C75"/>
    <w:rsid w:val="008E22EB"/>
    <w:rsid w:val="008F0B6A"/>
    <w:rsid w:val="00941FD6"/>
    <w:rsid w:val="00966881"/>
    <w:rsid w:val="00970839"/>
    <w:rsid w:val="00977B76"/>
    <w:rsid w:val="009A4069"/>
    <w:rsid w:val="009A6A2E"/>
    <w:rsid w:val="009B4D0C"/>
    <w:rsid w:val="009C3F13"/>
    <w:rsid w:val="009D4798"/>
    <w:rsid w:val="00A2715E"/>
    <w:rsid w:val="00A351E1"/>
    <w:rsid w:val="00A41CA2"/>
    <w:rsid w:val="00A5091F"/>
    <w:rsid w:val="00A62D36"/>
    <w:rsid w:val="00A9691F"/>
    <w:rsid w:val="00AA108B"/>
    <w:rsid w:val="00AB0BC7"/>
    <w:rsid w:val="00AD0F4B"/>
    <w:rsid w:val="00AF5F5A"/>
    <w:rsid w:val="00B01C21"/>
    <w:rsid w:val="00B1585A"/>
    <w:rsid w:val="00B173AE"/>
    <w:rsid w:val="00B42467"/>
    <w:rsid w:val="00B90ED8"/>
    <w:rsid w:val="00C27BC0"/>
    <w:rsid w:val="00C43707"/>
    <w:rsid w:val="00C56B27"/>
    <w:rsid w:val="00C56F05"/>
    <w:rsid w:val="00C85E41"/>
    <w:rsid w:val="00CB5233"/>
    <w:rsid w:val="00D2166C"/>
    <w:rsid w:val="00D42B19"/>
    <w:rsid w:val="00D555EF"/>
    <w:rsid w:val="00D7249E"/>
    <w:rsid w:val="00DA5411"/>
    <w:rsid w:val="00DB05C0"/>
    <w:rsid w:val="00DB7750"/>
    <w:rsid w:val="00DC2416"/>
    <w:rsid w:val="00E27D4B"/>
    <w:rsid w:val="00E51B3A"/>
    <w:rsid w:val="00E9747D"/>
    <w:rsid w:val="00EA00DD"/>
    <w:rsid w:val="00EA5973"/>
    <w:rsid w:val="00EC1C53"/>
    <w:rsid w:val="00ED40FD"/>
    <w:rsid w:val="00F00438"/>
    <w:rsid w:val="00F04414"/>
    <w:rsid w:val="00F2645C"/>
    <w:rsid w:val="00F32685"/>
    <w:rsid w:val="00F84DA9"/>
    <w:rsid w:val="00FF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1BFA"/>
  <w15:chartTrackingRefBased/>
  <w15:docId w15:val="{1F31FE11-F73D-45AC-AC36-A8DE11D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E27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0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690381881">
      <w:bodyDiv w:val="1"/>
      <w:marLeft w:val="0"/>
      <w:marRight w:val="0"/>
      <w:marTop w:val="0"/>
      <w:marBottom w:val="0"/>
      <w:divBdr>
        <w:top w:val="none" w:sz="0" w:space="0" w:color="auto"/>
        <w:left w:val="none" w:sz="0" w:space="0" w:color="auto"/>
        <w:bottom w:val="none" w:sz="0" w:space="0" w:color="auto"/>
        <w:right w:val="none" w:sz="0" w:space="0" w:color="auto"/>
      </w:divBdr>
    </w:div>
    <w:div w:id="847327040">
      <w:bodyDiv w:val="1"/>
      <w:marLeft w:val="0"/>
      <w:marRight w:val="0"/>
      <w:marTop w:val="0"/>
      <w:marBottom w:val="0"/>
      <w:divBdr>
        <w:top w:val="none" w:sz="0" w:space="0" w:color="auto"/>
        <w:left w:val="none" w:sz="0" w:space="0" w:color="auto"/>
        <w:bottom w:val="none" w:sz="0" w:space="0" w:color="auto"/>
        <w:right w:val="none" w:sz="0" w:space="0" w:color="auto"/>
      </w:divBdr>
    </w:div>
    <w:div w:id="101542528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7277-C38F-4E65-8706-50FAC1C0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849CF-0607-478C-946F-5ABBF6CD4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FA439-A658-4720-8DDE-CD6C4AB1F28A}">
  <ds:schemaRefs>
    <ds:schemaRef ds:uri="http://schemas.microsoft.com/sharepoint/v3/contenttype/forms"/>
  </ds:schemaRefs>
</ds:datastoreItem>
</file>

<file path=customXml/itemProps4.xml><?xml version="1.0" encoding="utf-8"?>
<ds:datastoreItem xmlns:ds="http://schemas.openxmlformats.org/officeDocument/2006/customXml" ds:itemID="{AAA62DD0-20C7-4AAF-9ADD-4D0115A2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26</TotalTime>
  <Pages>7</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32</cp:revision>
  <cp:lastPrinted>2016-09-15T18:47:00Z</cp:lastPrinted>
  <dcterms:created xsi:type="dcterms:W3CDTF">2019-10-28T17:23:00Z</dcterms:created>
  <dcterms:modified xsi:type="dcterms:W3CDTF">2019-11-11T19:21:00Z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