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045D8FFD"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85439E" w:rsidRPr="00A2715E">
        <w:rPr>
          <w:b/>
          <w:sz w:val="26"/>
          <w:szCs w:val="26"/>
        </w:rPr>
        <w:t>October 2</w:t>
      </w:r>
      <w:r w:rsidR="00763CF4">
        <w:rPr>
          <w:b/>
          <w:sz w:val="26"/>
          <w:szCs w:val="26"/>
        </w:rPr>
        <w:t>7</w:t>
      </w:r>
      <w:r w:rsidR="0085439E" w:rsidRPr="00A2715E">
        <w:rPr>
          <w:b/>
          <w:sz w:val="26"/>
          <w:szCs w:val="26"/>
        </w:rPr>
        <w:t>, 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24D102D3" w14:textId="77777777" w:rsidR="000C611B" w:rsidRDefault="000C611B" w:rsidP="009A6A2E">
      <w:pPr>
        <w:pStyle w:val="NoSpacing"/>
        <w:tabs>
          <w:tab w:val="left" w:pos="720"/>
          <w:tab w:val="right" w:pos="9990"/>
          <w:tab w:val="right" w:pos="10080"/>
        </w:tabs>
        <w:rPr>
          <w:b/>
          <w:sz w:val="26"/>
          <w:szCs w:val="26"/>
        </w:rPr>
      </w:pPr>
    </w:p>
    <w:p w14:paraId="01661353" w14:textId="2E7C32AB" w:rsidR="000D6B8C" w:rsidRPr="000C611B" w:rsidRDefault="000C611B" w:rsidP="009A6A2E">
      <w:pPr>
        <w:pStyle w:val="NoSpacing"/>
        <w:tabs>
          <w:tab w:val="left" w:pos="720"/>
          <w:tab w:val="right" w:pos="9990"/>
          <w:tab w:val="right" w:pos="10080"/>
        </w:tabs>
        <w:rPr>
          <w:bCs/>
          <w:i/>
          <w:iCs/>
          <w:sz w:val="26"/>
          <w:szCs w:val="26"/>
        </w:rPr>
      </w:pPr>
      <w:r>
        <w:rPr>
          <w:b/>
          <w:sz w:val="26"/>
          <w:szCs w:val="26"/>
        </w:rPr>
        <w:t>GATHERING SONG</w:t>
      </w:r>
      <w:r>
        <w:rPr>
          <w:bCs/>
          <w:i/>
          <w:iCs/>
          <w:sz w:val="26"/>
          <w:szCs w:val="26"/>
        </w:rPr>
        <w:tab/>
      </w:r>
      <w:r w:rsidR="002176DB">
        <w:rPr>
          <w:bCs/>
          <w:i/>
          <w:iCs/>
          <w:sz w:val="26"/>
          <w:szCs w:val="26"/>
        </w:rPr>
        <w:t xml:space="preserve">The </w:t>
      </w:r>
      <w:r w:rsidR="00763CF4">
        <w:rPr>
          <w:bCs/>
          <w:i/>
          <w:iCs/>
          <w:sz w:val="26"/>
          <w:szCs w:val="26"/>
        </w:rPr>
        <w:t>C</w:t>
      </w:r>
      <w:r w:rsidR="002176DB">
        <w:rPr>
          <w:bCs/>
          <w:i/>
          <w:iCs/>
          <w:sz w:val="26"/>
          <w:szCs w:val="26"/>
        </w:rPr>
        <w:t>hurch of Christ, in Every Age</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51EF254A" w14:textId="77777777"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262CA86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 xml:space="preserve">If we say we have no sin we deceive ourselves and the truth is not in us. </w:t>
      </w:r>
    </w:p>
    <w:p w14:paraId="1A45EFB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080AB121" w14:textId="77777777" w:rsidR="00D2166C" w:rsidRPr="00802B73" w:rsidRDefault="00D2166C" w:rsidP="00D2166C">
      <w:pPr>
        <w:pStyle w:val="NoSpacing"/>
        <w:tabs>
          <w:tab w:val="left" w:pos="720"/>
          <w:tab w:val="right" w:pos="9990"/>
          <w:tab w:val="right" w:pos="10080"/>
        </w:tabs>
        <w:ind w:left="720"/>
        <w:rPr>
          <w:sz w:val="26"/>
          <w:szCs w:val="26"/>
        </w:rPr>
      </w:pPr>
    </w:p>
    <w:p w14:paraId="1D39EA73" w14:textId="77777777" w:rsidR="00D2166C" w:rsidRPr="00802B73" w:rsidRDefault="00D2166C" w:rsidP="00D2166C">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51E3FEBD" w14:textId="77777777" w:rsidR="00D2166C" w:rsidRPr="00802B73" w:rsidRDefault="00D2166C" w:rsidP="00D2166C">
      <w:pPr>
        <w:pStyle w:val="NoSpacing"/>
        <w:tabs>
          <w:tab w:val="left" w:pos="720"/>
          <w:tab w:val="right" w:pos="9990"/>
          <w:tab w:val="right" w:pos="10080"/>
        </w:tabs>
        <w:ind w:left="720"/>
        <w:rPr>
          <w:i/>
          <w:iCs/>
          <w:sz w:val="26"/>
          <w:szCs w:val="26"/>
        </w:rPr>
      </w:pPr>
    </w:p>
    <w:p w14:paraId="32B08502"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Most merciful God.</w:t>
      </w:r>
    </w:p>
    <w:p w14:paraId="38EB6A3B" w14:textId="77777777" w:rsidR="00D2166C" w:rsidRPr="00802B73" w:rsidRDefault="00D2166C" w:rsidP="00D2166C">
      <w:pPr>
        <w:pStyle w:val="NoSpacing"/>
        <w:tabs>
          <w:tab w:val="left" w:pos="720"/>
          <w:tab w:val="right" w:pos="9990"/>
          <w:tab w:val="right" w:pos="10080"/>
        </w:tabs>
        <w:ind w:left="720"/>
        <w:rPr>
          <w:sz w:val="26"/>
          <w:szCs w:val="26"/>
        </w:rPr>
      </w:pPr>
    </w:p>
    <w:p w14:paraId="3A571E5E"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Have mercy on us.</w:t>
      </w:r>
    </w:p>
    <w:p w14:paraId="3B34DA2F" w14:textId="77777777" w:rsidR="00D2166C" w:rsidRPr="00802B73" w:rsidRDefault="00D2166C" w:rsidP="00D2166C">
      <w:pPr>
        <w:pStyle w:val="NoSpacing"/>
        <w:tabs>
          <w:tab w:val="left" w:pos="720"/>
          <w:tab w:val="right" w:pos="9990"/>
          <w:tab w:val="right" w:pos="10080"/>
        </w:tabs>
        <w:ind w:left="720"/>
        <w:rPr>
          <w:b/>
          <w:bCs/>
          <w:sz w:val="26"/>
          <w:szCs w:val="26"/>
        </w:rPr>
      </w:pPr>
    </w:p>
    <w:p w14:paraId="75A31556"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We confess to you that we have sinned against you in thought, word, and deed, by what we have done and by what we have left undone.  We have not trusted you with our whole heart; we have not loved one another in deed and in truth.  In your compassion, forgive our sin and so uphold us by your Spirit that we may live and serve you in newness of life, through Jesus Christ, our light and our truth.  Amen.</w:t>
      </w:r>
    </w:p>
    <w:p w14:paraId="0C768366" w14:textId="77777777" w:rsidR="00D2166C" w:rsidRPr="00802B73" w:rsidRDefault="00D2166C" w:rsidP="00D2166C">
      <w:pPr>
        <w:pStyle w:val="NoSpacing"/>
        <w:tabs>
          <w:tab w:val="left" w:pos="720"/>
          <w:tab w:val="right" w:pos="9990"/>
          <w:tab w:val="right" w:pos="10080"/>
        </w:tabs>
        <w:ind w:left="720"/>
        <w:rPr>
          <w:b/>
          <w:bCs/>
          <w:sz w:val="26"/>
          <w:szCs w:val="26"/>
        </w:rPr>
      </w:pPr>
    </w:p>
    <w:p w14:paraId="399B9CF9"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21E1C9C9" w14:textId="77777777" w:rsidR="00D2166C" w:rsidRPr="00802B73" w:rsidRDefault="00D2166C" w:rsidP="00D2166C">
      <w:pPr>
        <w:pStyle w:val="NoSpacing"/>
        <w:tabs>
          <w:tab w:val="left" w:pos="720"/>
          <w:tab w:val="right" w:pos="9990"/>
          <w:tab w:val="right" w:pos="10080"/>
        </w:tabs>
        <w:ind w:left="720"/>
        <w:rPr>
          <w:sz w:val="26"/>
          <w:szCs w:val="26"/>
        </w:rPr>
      </w:pPr>
    </w:p>
    <w:p w14:paraId="6E06E8E0"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Thanks be to God!</w:t>
      </w:r>
    </w:p>
    <w:p w14:paraId="7E2E0C46" w14:textId="77777777" w:rsidR="000D6B8C" w:rsidRDefault="000D6B8C" w:rsidP="009A6A2E">
      <w:pPr>
        <w:pStyle w:val="NoSpacing"/>
        <w:tabs>
          <w:tab w:val="left" w:pos="720"/>
          <w:tab w:val="right" w:pos="9990"/>
          <w:tab w:val="right" w:pos="10080"/>
        </w:tabs>
        <w:rPr>
          <w:b/>
          <w:sz w:val="26"/>
          <w:szCs w:val="26"/>
        </w:rPr>
      </w:pPr>
    </w:p>
    <w:p w14:paraId="4799CBD8"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722E0564"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6A91CB0E"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627D07E"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70766E00" w14:textId="77777777" w:rsidR="00F32685" w:rsidRPr="002A2FAA" w:rsidRDefault="00F32685" w:rsidP="009A6A2E">
      <w:pPr>
        <w:pStyle w:val="NoSpacing"/>
        <w:tabs>
          <w:tab w:val="left" w:pos="720"/>
          <w:tab w:val="right" w:pos="9990"/>
          <w:tab w:val="right" w:pos="10080"/>
        </w:tabs>
        <w:rPr>
          <w:b/>
          <w:sz w:val="26"/>
          <w:szCs w:val="26"/>
        </w:rPr>
      </w:pPr>
    </w:p>
    <w:p w14:paraId="0A66FC8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6859DE63" w14:textId="09EF2662" w:rsidR="007B5801" w:rsidRPr="00001298" w:rsidRDefault="007B5801" w:rsidP="00001298">
      <w:pPr>
        <w:pStyle w:val="NoSpacing"/>
        <w:tabs>
          <w:tab w:val="left" w:pos="720"/>
          <w:tab w:val="right" w:pos="9990"/>
          <w:tab w:val="right" w:pos="10080"/>
        </w:tabs>
        <w:rPr>
          <w:bCs/>
          <w:sz w:val="26"/>
          <w:szCs w:val="26"/>
        </w:rPr>
      </w:pPr>
      <w:r w:rsidRPr="00001298">
        <w:rPr>
          <w:bCs/>
          <w:sz w:val="26"/>
          <w:szCs w:val="26"/>
        </w:rPr>
        <w:tab/>
      </w:r>
      <w:r w:rsidR="00271BC7">
        <w:rPr>
          <w:bCs/>
          <w:sz w:val="26"/>
          <w:szCs w:val="26"/>
        </w:rPr>
        <w:t>Almighty God, gracious Lord, we thank you that your Holy Spirit renews the church in every age.  Pour out your Holy Spirit on your faithful people.  Keep them steadfast in your world, protect and comfort them in times of trial, defend them against all enemies of the gospel, and bestow on the church your saving peace, through</w:t>
      </w:r>
      <w:r w:rsidR="00001298" w:rsidRPr="00001298">
        <w:rPr>
          <w:bCs/>
          <w:sz w:val="26"/>
          <w:szCs w:val="26"/>
        </w:rPr>
        <w:t xml:space="preserve"> J</w:t>
      </w:r>
      <w:r w:rsidRPr="00001298">
        <w:rPr>
          <w:bCs/>
          <w:sz w:val="26"/>
          <w:szCs w:val="26"/>
        </w:rPr>
        <w:t>esus Christ, our Savior and Lord</w:t>
      </w:r>
      <w:r w:rsidR="00271BC7">
        <w:rPr>
          <w:bCs/>
          <w:sz w:val="26"/>
          <w:szCs w:val="26"/>
        </w:rPr>
        <w:t>, who lives and reigns with you and the Holy Spirit, one God, now and forever</w:t>
      </w:r>
      <w:r w:rsidRPr="00001298">
        <w:rPr>
          <w:bCs/>
          <w:sz w:val="26"/>
          <w:szCs w:val="26"/>
        </w:rPr>
        <w:t>.</w:t>
      </w:r>
    </w:p>
    <w:p w14:paraId="5AB5658A" w14:textId="77777777" w:rsidR="00F32685" w:rsidRPr="00001298" w:rsidRDefault="007B5801" w:rsidP="009A6A2E">
      <w:pPr>
        <w:pStyle w:val="NoSpacing"/>
        <w:tabs>
          <w:tab w:val="left" w:pos="720"/>
          <w:tab w:val="right" w:pos="9990"/>
          <w:tab w:val="right" w:pos="10080"/>
        </w:tabs>
        <w:rPr>
          <w:b/>
          <w:sz w:val="26"/>
          <w:szCs w:val="26"/>
        </w:rPr>
      </w:pPr>
      <w:r w:rsidRPr="00001298">
        <w:rPr>
          <w:b/>
          <w:sz w:val="26"/>
          <w:szCs w:val="26"/>
        </w:rPr>
        <w:tab/>
        <w:t>Amen.</w:t>
      </w:r>
    </w:p>
    <w:p w14:paraId="7C053659" w14:textId="77777777" w:rsidR="007B5801" w:rsidRPr="00001298" w:rsidRDefault="007B5801" w:rsidP="009A6A2E">
      <w:pPr>
        <w:pStyle w:val="NoSpacing"/>
        <w:tabs>
          <w:tab w:val="left" w:pos="720"/>
          <w:tab w:val="right" w:pos="9990"/>
          <w:tab w:val="right" w:pos="10080"/>
        </w:tabs>
        <w:rPr>
          <w:b/>
          <w:sz w:val="26"/>
          <w:szCs w:val="26"/>
        </w:rPr>
      </w:pPr>
    </w:p>
    <w:p w14:paraId="0DAA1273" w14:textId="5DB9BC76" w:rsidR="00132B6C" w:rsidRDefault="00F32685" w:rsidP="009A6A2E">
      <w:pPr>
        <w:pStyle w:val="NoSpacing"/>
        <w:tabs>
          <w:tab w:val="left" w:pos="720"/>
          <w:tab w:val="right" w:pos="9990"/>
          <w:tab w:val="right" w:pos="10080"/>
        </w:tabs>
        <w:rPr>
          <w:b/>
          <w:sz w:val="26"/>
          <w:szCs w:val="26"/>
        </w:rPr>
      </w:pPr>
      <w:r w:rsidRPr="002A2FAA">
        <w:rPr>
          <w:b/>
          <w:sz w:val="26"/>
          <w:szCs w:val="26"/>
        </w:rPr>
        <w:t>CHOIR ANTHEM</w:t>
      </w:r>
      <w:r w:rsidR="00132B6C">
        <w:rPr>
          <w:b/>
          <w:sz w:val="26"/>
          <w:szCs w:val="26"/>
        </w:rPr>
        <w:tab/>
      </w:r>
      <w:r w:rsidR="00271BC7">
        <w:rPr>
          <w:b/>
          <w:sz w:val="26"/>
          <w:szCs w:val="26"/>
        </w:rPr>
        <w:t>A Mighty Fortress</w:t>
      </w:r>
    </w:p>
    <w:p w14:paraId="0498C951" w14:textId="62010BD0" w:rsidR="000B3AA9" w:rsidRPr="00835EE2" w:rsidRDefault="000B3AA9" w:rsidP="009A6A2E">
      <w:pPr>
        <w:pStyle w:val="NoSpacing"/>
        <w:tabs>
          <w:tab w:val="left" w:pos="720"/>
          <w:tab w:val="right" w:pos="9990"/>
          <w:tab w:val="right" w:pos="10080"/>
        </w:tabs>
        <w:rPr>
          <w:sz w:val="26"/>
          <w:szCs w:val="26"/>
        </w:rPr>
      </w:pPr>
      <w:r w:rsidRPr="00E27D4B">
        <w:rPr>
          <w:i/>
          <w:iCs/>
          <w:sz w:val="26"/>
          <w:szCs w:val="26"/>
        </w:rPr>
        <w:lastRenderedPageBreak/>
        <w:t xml:space="preserve">(The first reading is read by the lay assistant) </w:t>
      </w:r>
    </w:p>
    <w:p w14:paraId="746FD8D4" w14:textId="00D80CDB" w:rsidR="000B3AA9" w:rsidRPr="00E27D4B" w:rsidRDefault="00F32685" w:rsidP="009A6A2E">
      <w:pPr>
        <w:pStyle w:val="NoSpacing"/>
        <w:tabs>
          <w:tab w:val="left" w:pos="720"/>
          <w:tab w:val="right" w:pos="9990"/>
          <w:tab w:val="right" w:pos="10080"/>
        </w:tabs>
        <w:rPr>
          <w:rFonts w:eastAsia="Times New Roman"/>
          <w:bCs/>
          <w:sz w:val="26"/>
          <w:szCs w:val="26"/>
        </w:rPr>
      </w:pPr>
      <w:r w:rsidRPr="00E27D4B">
        <w:rPr>
          <w:rFonts w:eastAsia="Times New Roman" w:cs="Times New Roman"/>
          <w:b/>
          <w:bCs/>
          <w:caps/>
          <w:sz w:val="26"/>
          <w:szCs w:val="26"/>
        </w:rPr>
        <w:t>THE READING</w:t>
      </w:r>
      <w:r w:rsidR="000B3AA9" w:rsidRPr="00E27D4B">
        <w:rPr>
          <w:rFonts w:eastAsia="Times New Roman" w:cs="Times New Roman"/>
          <w:bCs/>
          <w:caps/>
          <w:sz w:val="26"/>
          <w:szCs w:val="26"/>
        </w:rPr>
        <w:t>:</w:t>
      </w:r>
      <w:r w:rsidR="000B3AA9" w:rsidRPr="00E27D4B">
        <w:rPr>
          <w:rFonts w:eastAsia="Times New Roman" w:cs="Times New Roman"/>
          <w:bCs/>
          <w:sz w:val="26"/>
          <w:szCs w:val="26"/>
        </w:rPr>
        <w:t> </w:t>
      </w:r>
      <w:r w:rsidR="000B3AA9" w:rsidRPr="00E27D4B">
        <w:rPr>
          <w:rFonts w:eastAsia="Times New Roman"/>
          <w:bCs/>
          <w:sz w:val="26"/>
          <w:szCs w:val="26"/>
        </w:rPr>
        <w:t xml:space="preserve"> </w:t>
      </w:r>
      <w:r w:rsidR="000C611B" w:rsidRPr="00E27D4B">
        <w:rPr>
          <w:rFonts w:eastAsia="Times New Roman"/>
          <w:bCs/>
          <w:sz w:val="26"/>
          <w:szCs w:val="26"/>
        </w:rPr>
        <w:tab/>
      </w:r>
      <w:r w:rsidR="00835EE2">
        <w:rPr>
          <w:rFonts w:eastAsia="Times New Roman"/>
          <w:bCs/>
          <w:sz w:val="26"/>
          <w:szCs w:val="26"/>
        </w:rPr>
        <w:t>Romans 3:19-28</w:t>
      </w:r>
    </w:p>
    <w:p w14:paraId="01DE23E5" w14:textId="77777777" w:rsidR="00F32685" w:rsidRPr="00E27D4B" w:rsidRDefault="00F32685" w:rsidP="009A6A2E">
      <w:pPr>
        <w:pStyle w:val="NoSpacing"/>
        <w:tabs>
          <w:tab w:val="left" w:pos="720"/>
          <w:tab w:val="right" w:pos="9990"/>
          <w:tab w:val="right" w:pos="10080"/>
        </w:tabs>
        <w:rPr>
          <w:rFonts w:eastAsia="Times New Roman" w:cs="Times New Roman"/>
          <w:bCs/>
          <w:i/>
          <w:sz w:val="26"/>
          <w:szCs w:val="26"/>
        </w:rPr>
      </w:pPr>
    </w:p>
    <w:p w14:paraId="4213CACE" w14:textId="3F864750" w:rsidR="000B3AA9" w:rsidRDefault="00703444" w:rsidP="009A6A2E">
      <w:pPr>
        <w:pStyle w:val="NoSpacing"/>
        <w:tabs>
          <w:tab w:val="left" w:pos="720"/>
          <w:tab w:val="right" w:pos="9990"/>
          <w:tab w:val="right" w:pos="10080"/>
        </w:tabs>
        <w:rPr>
          <w:rFonts w:eastAsia="Times New Roman"/>
          <w:bCs/>
          <w:sz w:val="26"/>
          <w:szCs w:val="26"/>
        </w:rPr>
      </w:pPr>
      <w:r w:rsidRPr="00E27D4B">
        <w:rPr>
          <w:rFonts w:eastAsia="Times New Roman"/>
          <w:bCs/>
          <w:sz w:val="26"/>
          <w:szCs w:val="26"/>
        </w:rPr>
        <w:t xml:space="preserve">A reading from </w:t>
      </w:r>
      <w:r w:rsidR="00835EE2">
        <w:rPr>
          <w:rFonts w:eastAsia="Times New Roman"/>
          <w:bCs/>
          <w:sz w:val="26"/>
          <w:szCs w:val="26"/>
        </w:rPr>
        <w:t>Romans</w:t>
      </w:r>
      <w:r w:rsidR="00271BC7">
        <w:rPr>
          <w:rFonts w:eastAsia="Times New Roman"/>
          <w:bCs/>
          <w:sz w:val="26"/>
          <w:szCs w:val="26"/>
        </w:rPr>
        <w:t>.</w:t>
      </w:r>
    </w:p>
    <w:p w14:paraId="1D6AAC52" w14:textId="77777777" w:rsidR="00835EE2" w:rsidRPr="00E27D4B" w:rsidRDefault="00835EE2" w:rsidP="009A6A2E">
      <w:pPr>
        <w:pStyle w:val="NoSpacing"/>
        <w:tabs>
          <w:tab w:val="left" w:pos="720"/>
          <w:tab w:val="right" w:pos="9990"/>
          <w:tab w:val="right" w:pos="10080"/>
        </w:tabs>
        <w:rPr>
          <w:rFonts w:eastAsia="Times New Roman"/>
          <w:bCs/>
          <w:sz w:val="26"/>
          <w:szCs w:val="26"/>
        </w:rPr>
      </w:pPr>
    </w:p>
    <w:p w14:paraId="1472031F" w14:textId="77777777" w:rsidR="00835EE2" w:rsidRPr="00835EE2" w:rsidRDefault="00835EE2" w:rsidP="00835EE2">
      <w:pPr>
        <w:autoSpaceDE w:val="0"/>
        <w:autoSpaceDN w:val="0"/>
        <w:adjustRightInd w:val="0"/>
        <w:spacing w:after="0" w:line="240" w:lineRule="auto"/>
        <w:jc w:val="both"/>
        <w:rPr>
          <w:rFonts w:ascii="Times New Roman" w:hAnsi="Times New Roman" w:cs="Times New Roman"/>
          <w:sz w:val="24"/>
          <w:szCs w:val="24"/>
        </w:rPr>
      </w:pPr>
      <w:r w:rsidRPr="00835EE2">
        <w:rPr>
          <w:rFonts w:ascii="Times New Roman" w:hAnsi="Times New Roman" w:cs="Times New Roman"/>
          <w:sz w:val="24"/>
          <w:szCs w:val="24"/>
          <w:vertAlign w:val="superscript"/>
        </w:rPr>
        <w:t>19 </w:t>
      </w:r>
      <w:r w:rsidRPr="00835EE2">
        <w:rPr>
          <w:rFonts w:ascii="Times New Roman" w:hAnsi="Times New Roman" w:cs="Times New Roman"/>
          <w:sz w:val="24"/>
          <w:szCs w:val="24"/>
        </w:rPr>
        <w:t xml:space="preserve">Now we know that whatever the law says, it speaks to those who are under the law, so that every mouth may be silenced, and the whole world may be held accountable to God. </w:t>
      </w:r>
      <w:r w:rsidRPr="00835EE2">
        <w:rPr>
          <w:rFonts w:ascii="Times New Roman" w:hAnsi="Times New Roman" w:cs="Times New Roman"/>
          <w:sz w:val="24"/>
          <w:szCs w:val="24"/>
          <w:vertAlign w:val="superscript"/>
        </w:rPr>
        <w:t>20 </w:t>
      </w:r>
      <w:r w:rsidRPr="00835EE2">
        <w:rPr>
          <w:rFonts w:ascii="Times New Roman" w:hAnsi="Times New Roman" w:cs="Times New Roman"/>
          <w:sz w:val="24"/>
          <w:szCs w:val="24"/>
        </w:rPr>
        <w:t xml:space="preserve">For “no human being will be justified in his sight” by deeds prescribed by the law, for through the law comes the knowledge of sin. </w:t>
      </w:r>
    </w:p>
    <w:p w14:paraId="6D240904" w14:textId="77777777" w:rsidR="00835EE2" w:rsidRDefault="00835EE2" w:rsidP="00835EE2">
      <w:pPr>
        <w:autoSpaceDE w:val="0"/>
        <w:autoSpaceDN w:val="0"/>
        <w:adjustRightInd w:val="0"/>
        <w:spacing w:after="0" w:line="240" w:lineRule="auto"/>
        <w:jc w:val="both"/>
        <w:rPr>
          <w:rFonts w:ascii="Times New Roman" w:hAnsi="Times New Roman" w:cs="Times New Roman"/>
          <w:sz w:val="24"/>
          <w:szCs w:val="24"/>
          <w:vertAlign w:val="superscript"/>
        </w:rPr>
      </w:pPr>
    </w:p>
    <w:p w14:paraId="7C3E4070" w14:textId="12B96352" w:rsidR="00835EE2" w:rsidRPr="00835EE2" w:rsidRDefault="00835EE2" w:rsidP="00835EE2">
      <w:pPr>
        <w:autoSpaceDE w:val="0"/>
        <w:autoSpaceDN w:val="0"/>
        <w:adjustRightInd w:val="0"/>
        <w:spacing w:after="0" w:line="240" w:lineRule="auto"/>
        <w:jc w:val="both"/>
        <w:rPr>
          <w:rFonts w:ascii="Times New Roman" w:hAnsi="Times New Roman" w:cs="Times New Roman"/>
          <w:sz w:val="24"/>
          <w:szCs w:val="24"/>
        </w:rPr>
      </w:pPr>
      <w:r w:rsidRPr="00835EE2">
        <w:rPr>
          <w:rFonts w:ascii="Times New Roman" w:hAnsi="Times New Roman" w:cs="Times New Roman"/>
          <w:sz w:val="24"/>
          <w:szCs w:val="24"/>
          <w:vertAlign w:val="superscript"/>
        </w:rPr>
        <w:t>21 </w:t>
      </w:r>
      <w:r w:rsidRPr="00835EE2">
        <w:rPr>
          <w:rFonts w:ascii="Times New Roman" w:hAnsi="Times New Roman" w:cs="Times New Roman"/>
          <w:sz w:val="24"/>
          <w:szCs w:val="24"/>
        </w:rPr>
        <w:t xml:space="preserve">But now, apart from law, the righteousness of God has been disclosed, and is attested by the law and the prophets, </w:t>
      </w:r>
      <w:r w:rsidRPr="00835EE2">
        <w:rPr>
          <w:rFonts w:ascii="Times New Roman" w:hAnsi="Times New Roman" w:cs="Times New Roman"/>
          <w:sz w:val="24"/>
          <w:szCs w:val="24"/>
          <w:vertAlign w:val="superscript"/>
        </w:rPr>
        <w:t>22 </w:t>
      </w:r>
      <w:r w:rsidRPr="00835EE2">
        <w:rPr>
          <w:rFonts w:ascii="Times New Roman" w:hAnsi="Times New Roman" w:cs="Times New Roman"/>
          <w:sz w:val="24"/>
          <w:szCs w:val="24"/>
        </w:rPr>
        <w:t xml:space="preserve">the righteousness of God through faith in Jesus Christ for all who believe. For there is no distinction, </w:t>
      </w:r>
      <w:r w:rsidRPr="00835EE2">
        <w:rPr>
          <w:rFonts w:ascii="Times New Roman" w:hAnsi="Times New Roman" w:cs="Times New Roman"/>
          <w:sz w:val="24"/>
          <w:szCs w:val="24"/>
          <w:vertAlign w:val="superscript"/>
        </w:rPr>
        <w:t>23 </w:t>
      </w:r>
      <w:r w:rsidRPr="00835EE2">
        <w:rPr>
          <w:rFonts w:ascii="Times New Roman" w:hAnsi="Times New Roman" w:cs="Times New Roman"/>
          <w:sz w:val="24"/>
          <w:szCs w:val="24"/>
        </w:rPr>
        <w:t xml:space="preserve">since all have sinned and fall short of the glory of God; </w:t>
      </w:r>
      <w:r w:rsidRPr="00835EE2">
        <w:rPr>
          <w:rFonts w:ascii="Times New Roman" w:hAnsi="Times New Roman" w:cs="Times New Roman"/>
          <w:sz w:val="24"/>
          <w:szCs w:val="24"/>
          <w:vertAlign w:val="superscript"/>
        </w:rPr>
        <w:t>24 </w:t>
      </w:r>
      <w:r w:rsidRPr="00835EE2">
        <w:rPr>
          <w:rFonts w:ascii="Times New Roman" w:hAnsi="Times New Roman" w:cs="Times New Roman"/>
          <w:sz w:val="24"/>
          <w:szCs w:val="24"/>
        </w:rPr>
        <w:t xml:space="preserve">they are now justified by his grace as a gift, through the redemption that is in Christ Jesus, </w:t>
      </w:r>
      <w:r w:rsidRPr="00835EE2">
        <w:rPr>
          <w:rFonts w:ascii="Times New Roman" w:hAnsi="Times New Roman" w:cs="Times New Roman"/>
          <w:sz w:val="24"/>
          <w:szCs w:val="24"/>
          <w:vertAlign w:val="superscript"/>
        </w:rPr>
        <w:t>25 </w:t>
      </w:r>
      <w:r w:rsidRPr="00835EE2">
        <w:rPr>
          <w:rFonts w:ascii="Times New Roman" w:hAnsi="Times New Roman" w:cs="Times New Roman"/>
          <w:sz w:val="24"/>
          <w:szCs w:val="24"/>
        </w:rPr>
        <w:t xml:space="preserve">whom God put forward as a sacrifice of atonement by his blood, effective through faith. He did this to show his righteousness, because in his divine forbearance he had passed over the sins previously committed; </w:t>
      </w:r>
      <w:r w:rsidRPr="00835EE2">
        <w:rPr>
          <w:rFonts w:ascii="Times New Roman" w:hAnsi="Times New Roman" w:cs="Times New Roman"/>
          <w:sz w:val="24"/>
          <w:szCs w:val="24"/>
          <w:vertAlign w:val="superscript"/>
        </w:rPr>
        <w:t>26 </w:t>
      </w:r>
      <w:r w:rsidRPr="00835EE2">
        <w:rPr>
          <w:rFonts w:ascii="Times New Roman" w:hAnsi="Times New Roman" w:cs="Times New Roman"/>
          <w:sz w:val="24"/>
          <w:szCs w:val="24"/>
        </w:rPr>
        <w:t>it was to prove at the present time that he himself is righteous and that he justifies the one who has faith in Jesus.</w:t>
      </w:r>
    </w:p>
    <w:p w14:paraId="77521E0D" w14:textId="77777777" w:rsidR="00835EE2" w:rsidRDefault="00835EE2" w:rsidP="00835EE2">
      <w:pPr>
        <w:autoSpaceDE w:val="0"/>
        <w:autoSpaceDN w:val="0"/>
        <w:adjustRightInd w:val="0"/>
        <w:spacing w:after="0" w:line="240" w:lineRule="auto"/>
        <w:jc w:val="both"/>
        <w:rPr>
          <w:rFonts w:ascii="Times New Roman" w:hAnsi="Times New Roman" w:cs="Times New Roman"/>
          <w:sz w:val="24"/>
          <w:szCs w:val="24"/>
          <w:vertAlign w:val="superscript"/>
        </w:rPr>
      </w:pPr>
    </w:p>
    <w:p w14:paraId="7CB2BF1B" w14:textId="73377CFC" w:rsidR="00780AB4" w:rsidRDefault="00835EE2" w:rsidP="00835EE2">
      <w:pPr>
        <w:autoSpaceDE w:val="0"/>
        <w:autoSpaceDN w:val="0"/>
        <w:adjustRightInd w:val="0"/>
        <w:spacing w:after="0" w:line="240" w:lineRule="auto"/>
        <w:jc w:val="both"/>
        <w:rPr>
          <w:rFonts w:ascii="Times New Roman" w:hAnsi="Times New Roman" w:cs="Times New Roman"/>
          <w:sz w:val="24"/>
          <w:szCs w:val="24"/>
        </w:rPr>
      </w:pPr>
      <w:r w:rsidRPr="00835EE2">
        <w:rPr>
          <w:rFonts w:ascii="Times New Roman" w:hAnsi="Times New Roman" w:cs="Times New Roman"/>
          <w:sz w:val="24"/>
          <w:szCs w:val="24"/>
          <w:vertAlign w:val="superscript"/>
        </w:rPr>
        <w:t>27 </w:t>
      </w:r>
      <w:r w:rsidRPr="00835EE2">
        <w:rPr>
          <w:rFonts w:ascii="Times New Roman" w:hAnsi="Times New Roman" w:cs="Times New Roman"/>
          <w:sz w:val="24"/>
          <w:szCs w:val="24"/>
        </w:rPr>
        <w:t xml:space="preserve">Then what becomes of boasting? It is excluded. By what law? By that of works? No, but by the law of faith. </w:t>
      </w:r>
      <w:r w:rsidRPr="00835EE2">
        <w:rPr>
          <w:rFonts w:ascii="Times New Roman" w:hAnsi="Times New Roman" w:cs="Times New Roman"/>
          <w:sz w:val="24"/>
          <w:szCs w:val="24"/>
          <w:vertAlign w:val="superscript"/>
        </w:rPr>
        <w:t>28 </w:t>
      </w:r>
      <w:r w:rsidRPr="00835EE2">
        <w:rPr>
          <w:rFonts w:ascii="Times New Roman" w:hAnsi="Times New Roman" w:cs="Times New Roman"/>
          <w:sz w:val="24"/>
          <w:szCs w:val="24"/>
        </w:rPr>
        <w:t>For we hold that a person is justified by faith apart from works prescribed by the law.</w:t>
      </w:r>
    </w:p>
    <w:p w14:paraId="32C2B8D2" w14:textId="77777777" w:rsidR="00835EE2" w:rsidRDefault="00835EE2" w:rsidP="00835EE2">
      <w:pPr>
        <w:autoSpaceDE w:val="0"/>
        <w:autoSpaceDN w:val="0"/>
        <w:adjustRightInd w:val="0"/>
        <w:spacing w:after="0" w:line="240" w:lineRule="auto"/>
        <w:jc w:val="both"/>
        <w:rPr>
          <w:rFonts w:ascii="Verdana" w:hAnsi="Verdana"/>
          <w:color w:val="010000"/>
          <w:shd w:val="clear" w:color="auto" w:fill="FFFFFF"/>
        </w:rPr>
      </w:pPr>
    </w:p>
    <w:p w14:paraId="4F2D3F46" w14:textId="2D24ED5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1F9062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96ED59F"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5C06167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7442B7F3" w14:textId="77777777" w:rsidR="00835EE2" w:rsidRDefault="00835EE2" w:rsidP="009A6A2E">
      <w:pPr>
        <w:tabs>
          <w:tab w:val="left" w:pos="720"/>
          <w:tab w:val="right" w:pos="9990"/>
          <w:tab w:val="right" w:pos="10080"/>
        </w:tabs>
        <w:spacing w:after="0" w:line="240" w:lineRule="auto"/>
        <w:rPr>
          <w:rFonts w:cs="Times New Roman"/>
          <w:i/>
          <w:iCs/>
          <w:sz w:val="26"/>
          <w:szCs w:val="26"/>
        </w:rPr>
      </w:pPr>
    </w:p>
    <w:p w14:paraId="78EEBA0C" w14:textId="73393211" w:rsidR="00A351E1" w:rsidRPr="00803FC4" w:rsidRDefault="00A351E1" w:rsidP="009A6A2E">
      <w:pPr>
        <w:tabs>
          <w:tab w:val="left" w:pos="720"/>
          <w:tab w:val="right" w:pos="9990"/>
          <w:tab w:val="right" w:pos="10080"/>
        </w:tabs>
        <w:spacing w:after="0" w:line="240" w:lineRule="auto"/>
        <w:rPr>
          <w:rFonts w:cs="Times New Roman"/>
          <w:i/>
          <w:iCs/>
          <w:sz w:val="26"/>
          <w:szCs w:val="26"/>
        </w:rPr>
      </w:pPr>
      <w:r w:rsidRPr="00803FC4">
        <w:rPr>
          <w:rFonts w:cs="Times New Roman"/>
          <w:i/>
          <w:iCs/>
          <w:sz w:val="26"/>
          <w:szCs w:val="26"/>
        </w:rPr>
        <w:t>(The gospel is read by the pastor)</w:t>
      </w:r>
    </w:p>
    <w:p w14:paraId="796445E8" w14:textId="24FA5E1C" w:rsidR="00F32685" w:rsidRPr="00803FC4" w:rsidRDefault="00F32685" w:rsidP="009A6A2E">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t xml:space="preserve">GOSPEL:  </w:t>
      </w:r>
      <w:r w:rsidR="000C611B" w:rsidRPr="00803FC4">
        <w:rPr>
          <w:rFonts w:cs="Times New Roman"/>
          <w:b/>
          <w:iCs/>
          <w:sz w:val="26"/>
          <w:szCs w:val="26"/>
        </w:rPr>
        <w:tab/>
      </w:r>
      <w:r w:rsidR="00780AB4">
        <w:rPr>
          <w:rFonts w:cs="Times New Roman"/>
          <w:b/>
          <w:iCs/>
          <w:sz w:val="26"/>
          <w:szCs w:val="26"/>
        </w:rPr>
        <w:t>John 8:31-36</w:t>
      </w:r>
    </w:p>
    <w:p w14:paraId="16DAD6AF" w14:textId="77777777" w:rsidR="00F32685" w:rsidRPr="00803FC4" w:rsidRDefault="00F32685" w:rsidP="009A6A2E">
      <w:pPr>
        <w:tabs>
          <w:tab w:val="left" w:pos="720"/>
          <w:tab w:val="right" w:pos="9990"/>
          <w:tab w:val="right" w:pos="10080"/>
        </w:tabs>
        <w:spacing w:after="0" w:line="240" w:lineRule="auto"/>
        <w:rPr>
          <w:rFonts w:cs="Times New Roman"/>
          <w:i/>
          <w:iCs/>
          <w:sz w:val="26"/>
          <w:szCs w:val="26"/>
        </w:rPr>
      </w:pPr>
    </w:p>
    <w:p w14:paraId="646AC5B9" w14:textId="77777777" w:rsidR="00A351E1" w:rsidRPr="00803FC4" w:rsidRDefault="00A351E1" w:rsidP="009A6A2E">
      <w:pPr>
        <w:tabs>
          <w:tab w:val="left" w:pos="720"/>
          <w:tab w:val="right" w:pos="9990"/>
          <w:tab w:val="right" w:pos="10080"/>
        </w:tabs>
        <w:spacing w:after="0" w:line="240" w:lineRule="auto"/>
        <w:rPr>
          <w:rFonts w:eastAsia="Times New Roman" w:cs="Times New Roman"/>
          <w:i/>
          <w:iCs/>
          <w:sz w:val="26"/>
          <w:szCs w:val="26"/>
        </w:rPr>
      </w:pPr>
      <w:r w:rsidRPr="00803FC4">
        <w:rPr>
          <w:rFonts w:cs="Times New Roman"/>
          <w:i/>
          <w:iCs/>
          <w:sz w:val="26"/>
          <w:szCs w:val="26"/>
        </w:rPr>
        <w:t xml:space="preserve"> </w:t>
      </w:r>
      <w:r w:rsidRPr="00803FC4">
        <w:rPr>
          <w:rFonts w:eastAsia="Times New Roman" w:cs="Times New Roman"/>
          <w:i/>
          <w:iCs/>
          <w:sz w:val="26"/>
          <w:szCs w:val="26"/>
        </w:rPr>
        <w:t>The gospel is announced.</w:t>
      </w:r>
    </w:p>
    <w:p w14:paraId="6F30355A" w14:textId="29CC1C05" w:rsidR="00A351E1" w:rsidRPr="00803FC4" w:rsidRDefault="00A351E1" w:rsidP="009A6A2E">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w:t>
      </w:r>
      <w:r w:rsidR="008010E8" w:rsidRPr="00803FC4">
        <w:rPr>
          <w:rFonts w:eastAsia="Times New Roman" w:cs="Times New Roman"/>
          <w:sz w:val="26"/>
          <w:szCs w:val="26"/>
        </w:rPr>
        <w:t xml:space="preserve">St. </w:t>
      </w:r>
      <w:r w:rsidR="00780AB4">
        <w:rPr>
          <w:rFonts w:eastAsia="Times New Roman" w:cs="Times New Roman"/>
          <w:sz w:val="26"/>
          <w:szCs w:val="26"/>
        </w:rPr>
        <w:t>John</w:t>
      </w:r>
      <w:r w:rsidRPr="00803FC4">
        <w:rPr>
          <w:rFonts w:eastAsia="Times New Roman" w:cs="Times New Roman"/>
          <w:sz w:val="26"/>
          <w:szCs w:val="26"/>
        </w:rPr>
        <w:t>.</w:t>
      </w:r>
    </w:p>
    <w:p w14:paraId="277BB429"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4FBB431D"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669C15D7" w14:textId="5AF083AF" w:rsidR="00803FC4" w:rsidRDefault="004A7148" w:rsidP="009A6A2E">
      <w:pPr>
        <w:tabs>
          <w:tab w:val="left" w:pos="720"/>
          <w:tab w:val="right" w:pos="9990"/>
          <w:tab w:val="right" w:pos="10080"/>
        </w:tabs>
        <w:spacing w:after="0" w:line="240" w:lineRule="auto"/>
        <w:rPr>
          <w:rFonts w:ascii="Verdana" w:hAnsi="Verdana"/>
          <w:color w:val="010000"/>
          <w:shd w:val="clear" w:color="auto" w:fill="FFFFFF"/>
        </w:rPr>
      </w:pPr>
      <w:r>
        <w:rPr>
          <w:rFonts w:ascii="Verdana" w:hAnsi="Verdana"/>
          <w:color w:val="777777"/>
          <w:sz w:val="20"/>
          <w:szCs w:val="20"/>
          <w:vertAlign w:val="superscript"/>
        </w:rPr>
        <w:t>31</w:t>
      </w:r>
      <w:r>
        <w:rPr>
          <w:rFonts w:ascii="Verdana" w:hAnsi="Verdana"/>
          <w:color w:val="010000"/>
          <w:shd w:val="clear" w:color="auto" w:fill="FFFFFF"/>
        </w:rPr>
        <w:t xml:space="preserve">Then Jesus said to the Jews who had believed in him, “If you continue in my word, you are truly my disciples; </w:t>
      </w:r>
      <w:r>
        <w:rPr>
          <w:rFonts w:ascii="Verdana" w:hAnsi="Verdana"/>
          <w:color w:val="777777"/>
          <w:sz w:val="20"/>
          <w:szCs w:val="20"/>
          <w:vertAlign w:val="superscript"/>
        </w:rPr>
        <w:t>32</w:t>
      </w:r>
      <w:r>
        <w:rPr>
          <w:rFonts w:ascii="Verdana" w:hAnsi="Verdana"/>
          <w:color w:val="010000"/>
          <w:shd w:val="clear" w:color="auto" w:fill="FFFFFF"/>
        </w:rPr>
        <w:t xml:space="preserve">and you will know the truth, and the truth will make you free.” </w:t>
      </w:r>
      <w:r>
        <w:rPr>
          <w:rFonts w:ascii="Verdana" w:hAnsi="Verdana"/>
          <w:color w:val="777777"/>
          <w:sz w:val="20"/>
          <w:szCs w:val="20"/>
          <w:vertAlign w:val="superscript"/>
        </w:rPr>
        <w:t>33</w:t>
      </w:r>
      <w:r>
        <w:rPr>
          <w:rFonts w:ascii="Verdana" w:hAnsi="Verdana"/>
          <w:color w:val="010000"/>
          <w:shd w:val="clear" w:color="auto" w:fill="FFFFFF"/>
        </w:rPr>
        <w:t xml:space="preserve">They answered him, “We are descendants of Abraham and have never been slaves to anyone. What do you mean by saying, ‘You will be made free’?” </w:t>
      </w:r>
      <w:r>
        <w:rPr>
          <w:rFonts w:ascii="Verdana" w:hAnsi="Verdana"/>
          <w:color w:val="777777"/>
          <w:sz w:val="20"/>
          <w:szCs w:val="20"/>
          <w:vertAlign w:val="superscript"/>
        </w:rPr>
        <w:t>34</w:t>
      </w:r>
      <w:r>
        <w:rPr>
          <w:rFonts w:ascii="Verdana" w:hAnsi="Verdana"/>
          <w:color w:val="010000"/>
          <w:shd w:val="clear" w:color="auto" w:fill="FFFFFF"/>
        </w:rPr>
        <w:t xml:space="preserve">Jesus answered them, “Very truly, I tell you, everyone who commits sin is a slave to sin. </w:t>
      </w:r>
      <w:r>
        <w:rPr>
          <w:rFonts w:ascii="Verdana" w:hAnsi="Verdana"/>
          <w:color w:val="777777"/>
          <w:sz w:val="20"/>
          <w:szCs w:val="20"/>
          <w:vertAlign w:val="superscript"/>
        </w:rPr>
        <w:t>35</w:t>
      </w:r>
      <w:r>
        <w:rPr>
          <w:rFonts w:ascii="Verdana" w:hAnsi="Verdana"/>
          <w:color w:val="010000"/>
          <w:shd w:val="clear" w:color="auto" w:fill="FFFFFF"/>
        </w:rPr>
        <w:t xml:space="preserve">The slave does not have a permanent place in the household; the son has a place there forever. </w:t>
      </w:r>
      <w:r>
        <w:rPr>
          <w:rFonts w:ascii="Verdana" w:hAnsi="Verdana"/>
          <w:color w:val="777777"/>
          <w:sz w:val="20"/>
          <w:szCs w:val="20"/>
          <w:vertAlign w:val="superscript"/>
        </w:rPr>
        <w:t>36</w:t>
      </w:r>
      <w:r>
        <w:rPr>
          <w:rFonts w:ascii="Verdana" w:hAnsi="Verdana"/>
          <w:color w:val="010000"/>
          <w:shd w:val="clear" w:color="auto" w:fill="FFFFFF"/>
        </w:rPr>
        <w:t>So if the Son makes you free, you will be free indeed.</w:t>
      </w:r>
    </w:p>
    <w:p w14:paraId="57F8C889" w14:textId="7E320230" w:rsidR="004A7148" w:rsidRDefault="004A7148" w:rsidP="009A6A2E">
      <w:pPr>
        <w:tabs>
          <w:tab w:val="left" w:pos="720"/>
          <w:tab w:val="right" w:pos="9990"/>
          <w:tab w:val="right" w:pos="10080"/>
        </w:tabs>
        <w:spacing w:after="0" w:line="240" w:lineRule="auto"/>
        <w:rPr>
          <w:rFonts w:ascii="Verdana" w:hAnsi="Verdana"/>
          <w:color w:val="010000"/>
          <w:shd w:val="clear" w:color="auto" w:fill="FFFFFF"/>
        </w:rPr>
      </w:pPr>
    </w:p>
    <w:p w14:paraId="0B20D3B5" w14:textId="5B765B5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6CCFAB6C"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75F03D46"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1C6BAE21"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03D9A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0C2390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02FD6CF3" w14:textId="77777777" w:rsidR="00835EE2" w:rsidRDefault="00F32685" w:rsidP="00835EE2">
      <w:pPr>
        <w:widowControl w:val="0"/>
        <w:tabs>
          <w:tab w:val="left" w:pos="720"/>
          <w:tab w:val="right" w:pos="9990"/>
          <w:tab w:val="right" w:pos="10080"/>
        </w:tabs>
        <w:spacing w:after="0" w:line="240" w:lineRule="auto"/>
        <w:rPr>
          <w:i/>
          <w:iCs/>
          <w:sz w:val="26"/>
          <w:szCs w:val="26"/>
        </w:rPr>
      </w:pPr>
      <w:r w:rsidRPr="00803FC4">
        <w:rPr>
          <w:rFonts w:eastAsia="Times New Roman" w:cs="Times New Roman"/>
          <w:b/>
          <w:sz w:val="26"/>
          <w:szCs w:val="26"/>
        </w:rPr>
        <w:t>HYMN OF THE DAY</w:t>
      </w:r>
      <w:r w:rsidRPr="00803FC4">
        <w:rPr>
          <w:rFonts w:eastAsia="Times New Roman" w:cs="Times New Roman"/>
          <w:b/>
          <w:sz w:val="26"/>
          <w:szCs w:val="26"/>
        </w:rPr>
        <w:tab/>
      </w:r>
      <w:r w:rsidR="004A7148">
        <w:rPr>
          <w:i/>
          <w:iCs/>
          <w:sz w:val="26"/>
          <w:szCs w:val="26"/>
        </w:rPr>
        <w:t>Soul, Adorn Yourself with Gladness (ELW 488), VS 1, 3, 4</w:t>
      </w:r>
    </w:p>
    <w:p w14:paraId="4CBD0A83" w14:textId="77777777" w:rsidR="00835EE2" w:rsidRDefault="00835EE2" w:rsidP="00835EE2">
      <w:pPr>
        <w:widowControl w:val="0"/>
        <w:tabs>
          <w:tab w:val="left" w:pos="720"/>
          <w:tab w:val="right" w:pos="9990"/>
          <w:tab w:val="right" w:pos="10080"/>
        </w:tabs>
        <w:spacing w:after="0" w:line="240" w:lineRule="auto"/>
        <w:rPr>
          <w:i/>
          <w:iCs/>
          <w:sz w:val="26"/>
          <w:szCs w:val="26"/>
        </w:rPr>
      </w:pPr>
    </w:p>
    <w:p w14:paraId="4AD73A99" w14:textId="2610668F" w:rsidR="00EF5397" w:rsidRDefault="00EF5397" w:rsidP="00835EE2">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APOSTLE’S CREED</w:t>
      </w:r>
    </w:p>
    <w:p w14:paraId="5E3B3531" w14:textId="20749050" w:rsidR="00EF5397" w:rsidRDefault="00EF5397" w:rsidP="00835EE2">
      <w:pPr>
        <w:widowControl w:val="0"/>
        <w:tabs>
          <w:tab w:val="left" w:pos="720"/>
          <w:tab w:val="right" w:pos="9990"/>
          <w:tab w:val="right" w:pos="10080"/>
        </w:tabs>
        <w:spacing w:after="0" w:line="240" w:lineRule="auto"/>
        <w:rPr>
          <w:rFonts w:cs="Times New Roman"/>
          <w:b/>
          <w:bCs/>
          <w:color w:val="000000"/>
          <w:sz w:val="26"/>
          <w:szCs w:val="26"/>
        </w:rPr>
      </w:pPr>
    </w:p>
    <w:p w14:paraId="23CD21D4" w14:textId="3E406E9F"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I believe in God, the Father almighty,</w:t>
      </w:r>
      <w:r>
        <w:rPr>
          <w:rFonts w:cs="Times New Roman"/>
          <w:b/>
          <w:bCs/>
          <w:color w:val="000000"/>
          <w:sz w:val="26"/>
          <w:szCs w:val="26"/>
        </w:rPr>
        <w:t xml:space="preserve"> </w:t>
      </w:r>
      <w:r w:rsidRPr="00EF5397">
        <w:rPr>
          <w:rFonts w:cs="Times New Roman"/>
          <w:b/>
          <w:bCs/>
          <w:color w:val="000000"/>
          <w:sz w:val="26"/>
          <w:szCs w:val="26"/>
        </w:rPr>
        <w:t>creator of heaven and earth.</w:t>
      </w:r>
    </w:p>
    <w:p w14:paraId="0F9793C4" w14:textId="77777777"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p>
    <w:p w14:paraId="7FD4CDA3" w14:textId="303E646E"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I believe in Jesus Christ, God’s only Son, our Lord,</w:t>
      </w:r>
      <w:r>
        <w:rPr>
          <w:rFonts w:cs="Times New Roman"/>
          <w:b/>
          <w:bCs/>
          <w:color w:val="000000"/>
          <w:sz w:val="26"/>
          <w:szCs w:val="26"/>
        </w:rPr>
        <w:t xml:space="preserve"> </w:t>
      </w:r>
      <w:r w:rsidRPr="00EF5397">
        <w:rPr>
          <w:rFonts w:cs="Times New Roman"/>
          <w:b/>
          <w:bCs/>
          <w:color w:val="000000"/>
          <w:sz w:val="26"/>
          <w:szCs w:val="26"/>
        </w:rPr>
        <w:t>who was conceived by the Holy Spirit,</w:t>
      </w:r>
    </w:p>
    <w:p w14:paraId="21E1D8EF" w14:textId="77777777"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p>
    <w:p w14:paraId="12911A95" w14:textId="0AD22408"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born of the virgin Mary,</w:t>
      </w:r>
      <w:r>
        <w:rPr>
          <w:rFonts w:cs="Times New Roman"/>
          <w:b/>
          <w:bCs/>
          <w:color w:val="000000"/>
          <w:sz w:val="26"/>
          <w:szCs w:val="26"/>
        </w:rPr>
        <w:t xml:space="preserve"> </w:t>
      </w:r>
      <w:r w:rsidRPr="00EF5397">
        <w:rPr>
          <w:rFonts w:cs="Times New Roman"/>
          <w:b/>
          <w:bCs/>
          <w:color w:val="000000"/>
          <w:sz w:val="26"/>
          <w:szCs w:val="26"/>
        </w:rPr>
        <w:t>suffered under Pontius Pilate,</w:t>
      </w:r>
      <w:r>
        <w:rPr>
          <w:rFonts w:cs="Times New Roman"/>
          <w:b/>
          <w:bCs/>
          <w:color w:val="000000"/>
          <w:sz w:val="26"/>
          <w:szCs w:val="26"/>
        </w:rPr>
        <w:t xml:space="preserve"> </w:t>
      </w:r>
      <w:r w:rsidRPr="00EF5397">
        <w:rPr>
          <w:rFonts w:cs="Times New Roman"/>
          <w:b/>
          <w:bCs/>
          <w:color w:val="000000"/>
          <w:sz w:val="26"/>
          <w:szCs w:val="26"/>
        </w:rPr>
        <w:t>was crucified, died, and was buried</w:t>
      </w:r>
    </w:p>
    <w:p w14:paraId="63B57A0D" w14:textId="77777777"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he descended to the dead.</w:t>
      </w:r>
    </w:p>
    <w:p w14:paraId="44184034" w14:textId="77777777"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p>
    <w:p w14:paraId="224494D9" w14:textId="7D1DE772"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On the third day he rose again;</w:t>
      </w:r>
      <w:r>
        <w:rPr>
          <w:rFonts w:cs="Times New Roman"/>
          <w:b/>
          <w:bCs/>
          <w:color w:val="000000"/>
          <w:sz w:val="26"/>
          <w:szCs w:val="26"/>
        </w:rPr>
        <w:t xml:space="preserve"> </w:t>
      </w:r>
      <w:r w:rsidRPr="00EF5397">
        <w:rPr>
          <w:rFonts w:cs="Times New Roman"/>
          <w:b/>
          <w:bCs/>
          <w:color w:val="000000"/>
          <w:sz w:val="26"/>
          <w:szCs w:val="26"/>
        </w:rPr>
        <w:t>he ascended into heaven,</w:t>
      </w:r>
    </w:p>
    <w:p w14:paraId="2670AEAF" w14:textId="7F44F6DF"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he is seated at the right hand of the Father,</w:t>
      </w:r>
    </w:p>
    <w:p w14:paraId="71D0AA10" w14:textId="13BFCFF6"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and he will come to judge the living and the dead.</w:t>
      </w:r>
    </w:p>
    <w:p w14:paraId="6D19186D" w14:textId="77777777"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p>
    <w:p w14:paraId="66E8C2B3" w14:textId="66C43E16"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I believe in the Holy Spirit,</w:t>
      </w:r>
      <w:r>
        <w:rPr>
          <w:rFonts w:cs="Times New Roman"/>
          <w:b/>
          <w:bCs/>
          <w:color w:val="000000"/>
          <w:sz w:val="26"/>
          <w:szCs w:val="26"/>
        </w:rPr>
        <w:t xml:space="preserve"> </w:t>
      </w:r>
      <w:r w:rsidRPr="00EF5397">
        <w:rPr>
          <w:rFonts w:cs="Times New Roman"/>
          <w:b/>
          <w:bCs/>
          <w:color w:val="000000"/>
          <w:sz w:val="26"/>
          <w:szCs w:val="26"/>
        </w:rPr>
        <w:t>the holy catholic church,</w:t>
      </w:r>
    </w:p>
    <w:p w14:paraId="425E332D" w14:textId="2C14BD04"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the communion of saints,</w:t>
      </w:r>
      <w:r>
        <w:rPr>
          <w:rFonts w:cs="Times New Roman"/>
          <w:b/>
          <w:bCs/>
          <w:color w:val="000000"/>
          <w:sz w:val="26"/>
          <w:szCs w:val="26"/>
        </w:rPr>
        <w:t xml:space="preserve"> </w:t>
      </w:r>
      <w:r w:rsidRPr="00EF5397">
        <w:rPr>
          <w:rFonts w:cs="Times New Roman"/>
          <w:b/>
          <w:bCs/>
          <w:color w:val="000000"/>
          <w:sz w:val="26"/>
          <w:szCs w:val="26"/>
        </w:rPr>
        <w:t>the forgiveness of sins,</w:t>
      </w:r>
    </w:p>
    <w:p w14:paraId="32D11C0A" w14:textId="584F2F6C" w:rsidR="00EF5397" w:rsidRPr="00EF5397" w:rsidRDefault="00EF5397" w:rsidP="00EF5397">
      <w:pPr>
        <w:widowControl w:val="0"/>
        <w:tabs>
          <w:tab w:val="left" w:pos="720"/>
          <w:tab w:val="right" w:pos="9990"/>
          <w:tab w:val="right" w:pos="10080"/>
        </w:tabs>
        <w:spacing w:after="0" w:line="240" w:lineRule="auto"/>
        <w:rPr>
          <w:rFonts w:cs="Times New Roman"/>
          <w:b/>
          <w:bCs/>
          <w:color w:val="000000"/>
          <w:sz w:val="26"/>
          <w:szCs w:val="26"/>
        </w:rPr>
      </w:pPr>
      <w:r w:rsidRPr="00EF5397">
        <w:rPr>
          <w:rFonts w:cs="Times New Roman"/>
          <w:b/>
          <w:bCs/>
          <w:color w:val="000000"/>
          <w:sz w:val="26"/>
          <w:szCs w:val="26"/>
        </w:rPr>
        <w:t>the resurrection of the body,</w:t>
      </w:r>
      <w:r>
        <w:rPr>
          <w:rFonts w:cs="Times New Roman"/>
          <w:b/>
          <w:bCs/>
          <w:color w:val="000000"/>
          <w:sz w:val="26"/>
          <w:szCs w:val="26"/>
        </w:rPr>
        <w:t xml:space="preserve"> </w:t>
      </w:r>
      <w:r w:rsidRPr="00EF5397">
        <w:rPr>
          <w:rFonts w:cs="Times New Roman"/>
          <w:b/>
          <w:bCs/>
          <w:color w:val="000000"/>
          <w:sz w:val="26"/>
          <w:szCs w:val="26"/>
        </w:rPr>
        <w:t>and the life everlasting. Amen.</w:t>
      </w:r>
    </w:p>
    <w:p w14:paraId="35247088" w14:textId="77777777" w:rsidR="00EF5397" w:rsidRDefault="00EF5397" w:rsidP="00835EE2">
      <w:pPr>
        <w:widowControl w:val="0"/>
        <w:tabs>
          <w:tab w:val="left" w:pos="720"/>
          <w:tab w:val="right" w:pos="9990"/>
          <w:tab w:val="right" w:pos="10080"/>
        </w:tabs>
        <w:spacing w:after="0" w:line="240" w:lineRule="auto"/>
        <w:rPr>
          <w:rFonts w:cs="Times New Roman"/>
          <w:i/>
          <w:iCs/>
          <w:color w:val="000000"/>
        </w:rPr>
      </w:pPr>
    </w:p>
    <w:p w14:paraId="24462EBE" w14:textId="77777777" w:rsidR="00EF5397" w:rsidRDefault="00EF5397">
      <w:pPr>
        <w:rPr>
          <w:rFonts w:cs="Times New Roman"/>
          <w:i/>
          <w:iCs/>
          <w:color w:val="000000"/>
        </w:rPr>
      </w:pPr>
      <w:r>
        <w:rPr>
          <w:rFonts w:cs="Times New Roman"/>
          <w:i/>
          <w:iCs/>
          <w:color w:val="000000"/>
        </w:rPr>
        <w:br w:type="page"/>
      </w:r>
    </w:p>
    <w:p w14:paraId="2273B57F" w14:textId="70DB3326" w:rsidR="000D6B8C" w:rsidRPr="000C611B" w:rsidRDefault="000D6B8C" w:rsidP="00835EE2">
      <w:pPr>
        <w:widowControl w:val="0"/>
        <w:tabs>
          <w:tab w:val="left" w:pos="720"/>
          <w:tab w:val="right" w:pos="9990"/>
          <w:tab w:val="right" w:pos="10080"/>
        </w:tabs>
        <w:spacing w:after="0" w:line="240" w:lineRule="auto"/>
        <w:rPr>
          <w:rFonts w:cs="Times New Roman"/>
          <w:color w:val="000000"/>
        </w:rPr>
      </w:pPr>
      <w:r w:rsidRPr="000C611B">
        <w:rPr>
          <w:rFonts w:cs="Times New Roman"/>
          <w:i/>
          <w:iCs/>
          <w:color w:val="000000"/>
        </w:rPr>
        <w:lastRenderedPageBreak/>
        <w:t xml:space="preserve">(The pastor reads the introduction and the ending, the lay assistant reads the indented petitions.) </w:t>
      </w:r>
    </w:p>
    <w:p w14:paraId="520FE50A" w14:textId="77777777" w:rsidR="00835EE2" w:rsidRDefault="000D6B8C" w:rsidP="00835EE2">
      <w:pPr>
        <w:tabs>
          <w:tab w:val="left" w:pos="720"/>
          <w:tab w:val="right" w:pos="9990"/>
          <w:tab w:val="right" w:pos="10080"/>
        </w:tabs>
        <w:autoSpaceDE w:val="0"/>
        <w:autoSpaceDN w:val="0"/>
        <w:adjustRightInd w:val="0"/>
        <w:spacing w:after="12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A26AE43" w14:textId="5B7E0E4D" w:rsidR="000D6B8C" w:rsidRPr="00835EE2" w:rsidRDefault="0061611E" w:rsidP="00835EE2">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A5091F">
        <w:rPr>
          <w:rFonts w:cstheme="minorHAnsi"/>
          <w:sz w:val="26"/>
          <w:szCs w:val="26"/>
        </w:rPr>
        <w:t>Knowing the one in whom we trust, and with the help of the Holy Spirit living in us, we offer our prayers for the church, the world, and all in need.</w:t>
      </w:r>
    </w:p>
    <w:p w14:paraId="607BAF1B" w14:textId="22516C98" w:rsidR="000D6B8C" w:rsidRPr="00A5091F" w:rsidRDefault="00652F38" w:rsidP="00835EE2">
      <w:pPr>
        <w:tabs>
          <w:tab w:val="left" w:pos="720"/>
          <w:tab w:val="right" w:pos="9990"/>
          <w:tab w:val="right" w:pos="10080"/>
        </w:tabs>
        <w:autoSpaceDE w:val="0"/>
        <w:autoSpaceDN w:val="0"/>
        <w:adjustRightInd w:val="0"/>
        <w:spacing w:before="120" w:after="120" w:line="240" w:lineRule="auto"/>
        <w:ind w:left="720"/>
        <w:rPr>
          <w:rFonts w:cstheme="minorHAnsi"/>
          <w:b/>
          <w:sz w:val="26"/>
          <w:szCs w:val="26"/>
        </w:rPr>
      </w:pPr>
      <w:r>
        <w:rPr>
          <w:rFonts w:cstheme="minorHAnsi"/>
          <w:sz w:val="26"/>
          <w:szCs w:val="26"/>
        </w:rPr>
        <w:t xml:space="preserve">God, our refuge and strength, you make all things new.  Reform your church so that our life together bears witness to your unmerited love.  Free us from sin and write the law of love on our hearts. </w:t>
      </w:r>
      <w:r w:rsidR="000D6B8C" w:rsidRPr="00A5091F">
        <w:rPr>
          <w:rFonts w:cstheme="minorHAnsi"/>
          <w:sz w:val="26"/>
          <w:szCs w:val="26"/>
        </w:rPr>
        <w:t>Lord, in your mercy,</w:t>
      </w:r>
      <w:r w:rsidR="00835EE2">
        <w:rPr>
          <w:rFonts w:cstheme="minorHAnsi"/>
          <w:sz w:val="26"/>
          <w:szCs w:val="26"/>
        </w:rPr>
        <w:br/>
      </w:r>
      <w:r w:rsidR="000D6B8C" w:rsidRPr="00A5091F">
        <w:rPr>
          <w:rFonts w:cstheme="minorHAnsi"/>
          <w:b/>
          <w:sz w:val="26"/>
          <w:szCs w:val="26"/>
        </w:rPr>
        <w:t>Hear our prayer.</w:t>
      </w:r>
    </w:p>
    <w:p w14:paraId="660B44D8" w14:textId="60F5781F" w:rsidR="000D6B8C" w:rsidRPr="00835EE2" w:rsidRDefault="001B0B6D" w:rsidP="00835EE2">
      <w:pPr>
        <w:tabs>
          <w:tab w:val="left" w:pos="720"/>
          <w:tab w:val="right" w:pos="9990"/>
          <w:tab w:val="right" w:pos="10080"/>
        </w:tabs>
        <w:autoSpaceDE w:val="0"/>
        <w:autoSpaceDN w:val="0"/>
        <w:adjustRightInd w:val="0"/>
        <w:spacing w:after="120" w:line="240" w:lineRule="auto"/>
        <w:ind w:left="720"/>
        <w:rPr>
          <w:rFonts w:cstheme="minorHAnsi"/>
          <w:sz w:val="26"/>
          <w:szCs w:val="26"/>
        </w:rPr>
      </w:pPr>
      <w:r>
        <w:rPr>
          <w:rFonts w:cstheme="minorHAnsi"/>
          <w:sz w:val="26"/>
          <w:szCs w:val="26"/>
        </w:rPr>
        <w:t xml:space="preserve">Reform our relationships with you, with one another, and with all creation.  Restore this good earth, the home you entrust to our care.  Enrich soils, cleanse waters, and purify the air.  </w:t>
      </w:r>
      <w:r w:rsidR="000D6B8C" w:rsidRPr="00A5091F">
        <w:rPr>
          <w:rFonts w:cstheme="minorHAnsi"/>
          <w:sz w:val="26"/>
          <w:szCs w:val="26"/>
        </w:rPr>
        <w:t>Lord, in your mercy,</w:t>
      </w:r>
      <w:r w:rsidR="00835EE2">
        <w:rPr>
          <w:rFonts w:cstheme="minorHAnsi"/>
          <w:sz w:val="26"/>
          <w:szCs w:val="26"/>
        </w:rPr>
        <w:br/>
      </w:r>
      <w:r w:rsidR="000D6B8C" w:rsidRPr="00A5091F">
        <w:rPr>
          <w:rFonts w:cstheme="minorHAnsi"/>
          <w:b/>
          <w:sz w:val="26"/>
          <w:szCs w:val="26"/>
        </w:rPr>
        <w:t>Hear our prayer.</w:t>
      </w:r>
    </w:p>
    <w:p w14:paraId="1CFBEAFE" w14:textId="70D495D9" w:rsidR="000D6B8C" w:rsidRPr="00835EE2" w:rsidRDefault="0001055E" w:rsidP="00835EE2">
      <w:pPr>
        <w:tabs>
          <w:tab w:val="left" w:pos="720"/>
          <w:tab w:val="right" w:pos="9990"/>
          <w:tab w:val="right" w:pos="10080"/>
        </w:tabs>
        <w:autoSpaceDE w:val="0"/>
        <w:autoSpaceDN w:val="0"/>
        <w:adjustRightInd w:val="0"/>
        <w:spacing w:after="120" w:line="240" w:lineRule="auto"/>
        <w:ind w:left="720"/>
        <w:rPr>
          <w:rFonts w:cstheme="minorHAnsi"/>
          <w:sz w:val="26"/>
          <w:szCs w:val="26"/>
        </w:rPr>
      </w:pPr>
      <w:r>
        <w:rPr>
          <w:rFonts w:cstheme="minorHAnsi"/>
          <w:sz w:val="26"/>
          <w:szCs w:val="26"/>
        </w:rPr>
        <w:t>Bring an end to war and to the violence that shakes the nations and worries your people.  When voices of fear threaten a\to overwhelm us, fill the earth with your peace an strength</w:t>
      </w:r>
      <w:r w:rsidR="0055009B" w:rsidRPr="00A5091F">
        <w:rPr>
          <w:rFonts w:cstheme="minorHAnsi"/>
          <w:sz w:val="26"/>
          <w:szCs w:val="26"/>
        </w:rPr>
        <w:t>.</w:t>
      </w:r>
      <w:r w:rsidR="000D6B8C" w:rsidRPr="00A5091F">
        <w:rPr>
          <w:rFonts w:cstheme="minorHAnsi"/>
          <w:sz w:val="26"/>
          <w:szCs w:val="26"/>
        </w:rPr>
        <w:t xml:space="preserve">  Lord, in your mercy,</w:t>
      </w:r>
      <w:r w:rsidR="00835EE2">
        <w:rPr>
          <w:rFonts w:cstheme="minorHAnsi"/>
          <w:sz w:val="26"/>
          <w:szCs w:val="26"/>
        </w:rPr>
        <w:br/>
      </w:r>
      <w:r w:rsidR="000D6B8C" w:rsidRPr="00A5091F">
        <w:rPr>
          <w:rFonts w:cstheme="minorHAnsi"/>
          <w:b/>
          <w:sz w:val="26"/>
          <w:szCs w:val="26"/>
        </w:rPr>
        <w:t>Hear our prayer.</w:t>
      </w:r>
    </w:p>
    <w:p w14:paraId="56573A73" w14:textId="6FD7FDAB" w:rsidR="000D6B8C" w:rsidRPr="00835EE2" w:rsidRDefault="00B01C21" w:rsidP="00835EE2">
      <w:pPr>
        <w:tabs>
          <w:tab w:val="left" w:pos="720"/>
          <w:tab w:val="right" w:pos="9990"/>
          <w:tab w:val="right" w:pos="10080"/>
        </w:tabs>
        <w:autoSpaceDE w:val="0"/>
        <w:autoSpaceDN w:val="0"/>
        <w:adjustRightInd w:val="0"/>
        <w:spacing w:after="120" w:line="240" w:lineRule="auto"/>
        <w:ind w:left="720"/>
        <w:rPr>
          <w:rFonts w:cstheme="minorHAnsi"/>
          <w:sz w:val="26"/>
          <w:szCs w:val="26"/>
        </w:rPr>
      </w:pPr>
      <w:r>
        <w:rPr>
          <w:rFonts w:cstheme="minorHAnsi"/>
          <w:sz w:val="26"/>
          <w:szCs w:val="26"/>
        </w:rPr>
        <w:t>Be the present help of those suffering the tumult of illness, poverty, abandonment, and uncertainty.  Bring your calm and healing to those in need</w:t>
      </w:r>
      <w:r w:rsidR="0075106C">
        <w:rPr>
          <w:rFonts w:cstheme="minorHAnsi"/>
          <w:sz w:val="26"/>
          <w:szCs w:val="26"/>
        </w:rPr>
        <w:t xml:space="preserve">.  We pray </w:t>
      </w:r>
      <w:r>
        <w:rPr>
          <w:rFonts w:cstheme="minorHAnsi"/>
          <w:i/>
          <w:iCs/>
          <w:sz w:val="26"/>
          <w:szCs w:val="26"/>
        </w:rPr>
        <w:t>especially</w:t>
      </w:r>
      <w:r w:rsidR="0075106C">
        <w:rPr>
          <w:rFonts w:cstheme="minorHAnsi"/>
          <w:i/>
          <w:iCs/>
          <w:sz w:val="26"/>
          <w:szCs w:val="26"/>
        </w:rPr>
        <w:t xml:space="preserve"> for… </w:t>
      </w:r>
      <w:r w:rsidR="0075106C">
        <w:rPr>
          <w:rFonts w:cstheme="minorHAnsi"/>
          <w:sz w:val="26"/>
          <w:szCs w:val="26"/>
        </w:rPr>
        <w:t>and for those we now name either aloud or silently in our hearts.</w:t>
      </w:r>
      <w:r>
        <w:rPr>
          <w:rFonts w:cstheme="minorHAnsi"/>
          <w:i/>
          <w:iCs/>
          <w:sz w:val="26"/>
          <w:szCs w:val="26"/>
        </w:rPr>
        <w:t xml:space="preserve"> </w:t>
      </w:r>
      <w:r w:rsidR="00D555EF" w:rsidRPr="00A5091F">
        <w:rPr>
          <w:rFonts w:cstheme="minorHAnsi"/>
          <w:sz w:val="26"/>
          <w:szCs w:val="26"/>
        </w:rPr>
        <w:t xml:space="preserve"> </w:t>
      </w:r>
      <w:r w:rsidR="000D6B8C" w:rsidRPr="00A5091F">
        <w:rPr>
          <w:rFonts w:cstheme="minorHAnsi"/>
          <w:sz w:val="26"/>
          <w:szCs w:val="26"/>
        </w:rPr>
        <w:t>Lord, in your mercy,</w:t>
      </w:r>
      <w:r w:rsidR="00835EE2">
        <w:rPr>
          <w:rFonts w:cstheme="minorHAnsi"/>
          <w:sz w:val="26"/>
          <w:szCs w:val="26"/>
        </w:rPr>
        <w:br/>
      </w:r>
      <w:r w:rsidR="000D6B8C" w:rsidRPr="00A5091F">
        <w:rPr>
          <w:rFonts w:cstheme="minorHAnsi"/>
          <w:b/>
          <w:sz w:val="26"/>
          <w:szCs w:val="26"/>
        </w:rPr>
        <w:t>Hear our prayer.</w:t>
      </w:r>
    </w:p>
    <w:p w14:paraId="6885F1C1" w14:textId="3D76A484" w:rsidR="000D6B8C" w:rsidRPr="00835EE2" w:rsidRDefault="00941FD6" w:rsidP="00835EE2">
      <w:pPr>
        <w:tabs>
          <w:tab w:val="left" w:pos="720"/>
          <w:tab w:val="right" w:pos="9990"/>
          <w:tab w:val="right" w:pos="10080"/>
        </w:tabs>
        <w:autoSpaceDE w:val="0"/>
        <w:autoSpaceDN w:val="0"/>
        <w:adjustRightInd w:val="0"/>
        <w:spacing w:after="120" w:line="240" w:lineRule="auto"/>
        <w:ind w:left="720"/>
        <w:rPr>
          <w:rFonts w:cstheme="minorHAnsi"/>
          <w:sz w:val="26"/>
          <w:szCs w:val="26"/>
        </w:rPr>
      </w:pPr>
      <w:r>
        <w:rPr>
          <w:rFonts w:cstheme="minorHAnsi"/>
          <w:sz w:val="26"/>
          <w:szCs w:val="26"/>
        </w:rPr>
        <w:t>In this community, O Lord, we are all sinners and saints. In our dealings with one another and in our witness to the world, help us trust in your mercy, freely offering others what you give us.</w:t>
      </w:r>
      <w:r w:rsidR="000D6B8C" w:rsidRPr="00A5091F">
        <w:rPr>
          <w:rFonts w:cstheme="minorHAnsi"/>
          <w:sz w:val="26"/>
          <w:szCs w:val="26"/>
        </w:rPr>
        <w:t xml:space="preserve">  Lord in your mercy.</w:t>
      </w:r>
      <w:r w:rsidR="00835EE2">
        <w:rPr>
          <w:rFonts w:cstheme="minorHAnsi"/>
          <w:sz w:val="26"/>
          <w:szCs w:val="26"/>
        </w:rPr>
        <w:br/>
      </w:r>
      <w:r w:rsidR="000D6B8C" w:rsidRPr="00A5091F">
        <w:rPr>
          <w:rFonts w:cstheme="minorHAnsi"/>
          <w:b/>
          <w:sz w:val="26"/>
          <w:szCs w:val="26"/>
        </w:rPr>
        <w:t>Hear our prayer.</w:t>
      </w:r>
    </w:p>
    <w:p w14:paraId="3A0A5152" w14:textId="04EF89DC" w:rsidR="005E551E" w:rsidRPr="00835EE2" w:rsidRDefault="005414DC" w:rsidP="00835EE2">
      <w:pPr>
        <w:tabs>
          <w:tab w:val="left" w:pos="720"/>
          <w:tab w:val="right" w:pos="9990"/>
          <w:tab w:val="right" w:pos="10080"/>
        </w:tabs>
        <w:autoSpaceDE w:val="0"/>
        <w:autoSpaceDN w:val="0"/>
        <w:adjustRightInd w:val="0"/>
        <w:spacing w:after="120" w:line="240" w:lineRule="auto"/>
        <w:ind w:left="720"/>
        <w:rPr>
          <w:rFonts w:cstheme="minorHAnsi"/>
          <w:bCs/>
          <w:sz w:val="26"/>
          <w:szCs w:val="26"/>
        </w:rPr>
      </w:pPr>
      <w:r>
        <w:rPr>
          <w:rFonts w:cstheme="minorHAnsi"/>
          <w:bCs/>
          <w:sz w:val="26"/>
          <w:szCs w:val="26"/>
        </w:rPr>
        <w:t>We remember before you those who have died in Christ and now live in the fullness of salvation.  We trust your presence now even as we wait for your glory to be revealed.</w:t>
      </w:r>
      <w:r w:rsidR="005E551E" w:rsidRPr="00A5091F">
        <w:rPr>
          <w:rFonts w:cstheme="minorHAnsi"/>
          <w:bCs/>
          <w:sz w:val="26"/>
          <w:szCs w:val="26"/>
        </w:rPr>
        <w:t xml:space="preserve">  Lord in your mercy.</w:t>
      </w:r>
      <w:r w:rsidR="00835EE2">
        <w:rPr>
          <w:rFonts w:cstheme="minorHAnsi"/>
          <w:bCs/>
          <w:sz w:val="26"/>
          <w:szCs w:val="26"/>
        </w:rPr>
        <w:br/>
      </w:r>
      <w:r w:rsidR="005E551E" w:rsidRPr="00A5091F">
        <w:rPr>
          <w:rFonts w:cstheme="minorHAnsi"/>
          <w:b/>
          <w:sz w:val="26"/>
          <w:szCs w:val="26"/>
        </w:rPr>
        <w:t>Hear our prayer.</w:t>
      </w:r>
    </w:p>
    <w:p w14:paraId="4A5E062F" w14:textId="1420146A" w:rsidR="00EF5397" w:rsidRDefault="00A5091F" w:rsidP="00EF5397">
      <w:pPr>
        <w:tabs>
          <w:tab w:val="left" w:pos="720"/>
          <w:tab w:val="right" w:pos="9990"/>
          <w:tab w:val="right" w:pos="10080"/>
        </w:tabs>
        <w:spacing w:after="120" w:line="240" w:lineRule="auto"/>
        <w:rPr>
          <w:rFonts w:cs="Times New Roman"/>
          <w:b/>
          <w:color w:val="000000"/>
          <w:sz w:val="26"/>
          <w:szCs w:val="26"/>
        </w:rPr>
      </w:pPr>
      <w:r w:rsidRPr="00A5091F">
        <w:rPr>
          <w:rFonts w:cstheme="minorHAnsi"/>
          <w:sz w:val="26"/>
          <w:szCs w:val="26"/>
        </w:rPr>
        <w:t xml:space="preserve">Trusting and delighting in you, we commend all our lives into your loving hands.  We offer these prayers in the name of Jesus </w:t>
      </w:r>
      <w:r w:rsidR="000D6B8C" w:rsidRPr="00A5091F">
        <w:rPr>
          <w:rFonts w:cstheme="minorHAnsi"/>
          <w:sz w:val="26"/>
          <w:szCs w:val="26"/>
        </w:rPr>
        <w:t>Christ</w:t>
      </w:r>
      <w:r w:rsidRPr="00A5091F">
        <w:rPr>
          <w:rFonts w:cstheme="minorHAnsi"/>
          <w:sz w:val="26"/>
          <w:szCs w:val="26"/>
        </w:rPr>
        <w:t>, our Savior and Lord</w:t>
      </w:r>
      <w:r w:rsidR="000D6B8C" w:rsidRPr="00A5091F">
        <w:rPr>
          <w:rFonts w:cstheme="minorHAnsi"/>
          <w:sz w:val="26"/>
          <w:szCs w:val="26"/>
        </w:rPr>
        <w:t xml:space="preserve">   </w:t>
      </w:r>
      <w:r w:rsidR="00835EE2">
        <w:rPr>
          <w:rFonts w:cstheme="minorHAnsi"/>
          <w:sz w:val="26"/>
          <w:szCs w:val="26"/>
        </w:rPr>
        <w:br/>
      </w:r>
      <w:r w:rsidR="000D6B8C" w:rsidRPr="00A5091F">
        <w:rPr>
          <w:rFonts w:cstheme="minorHAnsi"/>
          <w:b/>
          <w:sz w:val="26"/>
          <w:szCs w:val="26"/>
        </w:rPr>
        <w:t>Amen.</w:t>
      </w:r>
    </w:p>
    <w:p w14:paraId="4DA1AF6B" w14:textId="1571D0A5" w:rsidR="000C611B" w:rsidRPr="002A2FAA" w:rsidRDefault="000C611B" w:rsidP="00EF5397">
      <w:pPr>
        <w:tabs>
          <w:tab w:val="left" w:pos="720"/>
          <w:tab w:val="right" w:pos="9990"/>
          <w:tab w:val="right" w:pos="10080"/>
        </w:tabs>
        <w:spacing w:after="12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4ED37230"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0D07EDF"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799FE5E8"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0643FEA1"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798C180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D106E6B" w14:textId="77777777" w:rsidR="00EF5397" w:rsidRDefault="00EF5397" w:rsidP="009A6A2E">
      <w:pPr>
        <w:tabs>
          <w:tab w:val="left" w:pos="720"/>
          <w:tab w:val="right" w:pos="9990"/>
          <w:tab w:val="right" w:pos="10080"/>
        </w:tabs>
        <w:spacing w:after="0" w:line="240" w:lineRule="auto"/>
        <w:rPr>
          <w:rFonts w:cs="Times New Roman"/>
          <w:b/>
          <w:color w:val="000000"/>
          <w:sz w:val="26"/>
          <w:szCs w:val="26"/>
        </w:rPr>
      </w:pPr>
    </w:p>
    <w:p w14:paraId="3CF0B91E" w14:textId="77777777" w:rsidR="00EF5397" w:rsidRDefault="00EF5397" w:rsidP="009A6A2E">
      <w:pPr>
        <w:tabs>
          <w:tab w:val="left" w:pos="720"/>
          <w:tab w:val="right" w:pos="9990"/>
          <w:tab w:val="right" w:pos="10080"/>
        </w:tabs>
        <w:spacing w:after="0" w:line="240" w:lineRule="auto"/>
        <w:rPr>
          <w:rFonts w:cs="Times New Roman"/>
          <w:b/>
          <w:color w:val="000000"/>
          <w:sz w:val="26"/>
          <w:szCs w:val="26"/>
        </w:rPr>
      </w:pPr>
    </w:p>
    <w:p w14:paraId="0E822DC5" w14:textId="1A68AE3A"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32A17324" w14:textId="77777777" w:rsidR="00EF5397" w:rsidRDefault="00EF5397" w:rsidP="009A6A2E">
      <w:pPr>
        <w:tabs>
          <w:tab w:val="left" w:pos="720"/>
          <w:tab w:val="right" w:pos="9990"/>
          <w:tab w:val="right" w:pos="10080"/>
        </w:tabs>
        <w:spacing w:after="0" w:line="240" w:lineRule="auto"/>
        <w:rPr>
          <w:rFonts w:cs="Times New Roman"/>
          <w:b/>
          <w:color w:val="000000"/>
          <w:sz w:val="26"/>
          <w:szCs w:val="26"/>
        </w:rPr>
      </w:pPr>
    </w:p>
    <w:p w14:paraId="015652DB" w14:textId="1B840430"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202E455" w14:textId="77777777" w:rsidR="00EF5397" w:rsidRDefault="00EF5397">
      <w:pPr>
        <w:rPr>
          <w:rFonts w:cs="Times New Roman"/>
          <w:i/>
          <w:color w:val="000000"/>
          <w:sz w:val="26"/>
          <w:szCs w:val="26"/>
        </w:rPr>
      </w:pPr>
      <w:r>
        <w:rPr>
          <w:rFonts w:cs="Times New Roman"/>
          <w:i/>
          <w:color w:val="000000"/>
          <w:sz w:val="26"/>
          <w:szCs w:val="26"/>
        </w:rPr>
        <w:br w:type="page"/>
      </w:r>
    </w:p>
    <w:p w14:paraId="39388B91" w14:textId="76CAED6A"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77777777"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290FDD70"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Send us </w:t>
      </w:r>
      <w:r w:rsidR="00EF5397">
        <w:rPr>
          <w:rFonts w:cs="Times New Roman"/>
          <w:bCs/>
          <w:color w:val="000000"/>
          <w:sz w:val="26"/>
          <w:szCs w:val="26"/>
        </w:rPr>
        <w:t>out</w:t>
      </w:r>
      <w:bookmarkStart w:id="0" w:name="_GoBack"/>
      <w:bookmarkEnd w:id="0"/>
      <w:r>
        <w:rPr>
          <w:rFonts w:cs="Times New Roman"/>
          <w:bCs/>
          <w:color w:val="000000"/>
          <w:sz w:val="26"/>
          <w:szCs w:val="26"/>
        </w:rPr>
        <w:t xml:space="preserve">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3704017"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BA9B0B6"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4EF11614" w:rsidR="009A6A2E" w:rsidRPr="00A2715E" w:rsidRDefault="009A6A2E" w:rsidP="009A6A2E">
      <w:pPr>
        <w:widowControl w:val="0"/>
        <w:tabs>
          <w:tab w:val="right" w:pos="9990"/>
          <w:tab w:val="right" w:pos="10080"/>
        </w:tabs>
        <w:spacing w:after="0" w:line="240" w:lineRule="auto"/>
        <w:ind w:left="314" w:hanging="314"/>
        <w:rPr>
          <w:b/>
          <w:bCs/>
          <w:sz w:val="26"/>
          <w:szCs w:val="26"/>
        </w:rPr>
      </w:pPr>
      <w:r w:rsidRPr="00A2715E">
        <w:rPr>
          <w:b/>
          <w:bCs/>
          <w:caps/>
          <w:sz w:val="26"/>
          <w:szCs w:val="26"/>
        </w:rPr>
        <w:t>Sending Song</w:t>
      </w:r>
      <w:r w:rsidRPr="00A2715E">
        <w:rPr>
          <w:b/>
          <w:bCs/>
          <w:caps/>
          <w:sz w:val="26"/>
          <w:szCs w:val="26"/>
        </w:rPr>
        <w:t> </w:t>
      </w:r>
      <w:r w:rsidRPr="00A2715E">
        <w:rPr>
          <w:b/>
          <w:bCs/>
          <w:caps/>
          <w:sz w:val="26"/>
          <w:szCs w:val="26"/>
        </w:rPr>
        <w:t xml:space="preserve"> </w:t>
      </w:r>
      <w:r w:rsidRPr="00A2715E">
        <w:rPr>
          <w:b/>
          <w:bCs/>
          <w:caps/>
          <w:sz w:val="26"/>
          <w:szCs w:val="26"/>
        </w:rPr>
        <w:tab/>
      </w:r>
      <w:r w:rsidR="00A9691F">
        <w:rPr>
          <w:i/>
          <w:iCs/>
          <w:sz w:val="26"/>
          <w:szCs w:val="26"/>
        </w:rPr>
        <w:t>A Mighty Fortress Is Our God (ELW 504 1, 3, 4</w:t>
      </w:r>
      <w:r w:rsidR="0087373D">
        <w:rPr>
          <w:i/>
          <w:iCs/>
          <w:sz w:val="26"/>
          <w:szCs w:val="26"/>
        </w:rPr>
        <w:t>)</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F5663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260119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A90C3F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EBAFEA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6C8F6CE"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C9D1" w14:textId="77777777" w:rsidR="00DB139C" w:rsidRDefault="00DB139C" w:rsidP="00703444">
      <w:pPr>
        <w:spacing w:after="0" w:line="240" w:lineRule="auto"/>
      </w:pPr>
      <w:r>
        <w:separator/>
      </w:r>
    </w:p>
  </w:endnote>
  <w:endnote w:type="continuationSeparator" w:id="0">
    <w:p w14:paraId="2094FC09" w14:textId="77777777" w:rsidR="00DB139C" w:rsidRDefault="00DB139C"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53019EA5" w:rsidR="009C3F13" w:rsidRDefault="00A2715E">
    <w:pPr>
      <w:pStyle w:val="Footer"/>
      <w:rPr>
        <w:b/>
        <w:color w:val="5B9BD5" w:themeColor="accent1"/>
      </w:rPr>
    </w:pPr>
    <w:r>
      <w:rPr>
        <w:b/>
        <w:color w:val="5B9BD5" w:themeColor="accent1"/>
      </w:rPr>
      <w:t xml:space="preserve">October </w:t>
    </w:r>
    <w:r w:rsidR="00AF5F5A">
      <w:rPr>
        <w:b/>
        <w:color w:val="5B9BD5" w:themeColor="accent1"/>
      </w:rPr>
      <w:t>2</w:t>
    </w:r>
    <w:r w:rsidR="00835EE2">
      <w:rPr>
        <w:b/>
        <w:color w:val="5B9BD5" w:themeColor="accent1"/>
      </w:rPr>
      <w:t>7</w:t>
    </w:r>
    <w:r w:rsidR="00AF5F5A">
      <w:rPr>
        <w:b/>
        <w:color w:val="5B9BD5" w:themeColor="accent1"/>
      </w:rPr>
      <w:t>,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01C0" w14:textId="77777777" w:rsidR="00DB139C" w:rsidRDefault="00DB139C" w:rsidP="00703444">
      <w:pPr>
        <w:spacing w:after="0" w:line="240" w:lineRule="auto"/>
      </w:pPr>
      <w:r>
        <w:separator/>
      </w:r>
    </w:p>
  </w:footnote>
  <w:footnote w:type="continuationSeparator" w:id="0">
    <w:p w14:paraId="5D40080B" w14:textId="77777777" w:rsidR="00DB139C" w:rsidRDefault="00DB139C"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mirrorMargin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5581E"/>
    <w:rsid w:val="00073DFB"/>
    <w:rsid w:val="000A0CD1"/>
    <w:rsid w:val="000B3AA9"/>
    <w:rsid w:val="000B63D0"/>
    <w:rsid w:val="000C611B"/>
    <w:rsid w:val="000C7160"/>
    <w:rsid w:val="000D6B8C"/>
    <w:rsid w:val="000E0CAC"/>
    <w:rsid w:val="001302B6"/>
    <w:rsid w:val="00131893"/>
    <w:rsid w:val="00132B6C"/>
    <w:rsid w:val="001B0B6D"/>
    <w:rsid w:val="001D060D"/>
    <w:rsid w:val="001D58D1"/>
    <w:rsid w:val="002176DB"/>
    <w:rsid w:val="00271BC7"/>
    <w:rsid w:val="002A2FAA"/>
    <w:rsid w:val="002E521F"/>
    <w:rsid w:val="003860D0"/>
    <w:rsid w:val="003B52ED"/>
    <w:rsid w:val="004A7148"/>
    <w:rsid w:val="00515805"/>
    <w:rsid w:val="005414DC"/>
    <w:rsid w:val="0055009B"/>
    <w:rsid w:val="00582DC3"/>
    <w:rsid w:val="005C50FB"/>
    <w:rsid w:val="005C6429"/>
    <w:rsid w:val="005E551E"/>
    <w:rsid w:val="0061611E"/>
    <w:rsid w:val="00652F38"/>
    <w:rsid w:val="00695697"/>
    <w:rsid w:val="006A67B1"/>
    <w:rsid w:val="006C1A9A"/>
    <w:rsid w:val="006C5C86"/>
    <w:rsid w:val="00703444"/>
    <w:rsid w:val="00711BDC"/>
    <w:rsid w:val="0075106C"/>
    <w:rsid w:val="00755693"/>
    <w:rsid w:val="00763CF4"/>
    <w:rsid w:val="007774FF"/>
    <w:rsid w:val="00780AB4"/>
    <w:rsid w:val="007B5801"/>
    <w:rsid w:val="008010E8"/>
    <w:rsid w:val="00803FC4"/>
    <w:rsid w:val="00835EE2"/>
    <w:rsid w:val="0085439E"/>
    <w:rsid w:val="0087373D"/>
    <w:rsid w:val="008C7A6A"/>
    <w:rsid w:val="008E22EB"/>
    <w:rsid w:val="00941FD6"/>
    <w:rsid w:val="00970839"/>
    <w:rsid w:val="009A6A2E"/>
    <w:rsid w:val="009C3F13"/>
    <w:rsid w:val="009D4798"/>
    <w:rsid w:val="00A2715E"/>
    <w:rsid w:val="00A351E1"/>
    <w:rsid w:val="00A5091F"/>
    <w:rsid w:val="00A61E01"/>
    <w:rsid w:val="00A9691F"/>
    <w:rsid w:val="00AF5F5A"/>
    <w:rsid w:val="00B01C21"/>
    <w:rsid w:val="00B90ED8"/>
    <w:rsid w:val="00C43707"/>
    <w:rsid w:val="00C56B27"/>
    <w:rsid w:val="00C56F05"/>
    <w:rsid w:val="00D2166C"/>
    <w:rsid w:val="00D555EF"/>
    <w:rsid w:val="00D7249E"/>
    <w:rsid w:val="00DA5411"/>
    <w:rsid w:val="00DB05C0"/>
    <w:rsid w:val="00DB139C"/>
    <w:rsid w:val="00E27D4B"/>
    <w:rsid w:val="00E51B3A"/>
    <w:rsid w:val="00EC1C53"/>
    <w:rsid w:val="00EF5397"/>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2.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EF48E-E307-4698-AC74-114D2C58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28</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20</cp:revision>
  <cp:lastPrinted>2016-09-15T18:47:00Z</cp:lastPrinted>
  <dcterms:created xsi:type="dcterms:W3CDTF">2019-10-07T22:18:00Z</dcterms:created>
  <dcterms:modified xsi:type="dcterms:W3CDTF">2019-10-24T19:16:00Z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